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920" w:rsidRPr="001C4920" w:rsidRDefault="001C4920" w:rsidP="001C49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4920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подразделения   </w:t>
      </w:r>
    </w:p>
    <w:p w:rsidR="001C4920" w:rsidRPr="003F17D7" w:rsidRDefault="001C4920" w:rsidP="001C4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4920" w:rsidRPr="003F17D7" w:rsidRDefault="001C4920" w:rsidP="001C4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4920" w:rsidRPr="003F17D7" w:rsidRDefault="0091380B" w:rsidP="001C492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ДОКЛАДНАЯ</w:t>
      </w:r>
      <w:r w:rsidR="001C4920" w:rsidRPr="003F17D7">
        <w:rPr>
          <w:rFonts w:ascii="Times New Roman" w:eastAsia="Times New Roman" w:hAnsi="Times New Roman" w:cs="Times New Roman"/>
          <w:b/>
          <w:sz w:val="32"/>
          <w:szCs w:val="32"/>
        </w:rPr>
        <w:t xml:space="preserve"> ЗАПИСКА</w:t>
      </w:r>
    </w:p>
    <w:p w:rsidR="001C4920" w:rsidRPr="003F17D7" w:rsidRDefault="001C4920" w:rsidP="001C49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4920" w:rsidRPr="001C4920" w:rsidRDefault="001C4920" w:rsidP="001C4920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8"/>
        </w:rPr>
      </w:pPr>
      <w:r w:rsidRPr="001C4920">
        <w:rPr>
          <w:rFonts w:ascii="Times New Roman" w:eastAsia="Times New Roman" w:hAnsi="Times New Roman" w:cs="Times New Roman"/>
          <w:b/>
          <w:sz w:val="28"/>
          <w:szCs w:val="28"/>
        </w:rPr>
        <w:t>Кому</w:t>
      </w:r>
      <w:r w:rsidRPr="001C492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D1DD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C4920" w:rsidRPr="001C4920" w:rsidRDefault="001C4920" w:rsidP="001C4920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8"/>
        </w:rPr>
      </w:pPr>
      <w:r w:rsidRPr="001C4920">
        <w:rPr>
          <w:rFonts w:ascii="Times New Roman" w:eastAsia="Times New Roman" w:hAnsi="Times New Roman" w:cs="Times New Roman"/>
          <w:b/>
          <w:sz w:val="28"/>
          <w:szCs w:val="28"/>
        </w:rPr>
        <w:t>От кого:</w:t>
      </w:r>
      <w:r w:rsidRPr="001C4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1DD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C4920" w:rsidRPr="001C4920" w:rsidRDefault="001C4920" w:rsidP="001C4920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8"/>
        </w:rPr>
      </w:pPr>
      <w:r w:rsidRPr="001C4920">
        <w:rPr>
          <w:rFonts w:ascii="Times New Roman" w:eastAsia="Times New Roman" w:hAnsi="Times New Roman" w:cs="Times New Roman"/>
          <w:b/>
          <w:sz w:val="28"/>
          <w:szCs w:val="28"/>
        </w:rPr>
        <w:t>Дата</w:t>
      </w:r>
      <w:r w:rsidRPr="001C4920">
        <w:rPr>
          <w:rFonts w:ascii="Times New Roman" w:eastAsia="Times New Roman" w:hAnsi="Times New Roman" w:cs="Times New Roman"/>
          <w:sz w:val="28"/>
          <w:szCs w:val="28"/>
        </w:rPr>
        <w:t>:</w:t>
      </w:r>
      <w:r w:rsidR="00BD1DD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C4920" w:rsidRPr="001C4920" w:rsidRDefault="00BD1DDB" w:rsidP="001C492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1C4920" w:rsidRPr="001C4920" w:rsidRDefault="001C4920" w:rsidP="00952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920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</w:t>
      </w:r>
      <w:r w:rsidR="0095268C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</w:t>
      </w:r>
    </w:p>
    <w:p w:rsidR="001C4920" w:rsidRPr="001C4920" w:rsidRDefault="001C4920" w:rsidP="001C4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920" w:rsidRDefault="001C4920" w:rsidP="001C4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DDB" w:rsidRPr="001C4920" w:rsidRDefault="00BD1DDB" w:rsidP="001C4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920" w:rsidRPr="001C4920" w:rsidRDefault="001C4920" w:rsidP="001C4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920">
        <w:rPr>
          <w:rFonts w:ascii="Times New Roman" w:eastAsia="Times New Roman" w:hAnsi="Times New Roman" w:cs="Times New Roman"/>
          <w:sz w:val="28"/>
          <w:szCs w:val="28"/>
        </w:rPr>
        <w:t>Состав информации</w:t>
      </w:r>
    </w:p>
    <w:p w:rsidR="00BD1DDB" w:rsidRPr="001C4920" w:rsidRDefault="00BD1DDB" w:rsidP="00BD1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DDB" w:rsidRDefault="00BD1DDB" w:rsidP="001C4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DDB" w:rsidRPr="001C4920" w:rsidRDefault="00BD1DDB" w:rsidP="001C4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920" w:rsidRPr="001C4920" w:rsidRDefault="001C4920" w:rsidP="001C4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920" w:rsidRPr="0095268C" w:rsidRDefault="001C4920" w:rsidP="0095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C4920">
        <w:rPr>
          <w:rFonts w:ascii="Times New Roman" w:eastAsia="Times New Roman" w:hAnsi="Times New Roman" w:cs="Times New Roman"/>
          <w:sz w:val="28"/>
          <w:szCs w:val="28"/>
        </w:rPr>
        <w:t>Наименование должности</w:t>
      </w:r>
      <w:r w:rsidRPr="001C4920">
        <w:rPr>
          <w:rFonts w:ascii="Times New Roman" w:eastAsia="Times New Roman" w:hAnsi="Times New Roman" w:cs="Times New Roman"/>
          <w:sz w:val="28"/>
          <w:szCs w:val="28"/>
        </w:rPr>
        <w:tab/>
      </w:r>
      <w:r w:rsidRPr="001C4920">
        <w:rPr>
          <w:rFonts w:ascii="Times New Roman" w:eastAsia="Times New Roman" w:hAnsi="Times New Roman" w:cs="Times New Roman"/>
          <w:sz w:val="28"/>
          <w:szCs w:val="28"/>
        </w:rPr>
        <w:tab/>
      </w:r>
      <w:r w:rsidR="0076379A">
        <w:rPr>
          <w:rFonts w:ascii="Times New Roman" w:eastAsia="Times New Roman" w:hAnsi="Times New Roman" w:cs="Times New Roman"/>
          <w:sz w:val="28"/>
          <w:szCs w:val="28"/>
        </w:rPr>
        <w:tab/>
        <w:t>Подпись</w:t>
      </w:r>
      <w:r w:rsidR="0076379A">
        <w:rPr>
          <w:rFonts w:ascii="Times New Roman" w:eastAsia="Times New Roman" w:hAnsi="Times New Roman" w:cs="Times New Roman"/>
          <w:sz w:val="28"/>
          <w:szCs w:val="28"/>
        </w:rPr>
        <w:tab/>
      </w:r>
      <w:r w:rsidR="0076379A">
        <w:rPr>
          <w:rFonts w:ascii="Times New Roman" w:eastAsia="Times New Roman" w:hAnsi="Times New Roman" w:cs="Times New Roman"/>
          <w:sz w:val="28"/>
          <w:szCs w:val="28"/>
        </w:rPr>
        <w:tab/>
      </w:r>
      <w:r w:rsidR="0076379A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76379A">
        <w:rPr>
          <w:rFonts w:ascii="Times New Roman" w:eastAsia="Times New Roman" w:hAnsi="Times New Roman" w:cs="Times New Roman"/>
          <w:sz w:val="28"/>
          <w:szCs w:val="24"/>
        </w:rPr>
        <w:t>И.О. Фамилия</w:t>
      </w:r>
    </w:p>
    <w:p w:rsidR="001C4920" w:rsidRPr="001C4920" w:rsidRDefault="001C4920" w:rsidP="001C4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C4920" w:rsidRPr="001C4920" w:rsidSect="009526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9A"/>
    <w:rsid w:val="001C4920"/>
    <w:rsid w:val="003F17D7"/>
    <w:rsid w:val="005A5EF4"/>
    <w:rsid w:val="006D4070"/>
    <w:rsid w:val="0076379A"/>
    <w:rsid w:val="0081233F"/>
    <w:rsid w:val="0091380B"/>
    <w:rsid w:val="0095268C"/>
    <w:rsid w:val="00A35D08"/>
    <w:rsid w:val="00BD1DDB"/>
    <w:rsid w:val="00E7570A"/>
    <w:rsid w:val="00F2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докладной записки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OGTI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 Лариса Евгеньевна</dc:creator>
  <cp:keywords/>
  <dc:description/>
  <cp:lastModifiedBy>Лоскутова Лариса Евгеньевна</cp:lastModifiedBy>
  <cp:revision>1</cp:revision>
  <dcterms:created xsi:type="dcterms:W3CDTF">2020-05-25T10:25:00Z</dcterms:created>
  <dcterms:modified xsi:type="dcterms:W3CDTF">2020-05-25T10:27:00Z</dcterms:modified>
</cp:coreProperties>
</file>