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10314" w:type="dxa"/>
        <w:tblLayout w:type="fixed"/>
        <w:tblLook w:val="04A0" w:firstRow="1" w:lastRow="0" w:firstColumn="1" w:lastColumn="0" w:noHBand="0" w:noVBand="1"/>
      </w:tblPr>
      <w:tblGrid>
        <w:gridCol w:w="5495"/>
        <w:gridCol w:w="4819"/>
      </w:tblGrid>
      <w:tr w:rsidR="00967E5B" w:rsidRPr="00B13AA8" w:rsidTr="000368D9">
        <w:trPr>
          <w:trHeight w:val="1282"/>
        </w:trPr>
        <w:tc>
          <w:tcPr>
            <w:tcW w:w="5495" w:type="dxa"/>
            <w:shd w:val="clear" w:color="auto" w:fill="auto"/>
          </w:tcPr>
          <w:p w:rsidR="00967E5B" w:rsidRPr="00967E5B" w:rsidRDefault="007F6AD7" w:rsidP="00967E5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D1925">
              <w:rPr>
                <w:noProof/>
              </w:rPr>
              <w:drawing>
                <wp:inline distT="0" distB="0" distL="0" distR="0">
                  <wp:extent cx="609600" cy="695325"/>
                  <wp:effectExtent l="0" t="0" r="0" b="9525"/>
                  <wp:docPr id="1" name="Рисунок 14" descr="Знак ОГ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Знак ОГ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3828" b="320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tcMar>
              <w:left w:w="851" w:type="dxa"/>
            </w:tcMar>
          </w:tcPr>
          <w:p w:rsidR="00967E5B" w:rsidRPr="00851542" w:rsidRDefault="00967E5B" w:rsidP="00E36C96">
            <w:pPr>
              <w:spacing w:after="0" w:line="240" w:lineRule="auto"/>
              <w:ind w:left="-284"/>
              <w:rPr>
                <w:szCs w:val="28"/>
              </w:rPr>
            </w:pPr>
          </w:p>
        </w:tc>
      </w:tr>
      <w:tr w:rsidR="009F672B" w:rsidRPr="00B13AA8" w:rsidTr="000368D9">
        <w:trPr>
          <w:trHeight w:val="2829"/>
        </w:trPr>
        <w:tc>
          <w:tcPr>
            <w:tcW w:w="5495" w:type="dxa"/>
            <w:shd w:val="clear" w:color="auto" w:fill="auto"/>
          </w:tcPr>
          <w:p w:rsidR="00967E5B" w:rsidRPr="00967E5B" w:rsidRDefault="00967E5B" w:rsidP="00967E5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67E5B">
              <w:rPr>
                <w:b/>
                <w:sz w:val="20"/>
                <w:szCs w:val="20"/>
              </w:rPr>
              <w:t>МИНОБРНАУКИ  РОССИИ</w:t>
            </w:r>
          </w:p>
          <w:p w:rsidR="00967E5B" w:rsidRPr="00967E5B" w:rsidRDefault="00967E5B" w:rsidP="00967E5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967E5B" w:rsidRPr="00967E5B" w:rsidRDefault="00967E5B" w:rsidP="00967E5B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967E5B">
              <w:rPr>
                <w:b/>
                <w:sz w:val="24"/>
                <w:szCs w:val="24"/>
              </w:rPr>
              <w:t xml:space="preserve">Орский </w:t>
            </w:r>
          </w:p>
          <w:p w:rsidR="00967E5B" w:rsidRPr="00967E5B" w:rsidRDefault="00967E5B" w:rsidP="00967E5B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967E5B">
              <w:rPr>
                <w:b/>
                <w:sz w:val="24"/>
                <w:szCs w:val="24"/>
              </w:rPr>
              <w:t xml:space="preserve">гуманитарно-технологический </w:t>
            </w:r>
          </w:p>
          <w:p w:rsidR="00967E5B" w:rsidRPr="00967E5B" w:rsidRDefault="00967E5B" w:rsidP="00967E5B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967E5B">
              <w:rPr>
                <w:b/>
                <w:sz w:val="24"/>
                <w:szCs w:val="24"/>
              </w:rPr>
              <w:t>институт (филиал)</w:t>
            </w:r>
          </w:p>
          <w:p w:rsidR="00967E5B" w:rsidRPr="00967E5B" w:rsidRDefault="00967E5B" w:rsidP="00967E5B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967E5B">
              <w:rPr>
                <w:b/>
                <w:sz w:val="24"/>
                <w:szCs w:val="24"/>
              </w:rPr>
              <w:t xml:space="preserve">федерального государственного </w:t>
            </w:r>
          </w:p>
          <w:p w:rsidR="00967E5B" w:rsidRPr="00967E5B" w:rsidRDefault="00967E5B" w:rsidP="00967E5B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967E5B">
              <w:rPr>
                <w:b/>
                <w:sz w:val="24"/>
                <w:szCs w:val="24"/>
              </w:rPr>
              <w:t>бюджетного образовательного учреждения</w:t>
            </w:r>
          </w:p>
          <w:p w:rsidR="00967E5B" w:rsidRPr="00967E5B" w:rsidRDefault="00967E5B" w:rsidP="00967E5B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967E5B">
              <w:rPr>
                <w:b/>
                <w:sz w:val="24"/>
                <w:szCs w:val="24"/>
              </w:rPr>
              <w:t>высшего образования</w:t>
            </w:r>
          </w:p>
          <w:p w:rsidR="00967E5B" w:rsidRPr="00967E5B" w:rsidRDefault="00967E5B" w:rsidP="00967E5B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967E5B">
              <w:rPr>
                <w:b/>
                <w:sz w:val="24"/>
                <w:szCs w:val="24"/>
              </w:rPr>
              <w:t>«Оренбургский государственный университет»</w:t>
            </w:r>
          </w:p>
          <w:p w:rsidR="00967E5B" w:rsidRPr="00967E5B" w:rsidRDefault="00967E5B" w:rsidP="00967E5B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967E5B">
              <w:rPr>
                <w:b/>
                <w:sz w:val="24"/>
                <w:szCs w:val="24"/>
              </w:rPr>
              <w:t xml:space="preserve">(Орский гуманитарно-технологический </w:t>
            </w:r>
          </w:p>
          <w:p w:rsidR="00967E5B" w:rsidRPr="00967E5B" w:rsidRDefault="00967E5B" w:rsidP="00967E5B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967E5B">
              <w:rPr>
                <w:b/>
                <w:sz w:val="24"/>
                <w:szCs w:val="24"/>
              </w:rPr>
              <w:t>институт (филиал) ОГУ)</w:t>
            </w:r>
          </w:p>
          <w:p w:rsidR="00967E5B" w:rsidRPr="00967E5B" w:rsidRDefault="00967E5B" w:rsidP="00967E5B">
            <w:pPr>
              <w:spacing w:after="0" w:line="240" w:lineRule="auto"/>
              <w:jc w:val="center"/>
              <w:rPr>
                <w:b/>
                <w:spacing w:val="-8"/>
                <w:sz w:val="24"/>
                <w:szCs w:val="24"/>
              </w:rPr>
            </w:pPr>
            <w:r w:rsidRPr="00967E5B">
              <w:rPr>
                <w:b/>
                <w:spacing w:val="-8"/>
                <w:sz w:val="24"/>
                <w:szCs w:val="24"/>
              </w:rPr>
              <w:t xml:space="preserve">_________ </w:t>
            </w:r>
          </w:p>
          <w:p w:rsidR="009F672B" w:rsidRPr="00B13AA8" w:rsidRDefault="009F672B" w:rsidP="004D6076">
            <w:pPr>
              <w:spacing w:after="0" w:line="216" w:lineRule="auto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  <w:vMerge w:val="restart"/>
            <w:tcMar>
              <w:left w:w="851" w:type="dxa"/>
            </w:tcMar>
          </w:tcPr>
          <w:p w:rsidR="009F672B" w:rsidRPr="00851542" w:rsidRDefault="009F672B" w:rsidP="00E36C96">
            <w:pPr>
              <w:spacing w:after="0" w:line="240" w:lineRule="auto"/>
              <w:ind w:left="-284"/>
              <w:rPr>
                <w:szCs w:val="28"/>
              </w:rPr>
            </w:pPr>
          </w:p>
        </w:tc>
      </w:tr>
      <w:tr w:rsidR="009F672B" w:rsidRPr="00A13562" w:rsidTr="000368D9">
        <w:trPr>
          <w:trHeight w:val="992"/>
        </w:trPr>
        <w:tc>
          <w:tcPr>
            <w:tcW w:w="5495" w:type="dxa"/>
            <w:shd w:val="clear" w:color="auto" w:fill="auto"/>
          </w:tcPr>
          <w:p w:rsidR="00967E5B" w:rsidRPr="00967E5B" w:rsidRDefault="00967E5B" w:rsidP="00967E5B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  <w:r w:rsidRPr="00967E5B">
              <w:rPr>
                <w:sz w:val="20"/>
                <w:szCs w:val="20"/>
              </w:rPr>
              <w:t xml:space="preserve">пр. Мира, д. 15 А, г. Орск, </w:t>
            </w:r>
          </w:p>
          <w:p w:rsidR="00967E5B" w:rsidRPr="00967E5B" w:rsidRDefault="00967E5B" w:rsidP="00967E5B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  <w:r w:rsidRPr="00967E5B">
              <w:rPr>
                <w:sz w:val="20"/>
                <w:szCs w:val="20"/>
              </w:rPr>
              <w:t>Оренбургская обл., 462403</w:t>
            </w:r>
          </w:p>
          <w:p w:rsidR="00967E5B" w:rsidRPr="00967E5B" w:rsidRDefault="0016174F" w:rsidP="00967E5B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Тел./</w:t>
            </w:r>
            <w:r w:rsidR="00967E5B" w:rsidRPr="00967E5B">
              <w:rPr>
                <w:sz w:val="20"/>
                <w:szCs w:val="20"/>
                <w:lang w:eastAsia="en-US"/>
              </w:rPr>
              <w:t>Факс: (3537) 23-65-80</w:t>
            </w:r>
          </w:p>
          <w:p w:rsidR="009F672B" w:rsidRPr="0016174F" w:rsidRDefault="00E63627" w:rsidP="00967E5B">
            <w:pPr>
              <w:spacing w:after="0" w:line="220" w:lineRule="exact"/>
              <w:ind w:left="-142" w:right="-108"/>
              <w:jc w:val="center"/>
              <w:rPr>
                <w:sz w:val="20"/>
                <w:szCs w:val="20"/>
              </w:rPr>
            </w:pPr>
            <w:r w:rsidRPr="00E63627">
              <w:rPr>
                <w:sz w:val="20"/>
                <w:szCs w:val="20"/>
                <w:lang w:eastAsia="en-US"/>
              </w:rPr>
              <w:t>http://og-ti.ru</w:t>
            </w:r>
            <w:r w:rsidR="00967E5B" w:rsidRPr="00EF7000">
              <w:rPr>
                <w:sz w:val="20"/>
                <w:szCs w:val="20"/>
                <w:lang w:eastAsia="en-US"/>
              </w:rPr>
              <w:t xml:space="preserve">, </w:t>
            </w:r>
            <w:r w:rsidR="000368D9">
              <w:rPr>
                <w:sz w:val="20"/>
                <w:szCs w:val="20"/>
                <w:lang w:val="en-US" w:eastAsia="en-US"/>
              </w:rPr>
              <w:t>di</w:t>
            </w:r>
            <w:r w:rsidR="0016174F" w:rsidRPr="00087AD4">
              <w:rPr>
                <w:sz w:val="20"/>
                <w:szCs w:val="20"/>
                <w:lang w:val="en-US" w:eastAsia="en-US"/>
              </w:rPr>
              <w:t>rektor</w:t>
            </w:r>
            <w:r w:rsidR="0016174F" w:rsidRPr="00087AD4">
              <w:rPr>
                <w:sz w:val="20"/>
                <w:szCs w:val="20"/>
                <w:lang w:eastAsia="en-US"/>
              </w:rPr>
              <w:t>@</w:t>
            </w:r>
            <w:r w:rsidR="0016174F" w:rsidRPr="00087AD4">
              <w:rPr>
                <w:sz w:val="20"/>
                <w:szCs w:val="20"/>
                <w:lang w:val="en-US" w:eastAsia="en-US"/>
              </w:rPr>
              <w:t>ogti</w:t>
            </w:r>
            <w:r w:rsidR="0016174F" w:rsidRPr="00087AD4">
              <w:rPr>
                <w:sz w:val="20"/>
                <w:szCs w:val="20"/>
                <w:lang w:eastAsia="en-US"/>
              </w:rPr>
              <w:t>.</w:t>
            </w:r>
            <w:r w:rsidR="0016174F" w:rsidRPr="00087AD4">
              <w:rPr>
                <w:sz w:val="20"/>
                <w:szCs w:val="20"/>
                <w:lang w:val="en-US" w:eastAsia="en-US"/>
              </w:rPr>
              <w:t>orsk</w:t>
            </w:r>
            <w:r w:rsidR="0016174F" w:rsidRPr="00087AD4">
              <w:rPr>
                <w:sz w:val="20"/>
                <w:szCs w:val="20"/>
                <w:lang w:eastAsia="en-US"/>
              </w:rPr>
              <w:t>.</w:t>
            </w:r>
            <w:r w:rsidR="0016174F" w:rsidRPr="00087AD4">
              <w:rPr>
                <w:sz w:val="20"/>
                <w:szCs w:val="20"/>
                <w:lang w:val="en-US" w:eastAsia="en-US"/>
              </w:rPr>
              <w:t>ru</w:t>
            </w:r>
          </w:p>
        </w:tc>
        <w:tc>
          <w:tcPr>
            <w:tcW w:w="4819" w:type="dxa"/>
            <w:vMerge/>
          </w:tcPr>
          <w:p w:rsidR="009F672B" w:rsidRPr="00967E5B" w:rsidRDefault="009F672B" w:rsidP="004D6076">
            <w:pPr>
              <w:spacing w:after="0" w:line="220" w:lineRule="exact"/>
              <w:ind w:left="-142" w:right="-108"/>
              <w:jc w:val="center"/>
              <w:rPr>
                <w:sz w:val="20"/>
                <w:szCs w:val="20"/>
              </w:rPr>
            </w:pPr>
          </w:p>
        </w:tc>
      </w:tr>
      <w:tr w:rsidR="00DC3F38" w:rsidRPr="00B13AA8" w:rsidTr="000368D9">
        <w:trPr>
          <w:trHeight w:val="689"/>
        </w:trPr>
        <w:tc>
          <w:tcPr>
            <w:tcW w:w="5495" w:type="dxa"/>
            <w:shd w:val="clear" w:color="auto" w:fill="auto"/>
          </w:tcPr>
          <w:p w:rsidR="00DC3F38" w:rsidRDefault="00DC3F38" w:rsidP="00E36C96">
            <w:pPr>
              <w:tabs>
                <w:tab w:val="left" w:leader="underscore" w:pos="1260"/>
                <w:tab w:val="left" w:leader="underscore" w:pos="2880"/>
              </w:tabs>
              <w:spacing w:after="0" w:line="240" w:lineRule="auto"/>
              <w:ind w:left="-142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______________ № _____________</w:t>
            </w:r>
          </w:p>
          <w:p w:rsidR="00DC3F38" w:rsidRPr="00B13AA8" w:rsidRDefault="00DC3F38" w:rsidP="00E36C96">
            <w:pPr>
              <w:tabs>
                <w:tab w:val="left" w:leader="underscore" w:pos="1260"/>
                <w:tab w:val="left" w:leader="underscore" w:pos="2880"/>
              </w:tabs>
              <w:spacing w:after="0" w:line="240" w:lineRule="auto"/>
              <w:ind w:left="-142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 № _________ от _______________</w:t>
            </w:r>
          </w:p>
        </w:tc>
        <w:tc>
          <w:tcPr>
            <w:tcW w:w="4819" w:type="dxa"/>
            <w:vMerge/>
          </w:tcPr>
          <w:p w:rsidR="00DC3F38" w:rsidRPr="00B13AA8" w:rsidRDefault="00DC3F38" w:rsidP="004D6076">
            <w:pPr>
              <w:tabs>
                <w:tab w:val="left" w:leader="underscore" w:pos="1260"/>
                <w:tab w:val="left" w:leader="underscore" w:pos="2880"/>
              </w:tabs>
              <w:spacing w:after="0" w:line="220" w:lineRule="exact"/>
              <w:ind w:left="-142"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9F672B" w:rsidRPr="00B13AA8" w:rsidTr="000368D9">
        <w:trPr>
          <w:trHeight w:val="514"/>
        </w:trPr>
        <w:tc>
          <w:tcPr>
            <w:tcW w:w="5495" w:type="dxa"/>
            <w:shd w:val="clear" w:color="auto" w:fill="auto"/>
            <w:tcMar>
              <w:top w:w="57" w:type="dxa"/>
              <w:left w:w="170" w:type="dxa"/>
              <w:right w:w="170" w:type="dxa"/>
            </w:tcMar>
          </w:tcPr>
          <w:p w:rsidR="009F672B" w:rsidRPr="00C0310F" w:rsidRDefault="007F6AD7" w:rsidP="0063044A">
            <w:pPr>
              <w:spacing w:before="120" w:after="0" w:line="240" w:lineRule="auto"/>
              <w:ind w:left="222" w:right="255"/>
              <w:contextualSpacing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ge">
                        <wp:posOffset>6985</wp:posOffset>
                      </wp:positionV>
                      <wp:extent cx="233680" cy="233680"/>
                      <wp:effectExtent l="0" t="0" r="13970" b="13970"/>
                      <wp:wrapNone/>
                      <wp:docPr id="3" name="Поли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3680" cy="233680"/>
                              </a:xfrm>
                              <a:custGeom>
                                <a:avLst/>
                                <a:gdLst>
                                  <a:gd name="T0" fmla="*/ 0 w 240631"/>
                                  <a:gd name="T1" fmla="*/ 233680 h 221381"/>
                                  <a:gd name="T2" fmla="*/ 0 w 240631"/>
                                  <a:gd name="T3" fmla="*/ 0 h 221381"/>
                                  <a:gd name="T4" fmla="*/ 233680 w 240631"/>
                                  <a:gd name="T5" fmla="*/ 0 h 221381"/>
                                  <a:gd name="T6" fmla="*/ 0 60000 65536"/>
                                  <a:gd name="T7" fmla="*/ 0 60000 65536"/>
                                  <a:gd name="T8" fmla="*/ 0 60000 65536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40631" h="221381">
                                    <a:moveTo>
                                      <a:pt x="0" y="221381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240631" y="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9DB0EC" id="Полилиния 12" o:spid="_x0000_s1026" style="position:absolute;margin-left:-.75pt;margin-top:.55pt;width:18.4pt;height:18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240631,221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" path="m,221381l,,240631,e" filled="f" strokeweight=".5pt">
                      <v:stroke joinstyle="miter"/>
                      <v:path arrowok="t" o:connecttype="custom" o:connectlocs="0,246662;0,0;226930,0" o:connectangles="0,0,0"/>
                      <w10:wrap anchory="page"/>
                      <w10:anchorlock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1" allowOverlap="1">
                      <wp:simplePos x="0" y="0"/>
                      <wp:positionH relativeFrom="column">
                        <wp:posOffset>3008630</wp:posOffset>
                      </wp:positionH>
                      <wp:positionV relativeFrom="page">
                        <wp:posOffset>6985</wp:posOffset>
                      </wp:positionV>
                      <wp:extent cx="233680" cy="233680"/>
                      <wp:effectExtent l="0" t="0" r="13970" b="13970"/>
                      <wp:wrapNone/>
                      <wp:docPr id="2" name="Полилиния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5400000">
                                <a:off x="0" y="0"/>
                                <a:ext cx="233680" cy="233680"/>
                              </a:xfrm>
                              <a:custGeom>
                                <a:avLst/>
                                <a:gdLst>
                                  <a:gd name="T0" fmla="*/ 0 w 231007"/>
                                  <a:gd name="T1" fmla="*/ 233680 h 221381"/>
                                  <a:gd name="T2" fmla="*/ 0 w 231007"/>
                                  <a:gd name="T3" fmla="*/ 0 h 221381"/>
                                  <a:gd name="T4" fmla="*/ 233680 w 231007"/>
                                  <a:gd name="T5" fmla="*/ 0 h 221381"/>
                                  <a:gd name="T6" fmla="*/ 233680 w 231007"/>
                                  <a:gd name="T7" fmla="*/ 0 h 221381"/>
                                  <a:gd name="T8" fmla="*/ 233680 w 231007"/>
                                  <a:gd name="T9" fmla="*/ 0 h 221381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31007" h="221381">
                                    <a:moveTo>
                                      <a:pt x="0" y="221381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231007" y="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1C27D5" id="Полилиния 14" o:spid="_x0000_s1026" style="position:absolute;margin-left:236.9pt;margin-top:.55pt;width:18.4pt;height:18.4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231007,221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" path="m,221381l,,231007,e" filled="f" strokeweight=".5pt">
                      <v:path arrowok="t" o:connecttype="custom" o:connectlocs="0,246662;0,0;236384,0;236384,0;236384,0" o:connectangles="0,0,0,0,0"/>
                      <w10:wrap anchory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819" w:type="dxa"/>
            <w:vMerge/>
          </w:tcPr>
          <w:p w:rsidR="009F672B" w:rsidRDefault="009F672B" w:rsidP="0063044A">
            <w:pPr>
              <w:spacing w:after="0" w:line="240" w:lineRule="auto"/>
              <w:ind w:left="222" w:right="255"/>
              <w:contextualSpacing/>
              <w:rPr>
                <w:noProof/>
                <w:szCs w:val="28"/>
              </w:rPr>
            </w:pPr>
          </w:p>
        </w:tc>
      </w:tr>
    </w:tbl>
    <w:p w:rsidR="00724CED" w:rsidRDefault="00724CED" w:rsidP="00BF567E">
      <w:pPr>
        <w:spacing w:after="0" w:line="240" w:lineRule="auto"/>
      </w:pPr>
    </w:p>
    <w:p w:rsidR="00967E5B" w:rsidRDefault="00967E5B" w:rsidP="00BF567E">
      <w:pPr>
        <w:spacing w:after="0" w:line="240" w:lineRule="auto"/>
      </w:pPr>
      <w:bookmarkStart w:id="0" w:name="_GoBack"/>
      <w:bookmarkEnd w:id="0"/>
    </w:p>
    <w:p w:rsidR="00967E5B" w:rsidRDefault="00967E5B" w:rsidP="00BF567E">
      <w:pPr>
        <w:spacing w:after="0" w:line="240" w:lineRule="auto"/>
      </w:pPr>
    </w:p>
    <w:sectPr w:rsidR="00967E5B" w:rsidSect="00D95DF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AD7"/>
    <w:rsid w:val="00031F29"/>
    <w:rsid w:val="000368D9"/>
    <w:rsid w:val="0004438C"/>
    <w:rsid w:val="00061D4E"/>
    <w:rsid w:val="00076DE0"/>
    <w:rsid w:val="00087AD4"/>
    <w:rsid w:val="000C5F9F"/>
    <w:rsid w:val="0016174F"/>
    <w:rsid w:val="00212A68"/>
    <w:rsid w:val="00283C35"/>
    <w:rsid w:val="00353EF1"/>
    <w:rsid w:val="00395E23"/>
    <w:rsid w:val="003B3990"/>
    <w:rsid w:val="003E60EB"/>
    <w:rsid w:val="004C5D96"/>
    <w:rsid w:val="004D6076"/>
    <w:rsid w:val="0052381F"/>
    <w:rsid w:val="00594BA2"/>
    <w:rsid w:val="005A3915"/>
    <w:rsid w:val="00600A41"/>
    <w:rsid w:val="0063044A"/>
    <w:rsid w:val="00641DC2"/>
    <w:rsid w:val="00706333"/>
    <w:rsid w:val="00724CED"/>
    <w:rsid w:val="00750F1E"/>
    <w:rsid w:val="00752EC5"/>
    <w:rsid w:val="007F6AD7"/>
    <w:rsid w:val="0082176E"/>
    <w:rsid w:val="008A4EEC"/>
    <w:rsid w:val="008B5997"/>
    <w:rsid w:val="008B62CA"/>
    <w:rsid w:val="008D7A51"/>
    <w:rsid w:val="00932712"/>
    <w:rsid w:val="00967E5B"/>
    <w:rsid w:val="00986A34"/>
    <w:rsid w:val="009A1C4C"/>
    <w:rsid w:val="009F672B"/>
    <w:rsid w:val="009F6ED0"/>
    <w:rsid w:val="00A13562"/>
    <w:rsid w:val="00A175F5"/>
    <w:rsid w:val="00A61D01"/>
    <w:rsid w:val="00A943A6"/>
    <w:rsid w:val="00AC6A9A"/>
    <w:rsid w:val="00B41F8A"/>
    <w:rsid w:val="00B501A3"/>
    <w:rsid w:val="00BC05C5"/>
    <w:rsid w:val="00BF2CB3"/>
    <w:rsid w:val="00BF567E"/>
    <w:rsid w:val="00C404C5"/>
    <w:rsid w:val="00D06441"/>
    <w:rsid w:val="00D14DAE"/>
    <w:rsid w:val="00D54B74"/>
    <w:rsid w:val="00D630DA"/>
    <w:rsid w:val="00D65D8E"/>
    <w:rsid w:val="00D95DF5"/>
    <w:rsid w:val="00DC3F38"/>
    <w:rsid w:val="00E04CAC"/>
    <w:rsid w:val="00E36C96"/>
    <w:rsid w:val="00E461CC"/>
    <w:rsid w:val="00E63627"/>
    <w:rsid w:val="00E83427"/>
    <w:rsid w:val="00EA45CA"/>
    <w:rsid w:val="00F83E26"/>
    <w:rsid w:val="00FA76C3"/>
    <w:rsid w:val="00FB0F2F"/>
    <w:rsid w:val="00FE07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72B"/>
    <w:pPr>
      <w:spacing w:after="200" w:line="276" w:lineRule="auto"/>
    </w:pPr>
    <w:rPr>
      <w:rFonts w:ascii="Times New Roman" w:hAnsi="Times New Roman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F672B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4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E04CAC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письма новый.dot</Template>
  <TotalTime>2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ОГТИ (филиал) ГОУ ОГУ</Company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Гетманенко Анна Александровна</dc:creator>
  <cp:keywords/>
  <cp:lastModifiedBy>Гетманенко Анна Александровна</cp:lastModifiedBy>
  <cp:revision>1</cp:revision>
  <cp:lastPrinted>2015-11-17T08:16:00Z</cp:lastPrinted>
  <dcterms:created xsi:type="dcterms:W3CDTF">2017-11-30T03:43:00Z</dcterms:created>
  <dcterms:modified xsi:type="dcterms:W3CDTF">2017-11-30T03:45:00Z</dcterms:modified>
</cp:coreProperties>
</file>