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11101B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7B7D50" w:rsidRPr="005868C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5868C9">
        <w:trPr>
          <w:trHeight w:val="699"/>
        </w:trPr>
        <w:tc>
          <w:tcPr>
            <w:tcW w:w="4644" w:type="dxa"/>
          </w:tcPr>
          <w:p w:rsidR="00BB1429" w:rsidRPr="00BB1429" w:rsidRDefault="00E54367" w:rsidP="0011101B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0D259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1ADCA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24CED" w:rsidRDefault="00724CED" w:rsidP="00ED76E2">
      <w:pPr>
        <w:spacing w:after="0" w:line="240" w:lineRule="auto"/>
      </w:pPr>
    </w:p>
    <w:sectPr w:rsidR="00724CED" w:rsidSect="005868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1B"/>
    <w:rsid w:val="00006C95"/>
    <w:rsid w:val="00041364"/>
    <w:rsid w:val="000A1E8B"/>
    <w:rsid w:val="000A730C"/>
    <w:rsid w:val="0011101B"/>
    <w:rsid w:val="001F1CC3"/>
    <w:rsid w:val="00285714"/>
    <w:rsid w:val="002A7A10"/>
    <w:rsid w:val="0031224A"/>
    <w:rsid w:val="00315F91"/>
    <w:rsid w:val="00317C21"/>
    <w:rsid w:val="00344EC1"/>
    <w:rsid w:val="003F7A60"/>
    <w:rsid w:val="00403907"/>
    <w:rsid w:val="00411B40"/>
    <w:rsid w:val="005868C9"/>
    <w:rsid w:val="006238BB"/>
    <w:rsid w:val="00660DE5"/>
    <w:rsid w:val="00724CED"/>
    <w:rsid w:val="007357BF"/>
    <w:rsid w:val="007578D9"/>
    <w:rsid w:val="007B7D50"/>
    <w:rsid w:val="00831646"/>
    <w:rsid w:val="00832EC1"/>
    <w:rsid w:val="00881EC4"/>
    <w:rsid w:val="00982EB6"/>
    <w:rsid w:val="00A16177"/>
    <w:rsid w:val="00A23DE0"/>
    <w:rsid w:val="00A563BE"/>
    <w:rsid w:val="00B04580"/>
    <w:rsid w:val="00B274D8"/>
    <w:rsid w:val="00B36A5D"/>
    <w:rsid w:val="00B501A3"/>
    <w:rsid w:val="00B70643"/>
    <w:rsid w:val="00BB1429"/>
    <w:rsid w:val="00BD1C75"/>
    <w:rsid w:val="00C84002"/>
    <w:rsid w:val="00D46278"/>
    <w:rsid w:val="00D47C56"/>
    <w:rsid w:val="00D727E1"/>
    <w:rsid w:val="00DD46CA"/>
    <w:rsid w:val="00E34D22"/>
    <w:rsid w:val="00E54367"/>
    <w:rsid w:val="00E558D9"/>
    <w:rsid w:val="00ED76E2"/>
    <w:rsid w:val="00EE3082"/>
    <w:rsid w:val="00F25E33"/>
    <w:rsid w:val="00F322AD"/>
    <w:rsid w:val="00F83E26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Гетманенко Анна Александровна</cp:lastModifiedBy>
  <cp:revision>1</cp:revision>
  <cp:lastPrinted>2012-11-13T11:38:00Z</cp:lastPrinted>
  <dcterms:created xsi:type="dcterms:W3CDTF">2020-05-15T06:42:00Z</dcterms:created>
  <dcterms:modified xsi:type="dcterms:W3CDTF">2020-05-15T06:44:00Z</dcterms:modified>
</cp:coreProperties>
</file>