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7"/>
      </w:tblGrid>
      <w:tr w:rsidR="008037DE" w:rsidRPr="0074084A" w:rsidTr="00806906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8037DE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806906">
        <w:trPr>
          <w:trHeight w:val="2979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</w:t>
            </w:r>
            <w:r w:rsidR="003162AA">
              <w:rPr>
                <w:b/>
                <w:sz w:val="24"/>
                <w:szCs w:val="24"/>
                <w:lang w:eastAsia="en-US"/>
              </w:rPr>
              <w:t xml:space="preserve">овательного учреждения высшего </w:t>
            </w:r>
            <w:bookmarkStart w:id="0" w:name="_GoBack"/>
            <w:bookmarkEnd w:id="0"/>
            <w:r w:rsidRPr="008037DE">
              <w:rPr>
                <w:b/>
                <w:sz w:val="24"/>
                <w:szCs w:val="24"/>
                <w:lang w:eastAsia="en-US"/>
              </w:rPr>
              <w:t>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8037DE" w:rsidRPr="00AE2BF1" w:rsidRDefault="008037DE" w:rsidP="008037D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8037DE" w:rsidRDefault="00077F87" w:rsidP="00077F87">
            <w:pPr>
              <w:spacing w:after="120" w:line="360" w:lineRule="auto"/>
              <w:contextualSpacing/>
            </w:pPr>
            <w:r>
              <w:t>УТВЕРЖДАЮ</w:t>
            </w:r>
          </w:p>
          <w:p w:rsidR="00077F87" w:rsidRDefault="00077F87" w:rsidP="008037DE">
            <w:pPr>
              <w:spacing w:after="0" w:line="240" w:lineRule="auto"/>
              <w:contextualSpacing/>
            </w:pPr>
            <w:r>
              <w:t>Ректор института</w:t>
            </w:r>
          </w:p>
          <w:p w:rsidR="00077F87" w:rsidRDefault="00077F87" w:rsidP="008037DE">
            <w:pPr>
              <w:spacing w:after="0" w:line="240" w:lineRule="auto"/>
              <w:contextualSpacing/>
            </w:pPr>
            <w:r>
              <w:t>_______________ Г.А. Мелекесов</w:t>
            </w:r>
          </w:p>
          <w:p w:rsidR="00077F87" w:rsidRDefault="00077F87" w:rsidP="008037DE">
            <w:pPr>
              <w:spacing w:after="0" w:line="240" w:lineRule="auto"/>
              <w:contextualSpacing/>
            </w:pPr>
          </w:p>
          <w:p w:rsidR="00077F87" w:rsidRPr="0074084A" w:rsidRDefault="00077F87" w:rsidP="008037DE">
            <w:pPr>
              <w:spacing w:after="0" w:line="240" w:lineRule="auto"/>
              <w:contextualSpacing/>
            </w:pPr>
            <w:r>
              <w:t>_______________</w:t>
            </w:r>
          </w:p>
        </w:tc>
      </w:tr>
      <w:tr w:rsidR="005C3126" w:rsidRPr="0074084A" w:rsidTr="00806906">
        <w:trPr>
          <w:trHeight w:val="1082"/>
        </w:trPr>
        <w:tc>
          <w:tcPr>
            <w:tcW w:w="5387" w:type="dxa"/>
            <w:shd w:val="clear" w:color="auto" w:fill="auto"/>
          </w:tcPr>
          <w:p w:rsid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 w:rsidRPr="0074084A">
              <w:rPr>
                <w:b/>
                <w:szCs w:val="28"/>
              </w:rPr>
              <w:t>А К Т</w:t>
            </w:r>
          </w:p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Pr="0086665C" w:rsidRDefault="00697B58" w:rsidP="00697B58">
            <w:pPr>
              <w:spacing w:after="0" w:line="240" w:lineRule="auto"/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7062">
              <w:rPr>
                <w:szCs w:val="28"/>
              </w:rPr>
              <w:t>8</w:t>
            </w:r>
            <w:r w:rsidR="00762E03">
              <w:rPr>
                <w:szCs w:val="28"/>
              </w:rPr>
              <w:t>.04</w:t>
            </w:r>
            <w:r w:rsidR="0086665C">
              <w:rPr>
                <w:szCs w:val="28"/>
              </w:rPr>
              <w:t>.2013 № 1</w:t>
            </w:r>
          </w:p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Орск</w:t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74084A" w:rsidTr="00D643B1">
        <w:trPr>
          <w:trHeight w:val="489"/>
        </w:trPr>
        <w:tc>
          <w:tcPr>
            <w:tcW w:w="5387" w:type="dxa"/>
            <w:shd w:val="clear" w:color="auto" w:fill="auto"/>
          </w:tcPr>
          <w:p w:rsidR="00806906" w:rsidRDefault="00806906" w:rsidP="00806906">
            <w:pPr>
              <w:spacing w:after="0" w:line="240" w:lineRule="auto"/>
              <w:ind w:left="459" w:right="459"/>
              <w:jc w:val="both"/>
              <w:rPr>
                <w:b/>
                <w:sz w:val="24"/>
                <w:szCs w:val="24"/>
              </w:rPr>
            </w:pPr>
          </w:p>
          <w:p w:rsidR="002E1778" w:rsidRPr="00A2798C" w:rsidRDefault="003162AA" w:rsidP="003F6FE1">
            <w:pPr>
              <w:spacing w:after="0" w:line="240" w:lineRule="auto"/>
              <w:ind w:left="459" w:right="4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8255" t="12700" r="5080" b="10160"/>
                      <wp:wrapNone/>
                      <wp:docPr id="2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" o:spid="_x0000_s1026" style="position:absolute;margin-left:240.65pt;margin-top:8.5pt;width:18.45pt;height:18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5080" t="12700" r="8255" b="1016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5.65pt;margin-top:8.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077F87">
              <w:rPr>
                <w:noProof/>
                <w:sz w:val="24"/>
                <w:szCs w:val="24"/>
              </w:rPr>
              <w:t>Проверки</w:t>
            </w:r>
            <w:r w:rsidR="003F6FE1">
              <w:rPr>
                <w:sz w:val="24"/>
                <w:szCs w:val="24"/>
              </w:rPr>
              <w:t xml:space="preserve"> </w:t>
            </w:r>
            <w:r w:rsidR="00E07062">
              <w:rPr>
                <w:sz w:val="24"/>
                <w:szCs w:val="24"/>
              </w:rPr>
              <w:t>ведения делопроизводства</w:t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2E1778" w:rsidRPr="0074084A" w:rsidRDefault="002E1778" w:rsidP="00806906">
            <w:pPr>
              <w:spacing w:after="0" w:line="240" w:lineRule="auto"/>
              <w:ind w:left="459" w:right="459"/>
              <w:contextualSpacing/>
            </w:pPr>
          </w:p>
        </w:tc>
      </w:tr>
    </w:tbl>
    <w:p w:rsidR="004D24D5" w:rsidRDefault="004D24D5" w:rsidP="004D24D5">
      <w:pPr>
        <w:spacing w:after="0" w:line="240" w:lineRule="auto"/>
        <w:ind w:firstLine="709"/>
        <w:jc w:val="both"/>
        <w:rPr>
          <w:szCs w:val="28"/>
        </w:rPr>
      </w:pPr>
    </w:p>
    <w:p w:rsidR="00077F87" w:rsidRDefault="00077F87" w:rsidP="004D24D5">
      <w:pPr>
        <w:spacing w:after="0" w:line="240" w:lineRule="auto"/>
        <w:ind w:firstLine="709"/>
        <w:jc w:val="both"/>
        <w:rPr>
          <w:szCs w:val="28"/>
        </w:rPr>
      </w:pPr>
    </w:p>
    <w:p w:rsidR="004D24D5" w:rsidRDefault="004D24D5" w:rsidP="004D24D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Основание:</w:t>
      </w:r>
      <w:r w:rsidRPr="004F1F36">
        <w:rPr>
          <w:szCs w:val="28"/>
        </w:rPr>
        <w:t xml:space="preserve"> </w:t>
      </w:r>
      <w:r w:rsidR="00AF1F55">
        <w:rPr>
          <w:szCs w:val="28"/>
        </w:rPr>
        <w:t>приказ ректора</w:t>
      </w:r>
      <w:r>
        <w:rPr>
          <w:szCs w:val="28"/>
        </w:rPr>
        <w:t xml:space="preserve"> Орского гуманитарно-технологического института (филиала) ОГУ</w:t>
      </w:r>
      <w:r w:rsidR="00AF1F55">
        <w:rPr>
          <w:szCs w:val="28"/>
        </w:rPr>
        <w:t xml:space="preserve"> от 1</w:t>
      </w:r>
      <w:r w:rsidR="00697B58">
        <w:rPr>
          <w:szCs w:val="28"/>
        </w:rPr>
        <w:t>4</w:t>
      </w:r>
      <w:r w:rsidR="00AF1F55">
        <w:rPr>
          <w:szCs w:val="28"/>
        </w:rPr>
        <w:t xml:space="preserve">.01.2013 № 15 «О </w:t>
      </w:r>
      <w:r w:rsidR="00FB56F5">
        <w:rPr>
          <w:szCs w:val="28"/>
        </w:rPr>
        <w:t xml:space="preserve">проведении </w:t>
      </w:r>
      <w:r w:rsidR="00AF1F55">
        <w:rPr>
          <w:szCs w:val="28"/>
        </w:rPr>
        <w:t>проверк</w:t>
      </w:r>
      <w:r w:rsidR="00FB56F5">
        <w:rPr>
          <w:szCs w:val="28"/>
        </w:rPr>
        <w:t>и».</w:t>
      </w:r>
      <w:r w:rsidR="003F6FE1">
        <w:rPr>
          <w:szCs w:val="28"/>
        </w:rPr>
        <w:t xml:space="preserve"> </w:t>
      </w:r>
    </w:p>
    <w:p w:rsidR="004D24D5" w:rsidRPr="001515AC" w:rsidRDefault="004D24D5" w:rsidP="004D24D5">
      <w:pPr>
        <w:spacing w:after="0" w:line="240" w:lineRule="auto"/>
        <w:ind w:firstLine="709"/>
        <w:jc w:val="both"/>
        <w:rPr>
          <w:szCs w:val="28"/>
        </w:rPr>
      </w:pPr>
      <w:r w:rsidRPr="001515AC">
        <w:rPr>
          <w:szCs w:val="28"/>
        </w:rPr>
        <w:t>Составлен комиссией</w:t>
      </w:r>
      <w:r w:rsidR="00AF1F55">
        <w:rPr>
          <w:szCs w:val="28"/>
        </w:rPr>
        <w:t>:</w:t>
      </w:r>
      <w:r w:rsidRPr="001515AC">
        <w:rPr>
          <w:szCs w:val="28"/>
        </w:rPr>
        <w:t xml:space="preserve">  </w:t>
      </w:r>
    </w:p>
    <w:p w:rsidR="004D24D5" w:rsidRPr="001515AC" w:rsidRDefault="004D24D5" w:rsidP="004D24D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– </w:t>
      </w:r>
      <w:r w:rsidR="00FB56F5">
        <w:rPr>
          <w:szCs w:val="28"/>
        </w:rPr>
        <w:t>Г.П. Шолохова</w:t>
      </w:r>
      <w:r w:rsidRPr="001515AC">
        <w:rPr>
          <w:szCs w:val="28"/>
        </w:rPr>
        <w:t xml:space="preserve">, </w:t>
      </w:r>
      <w:r w:rsidR="00FB56F5">
        <w:rPr>
          <w:szCs w:val="28"/>
        </w:rPr>
        <w:t>первый проректор</w:t>
      </w:r>
      <w:r w:rsidRPr="001515AC">
        <w:rPr>
          <w:szCs w:val="28"/>
        </w:rPr>
        <w:t>.</w:t>
      </w:r>
    </w:p>
    <w:p w:rsidR="004D24D5" w:rsidRPr="001515AC" w:rsidRDefault="004D24D5" w:rsidP="004D24D5">
      <w:pPr>
        <w:spacing w:after="0" w:line="240" w:lineRule="auto"/>
        <w:ind w:firstLine="709"/>
        <w:jc w:val="both"/>
        <w:rPr>
          <w:szCs w:val="28"/>
        </w:rPr>
      </w:pPr>
      <w:r w:rsidRPr="001515AC">
        <w:rPr>
          <w:szCs w:val="28"/>
        </w:rPr>
        <w:t xml:space="preserve">Члены комиссии: </w:t>
      </w:r>
    </w:p>
    <w:p w:rsidR="00077F87" w:rsidRDefault="00077F87" w:rsidP="004D24D5">
      <w:pPr>
        <w:spacing w:after="0" w:line="240" w:lineRule="auto"/>
        <w:ind w:firstLine="709"/>
        <w:jc w:val="both"/>
        <w:rPr>
          <w:szCs w:val="28"/>
        </w:rPr>
      </w:pPr>
      <w:r w:rsidRPr="00D7016E">
        <w:rPr>
          <w:szCs w:val="28"/>
        </w:rPr>
        <w:t>- О.А. Колесова, архивариус</w:t>
      </w:r>
      <w:r>
        <w:rPr>
          <w:szCs w:val="28"/>
        </w:rPr>
        <w:t>;</w:t>
      </w:r>
      <w:r w:rsidRPr="00D7016E">
        <w:rPr>
          <w:szCs w:val="28"/>
        </w:rPr>
        <w:t xml:space="preserve"> </w:t>
      </w:r>
    </w:p>
    <w:p w:rsidR="004D24D5" w:rsidRDefault="004D24D5" w:rsidP="004D24D5">
      <w:pPr>
        <w:spacing w:after="0" w:line="240" w:lineRule="auto"/>
        <w:ind w:firstLine="709"/>
        <w:jc w:val="both"/>
        <w:rPr>
          <w:szCs w:val="28"/>
        </w:rPr>
      </w:pPr>
      <w:r w:rsidRPr="00D7016E">
        <w:rPr>
          <w:szCs w:val="28"/>
        </w:rPr>
        <w:t xml:space="preserve">- </w:t>
      </w:r>
      <w:r w:rsidR="00FB56F5">
        <w:rPr>
          <w:szCs w:val="28"/>
        </w:rPr>
        <w:t>Л.М. Лучко</w:t>
      </w:r>
      <w:r w:rsidRPr="00D7016E">
        <w:rPr>
          <w:szCs w:val="28"/>
        </w:rPr>
        <w:t xml:space="preserve">, </w:t>
      </w:r>
      <w:r w:rsidR="00FB56F5">
        <w:rPr>
          <w:szCs w:val="28"/>
        </w:rPr>
        <w:t>начальник отдела кадров</w:t>
      </w:r>
      <w:r w:rsidRPr="00D7016E">
        <w:rPr>
          <w:szCs w:val="28"/>
        </w:rPr>
        <w:t>;</w:t>
      </w:r>
    </w:p>
    <w:p w:rsidR="004D24D5" w:rsidRPr="00D7016E" w:rsidRDefault="00FB56F5" w:rsidP="00077F8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Т.Н. Сидоренко, начальник управления бухгалтерско</w:t>
      </w:r>
      <w:r w:rsidR="00077F87">
        <w:rPr>
          <w:szCs w:val="28"/>
        </w:rPr>
        <w:t>го учета и финансового контроля.</w:t>
      </w:r>
    </w:p>
    <w:p w:rsidR="004D24D5" w:rsidRPr="00D7016E" w:rsidRDefault="00AF1F55" w:rsidP="004D24D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период с 1</w:t>
      </w:r>
      <w:r w:rsidR="00697B58">
        <w:rPr>
          <w:szCs w:val="28"/>
        </w:rPr>
        <w:t>5</w:t>
      </w:r>
      <w:r w:rsidR="00077F87">
        <w:rPr>
          <w:szCs w:val="28"/>
        </w:rPr>
        <w:t>.01.2013 </w:t>
      </w:r>
      <w:r>
        <w:rPr>
          <w:szCs w:val="28"/>
        </w:rPr>
        <w:t>г. по 1</w:t>
      </w:r>
      <w:r w:rsidR="00697B58">
        <w:rPr>
          <w:szCs w:val="28"/>
        </w:rPr>
        <w:t>8</w:t>
      </w:r>
      <w:r>
        <w:rPr>
          <w:szCs w:val="28"/>
        </w:rPr>
        <w:t>.0</w:t>
      </w:r>
      <w:r w:rsidR="00077F87">
        <w:rPr>
          <w:szCs w:val="28"/>
        </w:rPr>
        <w:t>1.2013 </w:t>
      </w:r>
      <w:r>
        <w:rPr>
          <w:szCs w:val="28"/>
        </w:rPr>
        <w:t>г. комиссия провела проверку</w:t>
      </w:r>
      <w:r w:rsidR="00FB56F5">
        <w:rPr>
          <w:szCs w:val="28"/>
        </w:rPr>
        <w:t xml:space="preserve"> ведения делопроизводства</w:t>
      </w:r>
      <w:r w:rsidR="009D4150">
        <w:rPr>
          <w:szCs w:val="28"/>
        </w:rPr>
        <w:t xml:space="preserve"> в отделе документационного обеспечения и контроля исполнения документов</w:t>
      </w:r>
      <w:r w:rsidR="00077F87">
        <w:rPr>
          <w:szCs w:val="28"/>
        </w:rPr>
        <w:t>.</w:t>
      </w:r>
    </w:p>
    <w:p w:rsidR="00611037" w:rsidRDefault="003D01E8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FB56F5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="003F6FE1">
        <w:rPr>
          <w:rFonts w:ascii="Times New Roman" w:hAnsi="Times New Roman" w:cs="Times New Roman"/>
          <w:sz w:val="28"/>
          <w:szCs w:val="28"/>
        </w:rPr>
        <w:t xml:space="preserve"> делопроиз</w:t>
      </w:r>
      <w:r w:rsidR="00FB56F5">
        <w:rPr>
          <w:rFonts w:ascii="Times New Roman" w:hAnsi="Times New Roman" w:cs="Times New Roman"/>
          <w:sz w:val="28"/>
          <w:szCs w:val="28"/>
        </w:rPr>
        <w:t>во</w:t>
      </w:r>
      <w:r w:rsidR="003F6FE1">
        <w:rPr>
          <w:rFonts w:ascii="Times New Roman" w:hAnsi="Times New Roman" w:cs="Times New Roman"/>
          <w:sz w:val="28"/>
          <w:szCs w:val="28"/>
        </w:rPr>
        <w:t>дство в отделе ведется на основании инструкции по делопрои</w:t>
      </w:r>
      <w:r w:rsidR="009D4150">
        <w:rPr>
          <w:rFonts w:ascii="Times New Roman" w:hAnsi="Times New Roman" w:cs="Times New Roman"/>
          <w:sz w:val="28"/>
          <w:szCs w:val="28"/>
        </w:rPr>
        <w:t>з</w:t>
      </w:r>
      <w:r w:rsidR="003F6FE1">
        <w:rPr>
          <w:rFonts w:ascii="Times New Roman" w:hAnsi="Times New Roman" w:cs="Times New Roman"/>
          <w:sz w:val="28"/>
          <w:szCs w:val="28"/>
        </w:rPr>
        <w:t>водству</w:t>
      </w:r>
      <w:r w:rsidR="009D4150">
        <w:rPr>
          <w:rFonts w:ascii="Times New Roman" w:hAnsi="Times New Roman" w:cs="Times New Roman"/>
          <w:sz w:val="28"/>
          <w:szCs w:val="28"/>
        </w:rPr>
        <w:t xml:space="preserve">, утвержденной приказом ректора Орского гуманитарно-технологического института (филиала) ОГУ от 22.11.2012 № 119; </w:t>
      </w:r>
      <w:r w:rsidR="003F6FE1">
        <w:rPr>
          <w:rFonts w:ascii="Times New Roman" w:hAnsi="Times New Roman" w:cs="Times New Roman"/>
          <w:sz w:val="28"/>
          <w:szCs w:val="28"/>
        </w:rPr>
        <w:t xml:space="preserve">дела формируются в соответствии с </w:t>
      </w:r>
      <w:r w:rsidR="009D4150">
        <w:rPr>
          <w:rFonts w:ascii="Times New Roman" w:hAnsi="Times New Roman" w:cs="Times New Roman"/>
          <w:sz w:val="28"/>
          <w:szCs w:val="28"/>
        </w:rPr>
        <w:t xml:space="preserve">выпиской из </w:t>
      </w:r>
      <w:r w:rsidR="003F6FE1">
        <w:rPr>
          <w:rFonts w:ascii="Times New Roman" w:hAnsi="Times New Roman" w:cs="Times New Roman"/>
          <w:sz w:val="28"/>
          <w:szCs w:val="28"/>
        </w:rPr>
        <w:t>номенклат</w:t>
      </w:r>
      <w:r w:rsidR="009D4150">
        <w:rPr>
          <w:rFonts w:ascii="Times New Roman" w:hAnsi="Times New Roman" w:cs="Times New Roman"/>
          <w:sz w:val="28"/>
          <w:szCs w:val="28"/>
        </w:rPr>
        <w:t>уры</w:t>
      </w:r>
      <w:r w:rsidR="003F6FE1">
        <w:rPr>
          <w:rFonts w:ascii="Times New Roman" w:hAnsi="Times New Roman" w:cs="Times New Roman"/>
          <w:sz w:val="28"/>
          <w:szCs w:val="28"/>
        </w:rPr>
        <w:t xml:space="preserve"> дел отдела на 2013 год</w:t>
      </w:r>
      <w:r w:rsidR="009D4150">
        <w:rPr>
          <w:rFonts w:ascii="Times New Roman" w:hAnsi="Times New Roman" w:cs="Times New Roman"/>
          <w:sz w:val="28"/>
          <w:szCs w:val="28"/>
        </w:rPr>
        <w:t>;</w:t>
      </w:r>
      <w:r w:rsidR="00FB56F5">
        <w:rPr>
          <w:rFonts w:ascii="Times New Roman" w:hAnsi="Times New Roman" w:cs="Times New Roman"/>
          <w:sz w:val="28"/>
          <w:szCs w:val="28"/>
        </w:rPr>
        <w:t xml:space="preserve"> создана экспертная комиссия отдела</w:t>
      </w:r>
      <w:r w:rsidR="009D4150">
        <w:rPr>
          <w:rFonts w:ascii="Times New Roman" w:hAnsi="Times New Roman" w:cs="Times New Roman"/>
          <w:sz w:val="28"/>
          <w:szCs w:val="28"/>
        </w:rPr>
        <w:t>;</w:t>
      </w:r>
      <w:r w:rsidR="003F6FE1">
        <w:rPr>
          <w:rFonts w:ascii="Times New Roman" w:hAnsi="Times New Roman" w:cs="Times New Roman"/>
          <w:sz w:val="28"/>
          <w:szCs w:val="28"/>
        </w:rPr>
        <w:t xml:space="preserve"> </w:t>
      </w:r>
      <w:r w:rsidR="00611037">
        <w:rPr>
          <w:rFonts w:ascii="Times New Roman" w:hAnsi="Times New Roman" w:cs="Times New Roman"/>
          <w:sz w:val="28"/>
          <w:szCs w:val="28"/>
        </w:rPr>
        <w:t xml:space="preserve"> </w:t>
      </w:r>
      <w:r w:rsidR="003F6FE1">
        <w:rPr>
          <w:rFonts w:ascii="Times New Roman" w:hAnsi="Times New Roman" w:cs="Times New Roman"/>
          <w:sz w:val="28"/>
          <w:szCs w:val="28"/>
        </w:rPr>
        <w:t>дела с истекшим сроком хранени</w:t>
      </w:r>
      <w:r w:rsidR="009D4150">
        <w:rPr>
          <w:rFonts w:ascii="Times New Roman" w:hAnsi="Times New Roman" w:cs="Times New Roman"/>
          <w:sz w:val="28"/>
          <w:szCs w:val="28"/>
        </w:rPr>
        <w:t>я</w:t>
      </w:r>
      <w:r w:rsidR="003F6FE1">
        <w:rPr>
          <w:rFonts w:ascii="Times New Roman" w:hAnsi="Times New Roman" w:cs="Times New Roman"/>
          <w:sz w:val="28"/>
          <w:szCs w:val="28"/>
        </w:rPr>
        <w:t xml:space="preserve"> уничтожаются</w:t>
      </w:r>
      <w:r w:rsidR="0018440D">
        <w:rPr>
          <w:rFonts w:ascii="Times New Roman" w:hAnsi="Times New Roman" w:cs="Times New Roman"/>
          <w:sz w:val="28"/>
          <w:szCs w:val="28"/>
        </w:rPr>
        <w:t xml:space="preserve"> экспертной комиссией отдела с оформлением</w:t>
      </w:r>
      <w:r w:rsidR="003F6FE1">
        <w:rPr>
          <w:rFonts w:ascii="Times New Roman" w:hAnsi="Times New Roman" w:cs="Times New Roman"/>
          <w:sz w:val="28"/>
          <w:szCs w:val="28"/>
        </w:rPr>
        <w:t xml:space="preserve"> </w:t>
      </w:r>
      <w:r w:rsidR="0018440D">
        <w:rPr>
          <w:rFonts w:ascii="Times New Roman" w:hAnsi="Times New Roman" w:cs="Times New Roman"/>
          <w:sz w:val="28"/>
          <w:szCs w:val="28"/>
        </w:rPr>
        <w:t>актов</w:t>
      </w:r>
      <w:r w:rsidR="003F6FE1">
        <w:rPr>
          <w:rFonts w:ascii="Times New Roman" w:hAnsi="Times New Roman" w:cs="Times New Roman"/>
          <w:sz w:val="28"/>
          <w:szCs w:val="28"/>
        </w:rPr>
        <w:t xml:space="preserve"> об уничтожении</w:t>
      </w:r>
      <w:r w:rsidR="009D4150">
        <w:rPr>
          <w:rFonts w:ascii="Times New Roman" w:hAnsi="Times New Roman" w:cs="Times New Roman"/>
          <w:sz w:val="28"/>
          <w:szCs w:val="28"/>
        </w:rPr>
        <w:t>;</w:t>
      </w:r>
      <w:r w:rsidR="00FB56F5">
        <w:rPr>
          <w:rFonts w:ascii="Times New Roman" w:hAnsi="Times New Roman" w:cs="Times New Roman"/>
          <w:sz w:val="28"/>
          <w:szCs w:val="28"/>
        </w:rPr>
        <w:t xml:space="preserve"> </w:t>
      </w:r>
      <w:r w:rsidR="009D4150">
        <w:rPr>
          <w:rFonts w:ascii="Times New Roman" w:hAnsi="Times New Roman" w:cs="Times New Roman"/>
          <w:sz w:val="28"/>
          <w:szCs w:val="28"/>
        </w:rPr>
        <w:t>д</w:t>
      </w:r>
      <w:r w:rsidR="00FB56F5">
        <w:rPr>
          <w:rFonts w:ascii="Times New Roman" w:hAnsi="Times New Roman" w:cs="Times New Roman"/>
          <w:sz w:val="28"/>
          <w:szCs w:val="28"/>
        </w:rPr>
        <w:t>ела с постоянным сроком хранения передаются в архив института.</w:t>
      </w:r>
    </w:p>
    <w:p w:rsidR="003D01E8" w:rsidRDefault="00611037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9D41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6F5">
        <w:rPr>
          <w:rFonts w:ascii="Times New Roman" w:hAnsi="Times New Roman" w:cs="Times New Roman"/>
          <w:sz w:val="28"/>
          <w:szCs w:val="28"/>
        </w:rPr>
        <w:t>не на все дела оформ</w:t>
      </w:r>
      <w:r w:rsidR="009D4150">
        <w:rPr>
          <w:rFonts w:ascii="Times New Roman" w:hAnsi="Times New Roman" w:cs="Times New Roman"/>
          <w:sz w:val="28"/>
          <w:szCs w:val="28"/>
        </w:rPr>
        <w:t>ле</w:t>
      </w:r>
      <w:r w:rsidR="00FB56F5">
        <w:rPr>
          <w:rFonts w:ascii="Times New Roman" w:hAnsi="Times New Roman" w:cs="Times New Roman"/>
          <w:sz w:val="28"/>
          <w:szCs w:val="28"/>
        </w:rPr>
        <w:t xml:space="preserve">ны обложки </w:t>
      </w:r>
      <w:r w:rsidR="00E07062">
        <w:rPr>
          <w:rFonts w:ascii="Times New Roman" w:hAnsi="Times New Roman" w:cs="Times New Roman"/>
          <w:sz w:val="28"/>
          <w:szCs w:val="28"/>
        </w:rPr>
        <w:t>в соответствии</w:t>
      </w:r>
      <w:r w:rsidR="00FB56F5">
        <w:rPr>
          <w:rFonts w:ascii="Times New Roman" w:hAnsi="Times New Roman" w:cs="Times New Roman"/>
          <w:sz w:val="28"/>
          <w:szCs w:val="28"/>
        </w:rPr>
        <w:t xml:space="preserve"> </w:t>
      </w:r>
      <w:r w:rsidR="00E07062">
        <w:rPr>
          <w:rFonts w:ascii="Times New Roman" w:hAnsi="Times New Roman" w:cs="Times New Roman"/>
          <w:sz w:val="28"/>
          <w:szCs w:val="28"/>
        </w:rPr>
        <w:t xml:space="preserve">с </w:t>
      </w:r>
      <w:r w:rsidR="00FB56F5">
        <w:rPr>
          <w:rFonts w:ascii="Times New Roman" w:hAnsi="Times New Roman" w:cs="Times New Roman"/>
          <w:sz w:val="28"/>
          <w:szCs w:val="28"/>
        </w:rPr>
        <w:t>номенклатур</w:t>
      </w:r>
      <w:r w:rsidR="00E07062">
        <w:rPr>
          <w:rFonts w:ascii="Times New Roman" w:hAnsi="Times New Roman" w:cs="Times New Roman"/>
          <w:sz w:val="28"/>
          <w:szCs w:val="28"/>
        </w:rPr>
        <w:t>ой</w:t>
      </w:r>
      <w:r w:rsidR="00FB56F5">
        <w:rPr>
          <w:rFonts w:ascii="Times New Roman" w:hAnsi="Times New Roman" w:cs="Times New Roman"/>
          <w:sz w:val="28"/>
          <w:szCs w:val="28"/>
        </w:rPr>
        <w:t xml:space="preserve"> дел</w:t>
      </w:r>
      <w:r w:rsidR="009D4150">
        <w:rPr>
          <w:rFonts w:ascii="Times New Roman" w:hAnsi="Times New Roman" w:cs="Times New Roman"/>
          <w:sz w:val="28"/>
          <w:szCs w:val="28"/>
        </w:rPr>
        <w:t>.</w:t>
      </w:r>
    </w:p>
    <w:p w:rsidR="00DE446C" w:rsidRDefault="00DE446C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нарушений не выявлено.</w:t>
      </w:r>
    </w:p>
    <w:p w:rsidR="00E07062" w:rsidRDefault="00E07062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9D" w:rsidRDefault="0063179D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</w:t>
      </w:r>
      <w:r w:rsidR="007F3D2A">
        <w:rPr>
          <w:rFonts w:ascii="Times New Roman" w:hAnsi="Times New Roman" w:cs="Times New Roman"/>
          <w:sz w:val="28"/>
          <w:szCs w:val="28"/>
        </w:rPr>
        <w:t>предлагае</w:t>
      </w:r>
      <w:r w:rsidR="00611037">
        <w:rPr>
          <w:rFonts w:ascii="Times New Roman" w:hAnsi="Times New Roman" w:cs="Times New Roman"/>
          <w:sz w:val="28"/>
          <w:szCs w:val="28"/>
        </w:rPr>
        <w:t>тся</w:t>
      </w:r>
      <w:r w:rsidR="007F3D2A">
        <w:rPr>
          <w:rFonts w:ascii="Times New Roman" w:hAnsi="Times New Roman" w:cs="Times New Roman"/>
          <w:sz w:val="28"/>
          <w:szCs w:val="28"/>
        </w:rPr>
        <w:t xml:space="preserve"> </w:t>
      </w:r>
      <w:r w:rsidR="0018440D">
        <w:rPr>
          <w:rFonts w:ascii="Times New Roman" w:hAnsi="Times New Roman" w:cs="Times New Roman"/>
          <w:sz w:val="28"/>
          <w:szCs w:val="28"/>
        </w:rPr>
        <w:t>оформить обложки дел в срок до 18.02.2013 г.</w:t>
      </w:r>
      <w:r w:rsidR="009D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99" w:rsidRDefault="0018440D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 </w:t>
      </w:r>
      <w:r w:rsidR="00263499">
        <w:rPr>
          <w:rFonts w:ascii="Times New Roman" w:hAnsi="Times New Roman" w:cs="Times New Roman"/>
          <w:sz w:val="28"/>
          <w:szCs w:val="28"/>
        </w:rPr>
        <w:t>экз.</w:t>
      </w:r>
    </w:p>
    <w:p w:rsidR="00A63176" w:rsidRDefault="00A63176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 экз. </w:t>
      </w:r>
      <w:r w:rsidR="004073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D4">
        <w:rPr>
          <w:rFonts w:ascii="Times New Roman" w:hAnsi="Times New Roman" w:cs="Times New Roman"/>
          <w:sz w:val="28"/>
          <w:szCs w:val="28"/>
        </w:rPr>
        <w:t>в отделе документационного обеспечения и контроля исполнения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3176" w:rsidRPr="00976021" w:rsidRDefault="00A63176" w:rsidP="003D0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экз. </w:t>
      </w:r>
      <w:r w:rsidR="004073D4">
        <w:rPr>
          <w:rFonts w:ascii="Times New Roman" w:hAnsi="Times New Roman" w:cs="Times New Roman"/>
          <w:sz w:val="28"/>
          <w:szCs w:val="28"/>
        </w:rPr>
        <w:t>– председателю комиссии Г.П. Шолоховой.</w:t>
      </w:r>
    </w:p>
    <w:p w:rsidR="00D643B1" w:rsidRDefault="00D643B1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062" w:rsidRPr="0086665C" w:rsidRDefault="00E07062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Default="00E07062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3499">
        <w:rPr>
          <w:rFonts w:ascii="Times New Roman" w:hAnsi="Times New Roman" w:cs="Times New Roman"/>
          <w:sz w:val="28"/>
          <w:szCs w:val="28"/>
        </w:rPr>
        <w:t>Г.П. Шолохова</w:t>
      </w:r>
    </w:p>
    <w:p w:rsidR="00263499" w:rsidRPr="00611037" w:rsidRDefault="00263499" w:rsidP="00E0706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7062" w:rsidRDefault="00E07062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Колесова</w:t>
      </w:r>
    </w:p>
    <w:p w:rsidR="00E07062" w:rsidRDefault="00E07062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7062" w:rsidRDefault="00E07062" w:rsidP="00E07062">
      <w:pPr>
        <w:pStyle w:val="ConsPlusNonformat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Лучко</w:t>
      </w:r>
    </w:p>
    <w:p w:rsidR="00E07062" w:rsidRDefault="00E07062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pStyle w:val="ConsPlusNonformat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Сидоренко</w:t>
      </w:r>
    </w:p>
    <w:p w:rsidR="00FB4C92" w:rsidRDefault="00FB4C92" w:rsidP="00E070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240" w:lineRule="auto"/>
      </w:pPr>
      <w:r>
        <w:t>С актом ознакомлен</w:t>
      </w:r>
      <w:r w:rsidR="00A63176">
        <w:t>ы</w:t>
      </w:r>
      <w:r>
        <w:t xml:space="preserve">: </w:t>
      </w:r>
    </w:p>
    <w:p w:rsidR="00A63176" w:rsidRDefault="00A63176" w:rsidP="00A63176">
      <w:pPr>
        <w:contextualSpacing/>
        <w:rPr>
          <w:sz w:val="20"/>
          <w:szCs w:val="20"/>
        </w:rPr>
      </w:pPr>
    </w:p>
    <w:p w:rsidR="00A63176" w:rsidRPr="00DA7156" w:rsidRDefault="00A63176" w:rsidP="00A63176">
      <w:pPr>
        <w:contextualSpacing/>
        <w:rPr>
          <w:szCs w:val="28"/>
        </w:rPr>
      </w:pPr>
      <w:r>
        <w:rPr>
          <w:sz w:val="20"/>
          <w:szCs w:val="20"/>
        </w:rPr>
        <w:t>______________________________</w:t>
      </w:r>
      <w:r w:rsidRPr="00DA7156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DA7156">
        <w:rPr>
          <w:szCs w:val="28"/>
        </w:rPr>
        <w:t xml:space="preserve"> </w:t>
      </w:r>
      <w:r>
        <w:rPr>
          <w:szCs w:val="28"/>
        </w:rPr>
        <w:t xml:space="preserve">  </w:t>
      </w:r>
      <w:r w:rsidRPr="00124864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124864">
        <w:rPr>
          <w:sz w:val="20"/>
          <w:szCs w:val="20"/>
        </w:rPr>
        <w:t>_________________</w:t>
      </w:r>
      <w:r>
        <w:rPr>
          <w:sz w:val="20"/>
          <w:szCs w:val="20"/>
        </w:rPr>
        <w:t>______</w:t>
      </w:r>
      <w:r w:rsidRPr="00DA7156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DA7156">
        <w:rPr>
          <w:szCs w:val="28"/>
        </w:rPr>
        <w:t xml:space="preserve"> </w:t>
      </w:r>
      <w:r w:rsidRPr="00124864">
        <w:rPr>
          <w:sz w:val="20"/>
          <w:szCs w:val="20"/>
        </w:rPr>
        <w:t>_________________</w:t>
      </w:r>
      <w:r>
        <w:rPr>
          <w:sz w:val="20"/>
          <w:szCs w:val="20"/>
        </w:rPr>
        <w:t>______</w:t>
      </w:r>
    </w:p>
    <w:p w:rsidR="00A63176" w:rsidRPr="00DA7156" w:rsidRDefault="00A63176" w:rsidP="00A63176">
      <w:pPr>
        <w:contextualSpacing/>
      </w:pPr>
      <w:r w:rsidRPr="00DA7156">
        <w:rPr>
          <w:szCs w:val="28"/>
        </w:rPr>
        <w:tab/>
      </w:r>
      <w:r w:rsidRPr="00DA7156">
        <w:rPr>
          <w:szCs w:val="28"/>
        </w:rPr>
        <w:tab/>
      </w:r>
      <w:r>
        <w:rPr>
          <w:szCs w:val="28"/>
        </w:rPr>
        <w:t xml:space="preserve">    </w:t>
      </w:r>
      <w:r w:rsidRPr="002D6AD9">
        <w:rPr>
          <w:sz w:val="20"/>
          <w:szCs w:val="20"/>
        </w:rPr>
        <w:t>Дата</w:t>
      </w:r>
      <w:r w:rsidRPr="002D6AD9">
        <w:rPr>
          <w:sz w:val="20"/>
          <w:szCs w:val="20"/>
        </w:rPr>
        <w:tab/>
      </w:r>
      <w:r w:rsidRPr="002D6AD9">
        <w:rPr>
          <w:sz w:val="20"/>
          <w:szCs w:val="20"/>
        </w:rPr>
        <w:tab/>
      </w:r>
      <w:r w:rsidRPr="00DA7156">
        <w:rPr>
          <w:szCs w:val="28"/>
        </w:rPr>
        <w:tab/>
      </w:r>
      <w:r w:rsidRPr="00DA7156">
        <w:rPr>
          <w:szCs w:val="28"/>
        </w:rPr>
        <w:tab/>
      </w:r>
      <w:r w:rsidRPr="00DA7156">
        <w:rPr>
          <w:szCs w:val="28"/>
        </w:rPr>
        <w:tab/>
      </w:r>
      <w:r w:rsidRPr="00E53521">
        <w:rPr>
          <w:sz w:val="20"/>
          <w:szCs w:val="20"/>
        </w:rPr>
        <w:t>Ф.И.О.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E53521">
        <w:rPr>
          <w:sz w:val="20"/>
          <w:szCs w:val="20"/>
        </w:rPr>
        <w:t>Подпись</w:t>
      </w:r>
    </w:p>
    <w:p w:rsidR="00FB4C92" w:rsidRPr="004854B8" w:rsidRDefault="00FB4C92" w:rsidP="00A63176">
      <w:pPr>
        <w:spacing w:after="0" w:line="240" w:lineRule="auto"/>
      </w:pPr>
    </w:p>
    <w:sectPr w:rsidR="00FB4C92" w:rsidRPr="004854B8" w:rsidSect="00E0706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1E" w:rsidRPr="002750C6" w:rsidRDefault="005C591E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separator/>
      </w:r>
    </w:p>
  </w:endnote>
  <w:endnote w:type="continuationSeparator" w:id="0">
    <w:p w:rsidR="005C591E" w:rsidRPr="002750C6" w:rsidRDefault="005C591E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1E" w:rsidRPr="002750C6" w:rsidRDefault="005C591E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separator/>
      </w:r>
    </w:p>
  </w:footnote>
  <w:footnote w:type="continuationSeparator" w:id="0">
    <w:p w:rsidR="005C591E" w:rsidRPr="002750C6" w:rsidRDefault="005C591E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8297"/>
      <w:docPartObj>
        <w:docPartGallery w:val="Page Numbers (Top of Page)"/>
        <w:docPartUnique/>
      </w:docPartObj>
    </w:sdtPr>
    <w:sdtEndPr/>
    <w:sdtContent>
      <w:p w:rsidR="002750C6" w:rsidRDefault="00A07659">
        <w:pPr>
          <w:pStyle w:val="a5"/>
          <w:jc w:val="center"/>
        </w:pPr>
        <w:r w:rsidRPr="002750C6">
          <w:rPr>
            <w:sz w:val="24"/>
            <w:szCs w:val="24"/>
          </w:rPr>
          <w:fldChar w:fldCharType="begin"/>
        </w:r>
        <w:r w:rsidR="002750C6" w:rsidRPr="002750C6">
          <w:rPr>
            <w:sz w:val="24"/>
            <w:szCs w:val="24"/>
          </w:rPr>
          <w:instrText xml:space="preserve"> PAGE   \* MERGEFORMAT </w:instrText>
        </w:r>
        <w:r w:rsidRPr="002750C6">
          <w:rPr>
            <w:sz w:val="24"/>
            <w:szCs w:val="24"/>
          </w:rPr>
          <w:fldChar w:fldCharType="separate"/>
        </w:r>
        <w:r w:rsidR="003162AA">
          <w:rPr>
            <w:noProof/>
            <w:sz w:val="24"/>
            <w:szCs w:val="24"/>
          </w:rPr>
          <w:t>2</w:t>
        </w:r>
        <w:r w:rsidRPr="002750C6">
          <w:rPr>
            <w:sz w:val="24"/>
            <w:szCs w:val="24"/>
          </w:rPr>
          <w:fldChar w:fldCharType="end"/>
        </w:r>
      </w:p>
    </w:sdtContent>
  </w:sdt>
  <w:p w:rsidR="002750C6" w:rsidRDefault="002750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C8"/>
    <w:rsid w:val="00014AD8"/>
    <w:rsid w:val="00072CB9"/>
    <w:rsid w:val="00077F87"/>
    <w:rsid w:val="000A36F2"/>
    <w:rsid w:val="000C76F4"/>
    <w:rsid w:val="000E3C06"/>
    <w:rsid w:val="0018440D"/>
    <w:rsid w:val="001A1E5F"/>
    <w:rsid w:val="00224263"/>
    <w:rsid w:val="00263499"/>
    <w:rsid w:val="002750C6"/>
    <w:rsid w:val="00285A7D"/>
    <w:rsid w:val="00285C61"/>
    <w:rsid w:val="002C1D1F"/>
    <w:rsid w:val="002E1778"/>
    <w:rsid w:val="002E332F"/>
    <w:rsid w:val="003162AA"/>
    <w:rsid w:val="00356BEE"/>
    <w:rsid w:val="0036065E"/>
    <w:rsid w:val="00376320"/>
    <w:rsid w:val="00383236"/>
    <w:rsid w:val="003A6A07"/>
    <w:rsid w:val="003D01E8"/>
    <w:rsid w:val="003F6FE1"/>
    <w:rsid w:val="004073D4"/>
    <w:rsid w:val="00482EA8"/>
    <w:rsid w:val="004B0C41"/>
    <w:rsid w:val="004D24D5"/>
    <w:rsid w:val="004F1F25"/>
    <w:rsid w:val="00505DAC"/>
    <w:rsid w:val="0051512D"/>
    <w:rsid w:val="005216A5"/>
    <w:rsid w:val="00536BB4"/>
    <w:rsid w:val="005C3126"/>
    <w:rsid w:val="005C591E"/>
    <w:rsid w:val="005D171C"/>
    <w:rsid w:val="005E42E0"/>
    <w:rsid w:val="0060187C"/>
    <w:rsid w:val="00611037"/>
    <w:rsid w:val="00630FD7"/>
    <w:rsid w:val="0063179D"/>
    <w:rsid w:val="00652B53"/>
    <w:rsid w:val="00660D68"/>
    <w:rsid w:val="00696111"/>
    <w:rsid w:val="00697B58"/>
    <w:rsid w:val="006E016E"/>
    <w:rsid w:val="006E373C"/>
    <w:rsid w:val="0070651D"/>
    <w:rsid w:val="00710580"/>
    <w:rsid w:val="00731FBA"/>
    <w:rsid w:val="0074084A"/>
    <w:rsid w:val="00762E03"/>
    <w:rsid w:val="007674AB"/>
    <w:rsid w:val="007804A0"/>
    <w:rsid w:val="007807BC"/>
    <w:rsid w:val="00790062"/>
    <w:rsid w:val="007921C8"/>
    <w:rsid w:val="007F3D2A"/>
    <w:rsid w:val="008037DE"/>
    <w:rsid w:val="00806906"/>
    <w:rsid w:val="00815032"/>
    <w:rsid w:val="00860D30"/>
    <w:rsid w:val="0086665C"/>
    <w:rsid w:val="00867A59"/>
    <w:rsid w:val="00885163"/>
    <w:rsid w:val="00885656"/>
    <w:rsid w:val="008920D4"/>
    <w:rsid w:val="008D6C9C"/>
    <w:rsid w:val="00913213"/>
    <w:rsid w:val="00956040"/>
    <w:rsid w:val="0096527F"/>
    <w:rsid w:val="00976021"/>
    <w:rsid w:val="00997140"/>
    <w:rsid w:val="009D3170"/>
    <w:rsid w:val="009D4150"/>
    <w:rsid w:val="009F22E8"/>
    <w:rsid w:val="00A07659"/>
    <w:rsid w:val="00A15624"/>
    <w:rsid w:val="00A2798C"/>
    <w:rsid w:val="00A63176"/>
    <w:rsid w:val="00A6353E"/>
    <w:rsid w:val="00A90363"/>
    <w:rsid w:val="00AD76AB"/>
    <w:rsid w:val="00AE2BF1"/>
    <w:rsid w:val="00AF1F55"/>
    <w:rsid w:val="00B04B4F"/>
    <w:rsid w:val="00B128D0"/>
    <w:rsid w:val="00B26180"/>
    <w:rsid w:val="00B322A7"/>
    <w:rsid w:val="00B412A0"/>
    <w:rsid w:val="00B56D19"/>
    <w:rsid w:val="00B76CE3"/>
    <w:rsid w:val="00BA04A7"/>
    <w:rsid w:val="00BC0091"/>
    <w:rsid w:val="00BE40CD"/>
    <w:rsid w:val="00C32DC0"/>
    <w:rsid w:val="00C56759"/>
    <w:rsid w:val="00C6579B"/>
    <w:rsid w:val="00CD67AC"/>
    <w:rsid w:val="00CF477B"/>
    <w:rsid w:val="00D212C5"/>
    <w:rsid w:val="00D36152"/>
    <w:rsid w:val="00D643B1"/>
    <w:rsid w:val="00D67C2D"/>
    <w:rsid w:val="00D836AD"/>
    <w:rsid w:val="00DE12F9"/>
    <w:rsid w:val="00DE446C"/>
    <w:rsid w:val="00E03E50"/>
    <w:rsid w:val="00E07062"/>
    <w:rsid w:val="00E42223"/>
    <w:rsid w:val="00E50C68"/>
    <w:rsid w:val="00E857DF"/>
    <w:rsid w:val="00EA4ADB"/>
    <w:rsid w:val="00EB0C94"/>
    <w:rsid w:val="00ED4E41"/>
    <w:rsid w:val="00F10754"/>
    <w:rsid w:val="00F12A20"/>
    <w:rsid w:val="00F3236E"/>
    <w:rsid w:val="00F70647"/>
    <w:rsid w:val="00FB4C92"/>
    <w:rsid w:val="00FB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643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C6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C6"/>
    <w:rPr>
      <w:rFonts w:ascii="Times New Roman" w:hAnsi="Times New Roman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E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B4C92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B4C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643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C6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C6"/>
    <w:rPr>
      <w:rFonts w:ascii="Times New Roman" w:hAnsi="Times New Roman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E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B4C92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B4C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3;&#1086;&#1074;&#1099;&#1077;%20&#1073;&#1083;&#1072;&#1085;&#1082;&#1080;%20&#1085;&#1086;&#1103;&#1073;&#1088;&#1100;%202012\&#1041;&#1083;&#1072;&#1085;&#1082;%20&#1072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акта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Богданова Вера</cp:lastModifiedBy>
  <cp:revision>2</cp:revision>
  <cp:lastPrinted>2013-04-02T02:43:00Z</cp:lastPrinted>
  <dcterms:created xsi:type="dcterms:W3CDTF">2015-12-08T05:16:00Z</dcterms:created>
  <dcterms:modified xsi:type="dcterms:W3CDTF">2015-12-08T05:16:00Z</dcterms:modified>
</cp:coreProperties>
</file>