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7"/>
      </w:tblGrid>
      <w:tr w:rsidR="008037DE" w:rsidRPr="0074084A" w:rsidTr="00806906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8037DE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806906">
        <w:trPr>
          <w:trHeight w:val="2979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</w:t>
            </w:r>
            <w:r w:rsidR="004E66C5">
              <w:rPr>
                <w:b/>
                <w:sz w:val="24"/>
                <w:szCs w:val="24"/>
                <w:lang w:eastAsia="en-US"/>
              </w:rPr>
              <w:t xml:space="preserve">овательного учреждения высшего </w:t>
            </w:r>
            <w:bookmarkStart w:id="0" w:name="_GoBack"/>
            <w:bookmarkEnd w:id="0"/>
            <w:r w:rsidRPr="008037DE">
              <w:rPr>
                <w:b/>
                <w:sz w:val="24"/>
                <w:szCs w:val="24"/>
                <w:lang w:eastAsia="en-US"/>
              </w:rPr>
              <w:t>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8037DE" w:rsidRPr="00AE2BF1" w:rsidRDefault="008037DE" w:rsidP="008037D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F665AB" w:rsidRPr="002C0732" w:rsidRDefault="00F665AB" w:rsidP="00BF6178">
            <w:pPr>
              <w:spacing w:after="0" w:line="360" w:lineRule="auto"/>
              <w:contextualSpacing/>
              <w:rPr>
                <w:szCs w:val="28"/>
              </w:rPr>
            </w:pPr>
            <w:r w:rsidRPr="002C0732">
              <w:rPr>
                <w:szCs w:val="28"/>
              </w:rPr>
              <w:t>УТВЕРЖДАЮ</w:t>
            </w:r>
          </w:p>
          <w:p w:rsidR="00F665AB" w:rsidRDefault="00F665AB" w:rsidP="00F665AB">
            <w:pPr>
              <w:spacing w:after="0" w:line="240" w:lineRule="auto"/>
            </w:pPr>
            <w:r>
              <w:t>Ректор института</w:t>
            </w:r>
          </w:p>
          <w:p w:rsidR="00F665AB" w:rsidRPr="00416B3C" w:rsidRDefault="00F665AB" w:rsidP="00F665AB">
            <w:pPr>
              <w:spacing w:after="0" w:line="240" w:lineRule="auto"/>
            </w:pPr>
            <w:r>
              <w:t>_____________</w:t>
            </w:r>
            <w:r w:rsidRPr="00416B3C">
              <w:t xml:space="preserve"> </w:t>
            </w:r>
            <w:r>
              <w:t>Г. А. Мелекесов</w:t>
            </w:r>
          </w:p>
          <w:p w:rsidR="00F665AB" w:rsidRPr="00F879EB" w:rsidRDefault="00F665AB" w:rsidP="00F665AB">
            <w:pPr>
              <w:spacing w:after="0" w:line="240" w:lineRule="auto"/>
            </w:pPr>
            <w:r>
              <w:rPr>
                <w:b/>
              </w:rPr>
              <w:t>_____________</w:t>
            </w:r>
          </w:p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5C3126" w:rsidRPr="0074084A" w:rsidTr="00806906">
        <w:trPr>
          <w:trHeight w:val="1082"/>
        </w:trPr>
        <w:tc>
          <w:tcPr>
            <w:tcW w:w="5387" w:type="dxa"/>
            <w:shd w:val="clear" w:color="auto" w:fill="auto"/>
          </w:tcPr>
          <w:p w:rsid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 w:rsidRPr="0074084A">
              <w:rPr>
                <w:b/>
                <w:szCs w:val="28"/>
              </w:rPr>
              <w:t>А К Т</w:t>
            </w:r>
          </w:p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Default="005C3126" w:rsidP="0080690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A2798C">
              <w:rPr>
                <w:sz w:val="20"/>
                <w:szCs w:val="20"/>
              </w:rPr>
              <w:t>____________</w:t>
            </w:r>
            <w:r w:rsidR="00A2798C">
              <w:rPr>
                <w:sz w:val="20"/>
                <w:szCs w:val="20"/>
              </w:rPr>
              <w:t>_</w:t>
            </w:r>
            <w:r w:rsidRPr="00A2798C">
              <w:rPr>
                <w:sz w:val="20"/>
                <w:szCs w:val="20"/>
              </w:rPr>
              <w:t>___</w:t>
            </w:r>
            <w:r w:rsidRPr="005C3126">
              <w:rPr>
                <w:sz w:val="24"/>
                <w:szCs w:val="24"/>
              </w:rPr>
              <w:t xml:space="preserve"> № </w:t>
            </w:r>
            <w:r w:rsidRPr="00A2798C">
              <w:rPr>
                <w:sz w:val="20"/>
                <w:szCs w:val="20"/>
              </w:rPr>
              <w:t>__</w:t>
            </w:r>
            <w:r w:rsidR="00A2798C">
              <w:rPr>
                <w:sz w:val="20"/>
                <w:szCs w:val="20"/>
              </w:rPr>
              <w:t>__</w:t>
            </w:r>
            <w:r w:rsidRPr="00A2798C">
              <w:rPr>
                <w:sz w:val="20"/>
                <w:szCs w:val="20"/>
              </w:rPr>
              <w:t>____________</w:t>
            </w:r>
          </w:p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Орск</w:t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74084A" w:rsidTr="00D643B1">
        <w:trPr>
          <w:trHeight w:val="489"/>
        </w:trPr>
        <w:tc>
          <w:tcPr>
            <w:tcW w:w="5387" w:type="dxa"/>
            <w:shd w:val="clear" w:color="auto" w:fill="auto"/>
          </w:tcPr>
          <w:p w:rsidR="00806906" w:rsidRDefault="00806906" w:rsidP="00806906">
            <w:pPr>
              <w:spacing w:after="0" w:line="240" w:lineRule="auto"/>
              <w:ind w:left="459" w:right="459"/>
              <w:jc w:val="both"/>
              <w:rPr>
                <w:b/>
                <w:sz w:val="24"/>
                <w:szCs w:val="24"/>
              </w:rPr>
            </w:pPr>
          </w:p>
          <w:p w:rsidR="002E1778" w:rsidRPr="00A2798C" w:rsidRDefault="004E66C5" w:rsidP="00D643B1">
            <w:pPr>
              <w:spacing w:after="0" w:line="240" w:lineRule="auto"/>
              <w:ind w:left="459" w:right="45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8255" t="12700" r="5080" b="10160"/>
                      <wp:wrapNone/>
                      <wp:docPr id="2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" o:spid="_x0000_s1026" style="position:absolute;margin-left:240.65pt;margin-top:8.5pt;width:18.45pt;height:18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ge">
                        <wp:posOffset>107950</wp:posOffset>
                      </wp:positionV>
                      <wp:extent cx="234315" cy="234315"/>
                      <wp:effectExtent l="5080" t="12700" r="8255" b="1016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000 h 221381"/>
                                  <a:gd name="T2" fmla="*/ 0 w 240631"/>
                                  <a:gd name="T3" fmla="*/ 0 h 221381"/>
                                  <a:gd name="T4" fmla="*/ 234000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5.65pt;margin-top:8.5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" path="m,221381l,,240631,e" filled="f" strokeweight=".5pt">
                      <v:stroke joinstyle="miter"/>
                      <v:path arrowok="t" o:connecttype="custom" o:connectlocs="0,247671;0,0;227858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D643B1">
              <w:rPr>
                <w:sz w:val="24"/>
                <w:szCs w:val="24"/>
              </w:rPr>
              <w:t>Приёма-передачи документов</w:t>
            </w:r>
          </w:p>
        </w:tc>
        <w:tc>
          <w:tcPr>
            <w:tcW w:w="4677" w:type="dxa"/>
            <w:shd w:val="clear" w:color="auto" w:fill="auto"/>
            <w:tcMar>
              <w:left w:w="340" w:type="dxa"/>
            </w:tcMar>
          </w:tcPr>
          <w:p w:rsidR="002E1778" w:rsidRPr="0074084A" w:rsidRDefault="002E1778" w:rsidP="00806906">
            <w:pPr>
              <w:spacing w:after="0" w:line="240" w:lineRule="auto"/>
              <w:ind w:left="459" w:right="459"/>
              <w:contextualSpacing/>
            </w:pPr>
          </w:p>
        </w:tc>
      </w:tr>
    </w:tbl>
    <w:p w:rsidR="002E1778" w:rsidRDefault="002E1778" w:rsidP="00F10754">
      <w:pPr>
        <w:spacing w:after="0" w:line="240" w:lineRule="auto"/>
        <w:rPr>
          <w:szCs w:val="28"/>
        </w:rPr>
      </w:pPr>
    </w:p>
    <w:p w:rsidR="00D643B1" w:rsidRDefault="00D643B1" w:rsidP="00F10754">
      <w:pPr>
        <w:spacing w:after="0" w:line="240" w:lineRule="auto"/>
        <w:rPr>
          <w:szCs w:val="28"/>
        </w:rPr>
      </w:pPr>
    </w:p>
    <w:p w:rsidR="00D643B1" w:rsidRPr="00976021" w:rsidRDefault="00810770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AD76AB">
        <w:rPr>
          <w:rFonts w:ascii="Times New Roman" w:hAnsi="Times New Roman" w:cs="Times New Roman"/>
          <w:sz w:val="28"/>
          <w:szCs w:val="28"/>
        </w:rPr>
        <w:t>приказ ректора Орского гуманитарно-технологического института</w:t>
      </w:r>
      <w:r w:rsidR="00F43529">
        <w:rPr>
          <w:rFonts w:ascii="Times New Roman" w:hAnsi="Times New Roman" w:cs="Times New Roman"/>
          <w:sz w:val="28"/>
          <w:szCs w:val="28"/>
        </w:rPr>
        <w:t xml:space="preserve"> (филиала) ОГУ</w:t>
      </w:r>
      <w:r w:rsidR="00AD76AB">
        <w:rPr>
          <w:rFonts w:ascii="Times New Roman" w:hAnsi="Times New Roman" w:cs="Times New Roman"/>
          <w:sz w:val="28"/>
          <w:szCs w:val="28"/>
        </w:rPr>
        <w:t xml:space="preserve"> от 12.01.2013 № 35 «О при</w:t>
      </w:r>
      <w:r w:rsidR="0070651D">
        <w:rPr>
          <w:rFonts w:ascii="Times New Roman" w:hAnsi="Times New Roman" w:cs="Times New Roman"/>
          <w:sz w:val="28"/>
          <w:szCs w:val="28"/>
        </w:rPr>
        <w:t>ё</w:t>
      </w:r>
      <w:r w:rsidR="00AD76AB">
        <w:rPr>
          <w:rFonts w:ascii="Times New Roman" w:hAnsi="Times New Roman" w:cs="Times New Roman"/>
          <w:sz w:val="28"/>
          <w:szCs w:val="28"/>
        </w:rPr>
        <w:t xml:space="preserve">ме-передаче </w:t>
      </w:r>
      <w:r w:rsidR="00F221CC">
        <w:rPr>
          <w:rFonts w:ascii="Times New Roman" w:hAnsi="Times New Roman" w:cs="Times New Roman"/>
          <w:sz w:val="28"/>
          <w:szCs w:val="28"/>
        </w:rPr>
        <w:t>документов</w:t>
      </w:r>
      <w:r w:rsidR="00AD76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065E" w:rsidRPr="00976021" w:rsidRDefault="00D643B1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Составлен комиссией: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Председатель -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</w:t>
      </w:r>
      <w:r w:rsidR="00AD76AB">
        <w:rPr>
          <w:rFonts w:ascii="Times New Roman" w:hAnsi="Times New Roman" w:cs="Times New Roman"/>
          <w:sz w:val="28"/>
          <w:szCs w:val="28"/>
        </w:rPr>
        <w:t>И</w:t>
      </w:r>
      <w:r w:rsidR="00D643B1" w:rsidRPr="00976021">
        <w:rPr>
          <w:rFonts w:ascii="Times New Roman" w:hAnsi="Times New Roman" w:cs="Times New Roman"/>
          <w:sz w:val="28"/>
          <w:szCs w:val="28"/>
        </w:rPr>
        <w:t>.</w:t>
      </w:r>
      <w:r w:rsidR="00AD76AB">
        <w:rPr>
          <w:rFonts w:ascii="Times New Roman" w:hAnsi="Times New Roman" w:cs="Times New Roman"/>
          <w:sz w:val="28"/>
          <w:szCs w:val="28"/>
        </w:rPr>
        <w:t>О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. </w:t>
      </w:r>
      <w:r w:rsidR="00AD76AB">
        <w:rPr>
          <w:rFonts w:ascii="Times New Roman" w:hAnsi="Times New Roman" w:cs="Times New Roman"/>
          <w:sz w:val="28"/>
          <w:szCs w:val="28"/>
        </w:rPr>
        <w:t>Фамилия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, </w:t>
      </w:r>
      <w:r w:rsidR="00AD76AB">
        <w:rPr>
          <w:rFonts w:ascii="Times New Roman" w:hAnsi="Times New Roman" w:cs="Times New Roman"/>
          <w:sz w:val="28"/>
          <w:szCs w:val="28"/>
        </w:rPr>
        <w:t>должность</w:t>
      </w:r>
      <w:r w:rsidRPr="00976021">
        <w:rPr>
          <w:rFonts w:ascii="Times New Roman" w:hAnsi="Times New Roman" w:cs="Times New Roman"/>
          <w:sz w:val="28"/>
          <w:szCs w:val="28"/>
        </w:rPr>
        <w:t>.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Члены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- </w:t>
      </w:r>
      <w:r w:rsidR="00AD76AB">
        <w:rPr>
          <w:rFonts w:ascii="Times New Roman" w:hAnsi="Times New Roman" w:cs="Times New Roman"/>
          <w:sz w:val="28"/>
          <w:szCs w:val="28"/>
        </w:rPr>
        <w:t>И.О. Фамилия</w:t>
      </w:r>
      <w:r w:rsidRPr="00976021">
        <w:rPr>
          <w:rFonts w:ascii="Times New Roman" w:hAnsi="Times New Roman" w:cs="Times New Roman"/>
          <w:sz w:val="28"/>
          <w:szCs w:val="28"/>
        </w:rPr>
        <w:t xml:space="preserve">, </w:t>
      </w:r>
      <w:r w:rsidR="00AD76AB">
        <w:rPr>
          <w:rFonts w:ascii="Times New Roman" w:hAnsi="Times New Roman" w:cs="Times New Roman"/>
          <w:sz w:val="28"/>
          <w:szCs w:val="28"/>
        </w:rPr>
        <w:t>должность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065E" w:rsidRPr="00976021" w:rsidRDefault="0036065E" w:rsidP="00D643B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 xml:space="preserve">- </w:t>
      </w:r>
      <w:r w:rsidR="00D643B1" w:rsidRPr="00976021">
        <w:rPr>
          <w:rFonts w:ascii="Times New Roman" w:hAnsi="Times New Roman" w:cs="Times New Roman"/>
          <w:sz w:val="28"/>
          <w:szCs w:val="28"/>
        </w:rPr>
        <w:t>И.</w:t>
      </w:r>
      <w:r w:rsidR="00AD76AB">
        <w:rPr>
          <w:rFonts w:ascii="Times New Roman" w:hAnsi="Times New Roman" w:cs="Times New Roman"/>
          <w:sz w:val="28"/>
          <w:szCs w:val="28"/>
        </w:rPr>
        <w:t>О</w:t>
      </w:r>
      <w:r w:rsidR="00D643B1" w:rsidRPr="00976021">
        <w:rPr>
          <w:rFonts w:ascii="Times New Roman" w:hAnsi="Times New Roman" w:cs="Times New Roman"/>
          <w:sz w:val="28"/>
          <w:szCs w:val="28"/>
        </w:rPr>
        <w:t>.</w:t>
      </w:r>
      <w:r w:rsidRPr="00976021">
        <w:rPr>
          <w:rFonts w:ascii="Times New Roman" w:hAnsi="Times New Roman" w:cs="Times New Roman"/>
          <w:sz w:val="28"/>
          <w:szCs w:val="28"/>
        </w:rPr>
        <w:t> </w:t>
      </w:r>
      <w:r w:rsidR="00AD76AB">
        <w:rPr>
          <w:rFonts w:ascii="Times New Roman" w:hAnsi="Times New Roman" w:cs="Times New Roman"/>
          <w:sz w:val="28"/>
          <w:szCs w:val="28"/>
        </w:rPr>
        <w:t>Фамилия</w:t>
      </w:r>
      <w:r w:rsidR="008D6C9C" w:rsidRPr="00976021">
        <w:rPr>
          <w:rFonts w:ascii="Times New Roman" w:hAnsi="Times New Roman" w:cs="Times New Roman"/>
          <w:sz w:val="28"/>
          <w:szCs w:val="28"/>
        </w:rPr>
        <w:t>,</w:t>
      </w:r>
      <w:r w:rsidR="00D643B1" w:rsidRPr="00976021">
        <w:rPr>
          <w:rFonts w:ascii="Times New Roman" w:hAnsi="Times New Roman" w:cs="Times New Roman"/>
          <w:sz w:val="28"/>
          <w:szCs w:val="28"/>
        </w:rPr>
        <w:t xml:space="preserve"> </w:t>
      </w:r>
      <w:r w:rsidR="00AD76AB">
        <w:rPr>
          <w:rFonts w:ascii="Times New Roman" w:hAnsi="Times New Roman"/>
          <w:sz w:val="28"/>
          <w:szCs w:val="28"/>
        </w:rPr>
        <w:t>должность</w:t>
      </w:r>
      <w:r w:rsidRPr="00976021">
        <w:rPr>
          <w:rFonts w:ascii="Times New Roman" w:hAnsi="Times New Roman"/>
          <w:sz w:val="28"/>
          <w:szCs w:val="28"/>
        </w:rPr>
        <w:t xml:space="preserve">. </w:t>
      </w:r>
    </w:p>
    <w:p w:rsidR="00860D30" w:rsidRPr="00976021" w:rsidRDefault="00860D30" w:rsidP="0036065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Присутствовали:</w:t>
      </w:r>
    </w:p>
    <w:p w:rsidR="00860D30" w:rsidRPr="00976021" w:rsidRDefault="00860D30" w:rsidP="0036065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- И.О. Фамилия, должность</w:t>
      </w:r>
      <w:r w:rsidR="00EA4ADB" w:rsidRPr="00976021">
        <w:rPr>
          <w:rFonts w:ascii="Times New Roman" w:hAnsi="Times New Roman"/>
          <w:sz w:val="28"/>
          <w:szCs w:val="28"/>
        </w:rPr>
        <w:t>;</w:t>
      </w:r>
    </w:p>
    <w:p w:rsidR="00EA4ADB" w:rsidRPr="00976021" w:rsidRDefault="00860D30" w:rsidP="00EA4AD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-</w:t>
      </w:r>
      <w:r w:rsidR="00EA4ADB" w:rsidRPr="00976021">
        <w:rPr>
          <w:rFonts w:ascii="Times New Roman" w:hAnsi="Times New Roman"/>
          <w:sz w:val="28"/>
          <w:szCs w:val="28"/>
        </w:rPr>
        <w:t xml:space="preserve"> И.О. Фамилия, должность</w:t>
      </w:r>
      <w:r w:rsidR="00976021">
        <w:rPr>
          <w:rFonts w:ascii="Times New Roman" w:hAnsi="Times New Roman"/>
          <w:sz w:val="28"/>
          <w:szCs w:val="28"/>
        </w:rPr>
        <w:t>.</w:t>
      </w:r>
    </w:p>
    <w:p w:rsidR="00D643B1" w:rsidRPr="00976021" w:rsidRDefault="002750C6" w:rsidP="00360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/>
          <w:sz w:val="28"/>
          <w:szCs w:val="28"/>
        </w:rPr>
        <w:t>И.О.</w:t>
      </w:r>
      <w:r w:rsidR="008D6C9C" w:rsidRPr="00976021">
        <w:rPr>
          <w:rFonts w:ascii="Times New Roman" w:hAnsi="Times New Roman"/>
          <w:sz w:val="28"/>
          <w:szCs w:val="28"/>
        </w:rPr>
        <w:t> </w:t>
      </w:r>
      <w:r w:rsidRPr="00976021">
        <w:rPr>
          <w:rFonts w:ascii="Times New Roman" w:hAnsi="Times New Roman"/>
          <w:sz w:val="28"/>
          <w:szCs w:val="28"/>
        </w:rPr>
        <w:t>Фамилия</w:t>
      </w:r>
      <w:r w:rsidR="00EA4ADB" w:rsidRPr="00976021">
        <w:rPr>
          <w:rFonts w:ascii="Times New Roman" w:hAnsi="Times New Roman"/>
          <w:sz w:val="28"/>
          <w:szCs w:val="28"/>
        </w:rPr>
        <w:t xml:space="preserve">, должность, </w:t>
      </w:r>
      <w:r w:rsidR="008D6C9C" w:rsidRPr="00976021">
        <w:rPr>
          <w:rFonts w:ascii="Times New Roman" w:hAnsi="Times New Roman"/>
          <w:sz w:val="28"/>
          <w:szCs w:val="28"/>
        </w:rPr>
        <w:t xml:space="preserve"> передал, И.О. </w:t>
      </w:r>
      <w:r w:rsidRPr="00976021">
        <w:rPr>
          <w:rFonts w:ascii="Times New Roman" w:hAnsi="Times New Roman"/>
          <w:sz w:val="28"/>
          <w:szCs w:val="28"/>
        </w:rPr>
        <w:t>Фамилия</w:t>
      </w:r>
      <w:r w:rsidR="00EA4ADB" w:rsidRPr="00976021">
        <w:rPr>
          <w:rFonts w:ascii="Times New Roman" w:hAnsi="Times New Roman"/>
          <w:sz w:val="28"/>
          <w:szCs w:val="28"/>
        </w:rPr>
        <w:t>, должность,</w:t>
      </w:r>
      <w:r w:rsidRPr="00976021">
        <w:rPr>
          <w:rFonts w:ascii="Times New Roman" w:hAnsi="Times New Roman"/>
          <w:sz w:val="28"/>
          <w:szCs w:val="28"/>
        </w:rPr>
        <w:t xml:space="preserve"> принял следующие документы</w:t>
      </w:r>
      <w:r w:rsidR="00D643B1" w:rsidRPr="00976021">
        <w:rPr>
          <w:rFonts w:ascii="Times New Roman" w:hAnsi="Times New Roman" w:cs="Times New Roman"/>
          <w:sz w:val="28"/>
          <w:szCs w:val="28"/>
        </w:rPr>
        <w:t>:</w:t>
      </w:r>
    </w:p>
    <w:p w:rsidR="00D643B1" w:rsidRPr="00C07CAC" w:rsidRDefault="00D643B1" w:rsidP="00D643B1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02"/>
        <w:gridCol w:w="6237"/>
        <w:gridCol w:w="1134"/>
        <w:gridCol w:w="1950"/>
      </w:tblGrid>
      <w:tr w:rsidR="00D643B1" w:rsidRPr="003C26D7" w:rsidTr="00AD76AB">
        <w:trPr>
          <w:trHeight w:val="583"/>
        </w:trPr>
        <w:tc>
          <w:tcPr>
            <w:tcW w:w="602" w:type="dxa"/>
          </w:tcPr>
          <w:p w:rsidR="00D643B1" w:rsidRPr="003C26D7" w:rsidRDefault="00D643B1" w:rsidP="00C779B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134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50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643B1" w:rsidRPr="003C26D7" w:rsidTr="00AD76AB">
        <w:trPr>
          <w:trHeight w:val="283"/>
        </w:trPr>
        <w:tc>
          <w:tcPr>
            <w:tcW w:w="602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3B1" w:rsidTr="00AD76AB">
        <w:tc>
          <w:tcPr>
            <w:tcW w:w="602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602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C6" w:rsidTr="00AD76AB">
        <w:tc>
          <w:tcPr>
            <w:tcW w:w="602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50C6" w:rsidRDefault="002750C6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602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3B1" w:rsidRPr="00C219D7" w:rsidRDefault="00D643B1" w:rsidP="00D643B1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1985"/>
      </w:tblGrid>
      <w:tr w:rsidR="00D643B1" w:rsidRPr="003C26D7" w:rsidTr="00AD76AB">
        <w:trPr>
          <w:trHeight w:val="283"/>
        </w:trPr>
        <w:tc>
          <w:tcPr>
            <w:tcW w:w="56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43B1" w:rsidRPr="003C26D7" w:rsidRDefault="00D643B1" w:rsidP="00C779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B1" w:rsidTr="00AD76AB">
        <w:tc>
          <w:tcPr>
            <w:tcW w:w="56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43B1" w:rsidRDefault="00D643B1" w:rsidP="00C779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3B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Pr="00976021" w:rsidRDefault="00D643B1" w:rsidP="00D643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При приеме-передаче документов установлено: состояние документов удовлетворительное.</w:t>
      </w:r>
    </w:p>
    <w:p w:rsidR="00D643B1" w:rsidRDefault="00D643B1" w:rsidP="00D643B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76021">
        <w:rPr>
          <w:rFonts w:ascii="Times New Roman" w:hAnsi="Times New Roman" w:cs="Times New Roman"/>
          <w:sz w:val="28"/>
          <w:szCs w:val="28"/>
        </w:rPr>
        <w:t>Акт составлен в  2 экз</w:t>
      </w:r>
      <w:r>
        <w:rPr>
          <w:rFonts w:ascii="Times New Roman" w:hAnsi="Times New Roman" w:cs="Times New Roman"/>
          <w:sz w:val="28"/>
          <w:szCs w:val="28"/>
        </w:rPr>
        <w:t>.  для каждой из сторон.</w:t>
      </w:r>
    </w:p>
    <w:p w:rsidR="00D643B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Pr="00112D4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Pr="00112D41">
        <w:rPr>
          <w:rFonts w:ascii="Times New Roman" w:hAnsi="Times New Roman" w:cs="Times New Roman"/>
          <w:sz w:val="28"/>
          <w:szCs w:val="28"/>
        </w:rPr>
        <w:t xml:space="preserve"> сдал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="00B26180">
        <w:rPr>
          <w:rFonts w:ascii="Times New Roman" w:hAnsi="Times New Roman" w:cs="Times New Roman"/>
          <w:sz w:val="28"/>
          <w:szCs w:val="28"/>
        </w:rPr>
        <w:tab/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D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43B1" w:rsidRPr="00C07CAC" w:rsidRDefault="002750C6" w:rsidP="00D643B1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6180">
        <w:rPr>
          <w:rFonts w:ascii="Times New Roman" w:hAnsi="Times New Roman" w:cs="Times New Roman"/>
        </w:rPr>
        <w:t xml:space="preserve">              </w:t>
      </w:r>
      <w:r w:rsidR="00D643B1" w:rsidRPr="00C07CAC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</w:t>
      </w:r>
      <w:r w:rsidR="00D643B1" w:rsidRPr="00C07CAC">
        <w:rPr>
          <w:rFonts w:ascii="Times New Roman" w:hAnsi="Times New Roman" w:cs="Times New Roman"/>
        </w:rPr>
        <w:t xml:space="preserve"> (инициалы, фамилия)</w:t>
      </w:r>
    </w:p>
    <w:p w:rsidR="00D643B1" w:rsidRPr="002750C6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50C6">
        <w:rPr>
          <w:rFonts w:ascii="Times New Roman" w:hAnsi="Times New Roman" w:cs="Times New Roman"/>
          <w:sz w:val="28"/>
          <w:szCs w:val="28"/>
        </w:rPr>
        <w:t xml:space="preserve">Документы принял  </w:t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="00B26180">
        <w:rPr>
          <w:rFonts w:ascii="Times New Roman" w:hAnsi="Times New Roman" w:cs="Times New Roman"/>
          <w:sz w:val="28"/>
          <w:szCs w:val="28"/>
        </w:rPr>
        <w:tab/>
        <w:t xml:space="preserve">_________             </w:t>
      </w:r>
      <w:r w:rsidRPr="002750C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643B1" w:rsidRPr="002750C6" w:rsidRDefault="002750C6" w:rsidP="00D643B1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26180">
        <w:rPr>
          <w:rFonts w:ascii="Times New Roman" w:hAnsi="Times New Roman" w:cs="Times New Roman"/>
        </w:rPr>
        <w:t xml:space="preserve">                 </w:t>
      </w:r>
      <w:r w:rsidR="00D643B1" w:rsidRPr="002750C6">
        <w:rPr>
          <w:rFonts w:ascii="Times New Roman" w:hAnsi="Times New Roman" w:cs="Times New Roman"/>
        </w:rPr>
        <w:t xml:space="preserve">(подпись)               </w:t>
      </w:r>
      <w:r w:rsidR="00B26180">
        <w:rPr>
          <w:rFonts w:ascii="Times New Roman" w:hAnsi="Times New Roman" w:cs="Times New Roman"/>
        </w:rPr>
        <w:t xml:space="preserve">                 </w:t>
      </w:r>
      <w:r w:rsidR="00D643B1" w:rsidRPr="002750C6">
        <w:rPr>
          <w:rFonts w:ascii="Times New Roman" w:hAnsi="Times New Roman" w:cs="Times New Roman"/>
        </w:rPr>
        <w:t>(инициалы, фамилия)</w:t>
      </w:r>
    </w:p>
    <w:p w:rsidR="00D643B1" w:rsidRPr="002750C6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3B1" w:rsidRPr="00112D4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Pr="00112D41">
        <w:rPr>
          <w:rFonts w:ascii="Times New Roman" w:hAnsi="Times New Roman" w:cs="Times New Roman"/>
          <w:sz w:val="28"/>
          <w:szCs w:val="28"/>
        </w:rPr>
        <w:t>_________           __________________________</w:t>
      </w:r>
    </w:p>
    <w:p w:rsidR="00D643B1" w:rsidRPr="00C07CAC" w:rsidRDefault="00D643B1" w:rsidP="00D643B1">
      <w:pPr>
        <w:pStyle w:val="ConsPlusNonformat"/>
        <w:rPr>
          <w:rFonts w:ascii="Times New Roman" w:hAnsi="Times New Roman" w:cs="Times New Roman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0C6">
        <w:rPr>
          <w:rFonts w:ascii="Times New Roman" w:hAnsi="Times New Roman" w:cs="Times New Roman"/>
          <w:sz w:val="28"/>
          <w:szCs w:val="28"/>
        </w:rPr>
        <w:t xml:space="preserve">   </w:t>
      </w:r>
      <w:r w:rsidRPr="00112D41">
        <w:rPr>
          <w:rFonts w:ascii="Times New Roman" w:hAnsi="Times New Roman" w:cs="Times New Roman"/>
          <w:sz w:val="28"/>
          <w:szCs w:val="28"/>
        </w:rPr>
        <w:t>(</w:t>
      </w:r>
      <w:r w:rsidRPr="00C07CAC">
        <w:rPr>
          <w:rFonts w:ascii="Times New Roman" w:hAnsi="Times New Roman" w:cs="Times New Roman"/>
        </w:rPr>
        <w:t xml:space="preserve">подпись)               </w:t>
      </w:r>
      <w:r w:rsidR="002750C6">
        <w:rPr>
          <w:rFonts w:ascii="Times New Roman" w:hAnsi="Times New Roman" w:cs="Times New Roman"/>
        </w:rPr>
        <w:t xml:space="preserve">                </w:t>
      </w:r>
      <w:r w:rsidRPr="00C07CAC">
        <w:rPr>
          <w:rFonts w:ascii="Times New Roman" w:hAnsi="Times New Roman" w:cs="Times New Roman"/>
        </w:rPr>
        <w:t>(инициалы, фамилия)</w:t>
      </w:r>
    </w:p>
    <w:p w:rsidR="00D643B1" w:rsidRPr="00112D41" w:rsidRDefault="00D643B1" w:rsidP="00D64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750C6">
        <w:rPr>
          <w:rFonts w:ascii="Times New Roman" w:hAnsi="Times New Roman" w:cs="Times New Roman"/>
          <w:sz w:val="28"/>
          <w:szCs w:val="28"/>
        </w:rPr>
        <w:tab/>
      </w:r>
      <w:r w:rsidRPr="00112D41">
        <w:rPr>
          <w:rFonts w:ascii="Times New Roman" w:hAnsi="Times New Roman" w:cs="Times New Roman"/>
          <w:sz w:val="28"/>
          <w:szCs w:val="28"/>
        </w:rPr>
        <w:t>_________           __________________________</w:t>
      </w:r>
    </w:p>
    <w:p w:rsidR="00D643B1" w:rsidRPr="008844D2" w:rsidRDefault="002750C6" w:rsidP="00D643B1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43B1" w:rsidRPr="00C07CAC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</w:t>
      </w:r>
      <w:r w:rsidR="00D643B1" w:rsidRPr="00C07CAC">
        <w:rPr>
          <w:rFonts w:ascii="Times New Roman" w:hAnsi="Times New Roman" w:cs="Times New Roman"/>
        </w:rPr>
        <w:t>(инициалы, фамилия)</w:t>
      </w:r>
    </w:p>
    <w:p w:rsidR="00D643B1" w:rsidRPr="00112D41" w:rsidRDefault="00D643B1" w:rsidP="002750C6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12D41">
        <w:rPr>
          <w:rFonts w:ascii="Times New Roman" w:hAnsi="Times New Roman" w:cs="Times New Roman"/>
          <w:sz w:val="28"/>
          <w:szCs w:val="28"/>
        </w:rPr>
        <w:t>_________           __________________________</w:t>
      </w:r>
    </w:p>
    <w:p w:rsidR="00D643B1" w:rsidRDefault="002750C6" w:rsidP="00D643B1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43B1" w:rsidRPr="00C07CAC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</w:t>
      </w:r>
      <w:r w:rsidR="00D643B1" w:rsidRPr="00C07CAC">
        <w:rPr>
          <w:rFonts w:ascii="Times New Roman" w:hAnsi="Times New Roman" w:cs="Times New Roman"/>
        </w:rPr>
        <w:t>(инициалы, фамилия)</w:t>
      </w:r>
    </w:p>
    <w:sectPr w:rsidR="00D643B1" w:rsidSect="002750C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04" w:rsidRPr="002750C6" w:rsidRDefault="00611704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separator/>
      </w:r>
    </w:p>
  </w:endnote>
  <w:endnote w:type="continuationSeparator" w:id="0">
    <w:p w:rsidR="00611704" w:rsidRPr="002750C6" w:rsidRDefault="00611704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04" w:rsidRPr="002750C6" w:rsidRDefault="00611704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separator/>
      </w:r>
    </w:p>
  </w:footnote>
  <w:footnote w:type="continuationSeparator" w:id="0">
    <w:p w:rsidR="00611704" w:rsidRPr="002750C6" w:rsidRDefault="00611704" w:rsidP="002750C6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8297"/>
      <w:docPartObj>
        <w:docPartGallery w:val="Page Numbers (Top of Page)"/>
        <w:docPartUnique/>
      </w:docPartObj>
    </w:sdtPr>
    <w:sdtEndPr/>
    <w:sdtContent>
      <w:p w:rsidR="002750C6" w:rsidRDefault="001F0682">
        <w:pPr>
          <w:pStyle w:val="a5"/>
          <w:jc w:val="center"/>
        </w:pPr>
        <w:r w:rsidRPr="002750C6">
          <w:rPr>
            <w:sz w:val="24"/>
            <w:szCs w:val="24"/>
          </w:rPr>
          <w:fldChar w:fldCharType="begin"/>
        </w:r>
        <w:r w:rsidR="002750C6" w:rsidRPr="002750C6">
          <w:rPr>
            <w:sz w:val="24"/>
            <w:szCs w:val="24"/>
          </w:rPr>
          <w:instrText xml:space="preserve"> PAGE   \* MERGEFORMAT </w:instrText>
        </w:r>
        <w:r w:rsidRPr="002750C6">
          <w:rPr>
            <w:sz w:val="24"/>
            <w:szCs w:val="24"/>
          </w:rPr>
          <w:fldChar w:fldCharType="separate"/>
        </w:r>
        <w:r w:rsidR="004E66C5">
          <w:rPr>
            <w:noProof/>
            <w:sz w:val="24"/>
            <w:szCs w:val="24"/>
          </w:rPr>
          <w:t>2</w:t>
        </w:r>
        <w:r w:rsidRPr="002750C6">
          <w:rPr>
            <w:sz w:val="24"/>
            <w:szCs w:val="24"/>
          </w:rPr>
          <w:fldChar w:fldCharType="end"/>
        </w:r>
      </w:p>
    </w:sdtContent>
  </w:sdt>
  <w:p w:rsidR="002750C6" w:rsidRDefault="002750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C8"/>
    <w:rsid w:val="00014AD8"/>
    <w:rsid w:val="00072CB9"/>
    <w:rsid w:val="000A36F2"/>
    <w:rsid w:val="000B0542"/>
    <w:rsid w:val="000C76F4"/>
    <w:rsid w:val="000E3C06"/>
    <w:rsid w:val="001A1E5F"/>
    <w:rsid w:val="001F0682"/>
    <w:rsid w:val="00224263"/>
    <w:rsid w:val="002750C6"/>
    <w:rsid w:val="00285C61"/>
    <w:rsid w:val="002C1D1F"/>
    <w:rsid w:val="002E1778"/>
    <w:rsid w:val="002E332F"/>
    <w:rsid w:val="0036065E"/>
    <w:rsid w:val="00376320"/>
    <w:rsid w:val="00383236"/>
    <w:rsid w:val="003A6A07"/>
    <w:rsid w:val="00482EA8"/>
    <w:rsid w:val="004B0C41"/>
    <w:rsid w:val="004E66C5"/>
    <w:rsid w:val="004F1F25"/>
    <w:rsid w:val="00505DAC"/>
    <w:rsid w:val="0051512D"/>
    <w:rsid w:val="005216A5"/>
    <w:rsid w:val="00536BB4"/>
    <w:rsid w:val="005C3126"/>
    <w:rsid w:val="005D171C"/>
    <w:rsid w:val="005E42E0"/>
    <w:rsid w:val="0060187C"/>
    <w:rsid w:val="00611704"/>
    <w:rsid w:val="00630FD7"/>
    <w:rsid w:val="00652B53"/>
    <w:rsid w:val="00660D68"/>
    <w:rsid w:val="00677432"/>
    <w:rsid w:val="00696111"/>
    <w:rsid w:val="006E016E"/>
    <w:rsid w:val="006E373C"/>
    <w:rsid w:val="0070651D"/>
    <w:rsid w:val="00710580"/>
    <w:rsid w:val="00731FBA"/>
    <w:rsid w:val="0074084A"/>
    <w:rsid w:val="007674AB"/>
    <w:rsid w:val="007804A0"/>
    <w:rsid w:val="007807BC"/>
    <w:rsid w:val="00790062"/>
    <w:rsid w:val="007921C8"/>
    <w:rsid w:val="008037DE"/>
    <w:rsid w:val="00806906"/>
    <w:rsid w:val="00810770"/>
    <w:rsid w:val="00815032"/>
    <w:rsid w:val="00860D30"/>
    <w:rsid w:val="00867A59"/>
    <w:rsid w:val="00885656"/>
    <w:rsid w:val="008920D4"/>
    <w:rsid w:val="008D6C9C"/>
    <w:rsid w:val="00913213"/>
    <w:rsid w:val="0096527F"/>
    <w:rsid w:val="00976021"/>
    <w:rsid w:val="00997140"/>
    <w:rsid w:val="009D3170"/>
    <w:rsid w:val="009F22E8"/>
    <w:rsid w:val="00A07659"/>
    <w:rsid w:val="00A2798C"/>
    <w:rsid w:val="00A6353E"/>
    <w:rsid w:val="00AD76AB"/>
    <w:rsid w:val="00AE2BF1"/>
    <w:rsid w:val="00B04B4F"/>
    <w:rsid w:val="00B128D0"/>
    <w:rsid w:val="00B17D6D"/>
    <w:rsid w:val="00B26180"/>
    <w:rsid w:val="00B322A7"/>
    <w:rsid w:val="00B412A0"/>
    <w:rsid w:val="00B56D19"/>
    <w:rsid w:val="00BA04A7"/>
    <w:rsid w:val="00BC0091"/>
    <w:rsid w:val="00BE40CD"/>
    <w:rsid w:val="00BF6178"/>
    <w:rsid w:val="00C01D68"/>
    <w:rsid w:val="00C32DC0"/>
    <w:rsid w:val="00C56759"/>
    <w:rsid w:val="00CA0EDF"/>
    <w:rsid w:val="00CD67AC"/>
    <w:rsid w:val="00CF477B"/>
    <w:rsid w:val="00D36152"/>
    <w:rsid w:val="00D643B1"/>
    <w:rsid w:val="00D67C2D"/>
    <w:rsid w:val="00D836AD"/>
    <w:rsid w:val="00DE12F9"/>
    <w:rsid w:val="00E03E50"/>
    <w:rsid w:val="00E42223"/>
    <w:rsid w:val="00E857DF"/>
    <w:rsid w:val="00EA4ADB"/>
    <w:rsid w:val="00EB0C94"/>
    <w:rsid w:val="00F10754"/>
    <w:rsid w:val="00F221CC"/>
    <w:rsid w:val="00F3236E"/>
    <w:rsid w:val="00F43529"/>
    <w:rsid w:val="00F665AB"/>
    <w:rsid w:val="00F7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643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C6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C6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643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0C6"/>
    <w:rPr>
      <w:rFonts w:ascii="Times New Roman" w:hAnsi="Times New Roman"/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7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C6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3;&#1086;&#1074;&#1099;&#1077;%20&#1073;&#1083;&#1072;&#1085;&#1082;&#1080;%20&#1085;&#1086;&#1103;&#1073;&#1088;&#1100;%202012\&#1041;&#1083;&#1072;&#1085;&#1082;%20&#1072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акта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Богданова Вера</cp:lastModifiedBy>
  <cp:revision>2</cp:revision>
  <cp:lastPrinted>2013-03-13T08:51:00Z</cp:lastPrinted>
  <dcterms:created xsi:type="dcterms:W3CDTF">2015-12-08T05:15:00Z</dcterms:created>
  <dcterms:modified xsi:type="dcterms:W3CDTF">2015-12-08T05:15:00Z</dcterms:modified>
</cp:coreProperties>
</file>