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7"/>
      </w:tblGrid>
      <w:tr w:rsidR="008037DE" w:rsidRPr="0074084A" w:rsidTr="00806906">
        <w:trPr>
          <w:trHeight w:val="1276"/>
        </w:trPr>
        <w:tc>
          <w:tcPr>
            <w:tcW w:w="5387" w:type="dxa"/>
            <w:shd w:val="clear" w:color="auto" w:fill="auto"/>
          </w:tcPr>
          <w:p w:rsidR="008037DE" w:rsidRPr="008037DE" w:rsidRDefault="009B5BCC" w:rsidP="008037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A54CEF8" wp14:editId="5294FCD9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66040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2" name="Рисунок 12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8037DE" w:rsidRPr="0074084A" w:rsidRDefault="008037DE" w:rsidP="008037DE">
            <w:pPr>
              <w:spacing w:after="0" w:line="240" w:lineRule="auto"/>
              <w:contextualSpacing/>
            </w:pPr>
          </w:p>
        </w:tc>
      </w:tr>
      <w:tr w:rsidR="008037DE" w:rsidRPr="0074084A" w:rsidTr="00806906">
        <w:trPr>
          <w:trHeight w:val="2979"/>
        </w:trPr>
        <w:tc>
          <w:tcPr>
            <w:tcW w:w="5387" w:type="dxa"/>
            <w:shd w:val="clear" w:color="auto" w:fill="auto"/>
          </w:tcPr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037DE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037DE">
              <w:rPr>
                <w:b/>
                <w:sz w:val="24"/>
                <w:szCs w:val="24"/>
                <w:lang w:eastAsia="en-US"/>
              </w:rPr>
              <w:t>Орский</w:t>
            </w:r>
            <w:proofErr w:type="spellEnd"/>
            <w:r w:rsidRPr="008037D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гуманитарно-технологический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институт (филиал)</w:t>
            </w:r>
          </w:p>
          <w:p w:rsidR="002E1778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 федерального государственного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бюджетного образовательного учреждения </w:t>
            </w:r>
            <w:proofErr w:type="gramStart"/>
            <w:r w:rsidRPr="008037DE">
              <w:rPr>
                <w:b/>
                <w:sz w:val="24"/>
                <w:szCs w:val="24"/>
                <w:lang w:eastAsia="en-US"/>
              </w:rPr>
              <w:t>высшего  профессионального</w:t>
            </w:r>
            <w:proofErr w:type="gramEnd"/>
            <w:r w:rsidRPr="008037DE">
              <w:rPr>
                <w:b/>
                <w:sz w:val="24"/>
                <w:szCs w:val="24"/>
                <w:lang w:eastAsia="en-US"/>
              </w:rPr>
              <w:t xml:space="preserve"> образования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037DE">
              <w:rPr>
                <w:b/>
                <w:sz w:val="24"/>
                <w:szCs w:val="24"/>
                <w:lang w:eastAsia="en-US"/>
              </w:rPr>
              <w:t>Орский</w:t>
            </w:r>
            <w:proofErr w:type="spellEnd"/>
            <w:r w:rsidRPr="008037DE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 (филиал) ОГУ)</w:t>
            </w:r>
          </w:p>
          <w:p w:rsidR="008037DE" w:rsidRPr="00AE2BF1" w:rsidRDefault="008037DE" w:rsidP="008037D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F665AB" w:rsidRPr="002C0732" w:rsidRDefault="00F665AB" w:rsidP="00BF6178">
            <w:pPr>
              <w:spacing w:after="0" w:line="360" w:lineRule="auto"/>
              <w:contextualSpacing/>
              <w:rPr>
                <w:szCs w:val="28"/>
              </w:rPr>
            </w:pPr>
            <w:r w:rsidRPr="002C0732">
              <w:rPr>
                <w:szCs w:val="28"/>
              </w:rPr>
              <w:t>УТВЕРЖДАЮ</w:t>
            </w:r>
          </w:p>
          <w:p w:rsidR="00F665AB" w:rsidRDefault="009B5BCC" w:rsidP="00F665AB">
            <w:pPr>
              <w:spacing w:after="0" w:line="240" w:lineRule="auto"/>
            </w:pPr>
            <w:r>
              <w:t>Дир</w:t>
            </w:r>
            <w:r w:rsidR="00F665AB">
              <w:t>ектор института</w:t>
            </w:r>
          </w:p>
          <w:p w:rsidR="00F665AB" w:rsidRPr="00416B3C" w:rsidRDefault="00F665AB" w:rsidP="00F665AB">
            <w:pPr>
              <w:spacing w:after="0" w:line="240" w:lineRule="auto"/>
            </w:pPr>
            <w:r>
              <w:t>_____________</w:t>
            </w:r>
            <w:r w:rsidRPr="00416B3C">
              <w:t xml:space="preserve"> </w:t>
            </w:r>
            <w:r w:rsidR="009B5BCC">
              <w:t>В.В. Свечникова</w:t>
            </w:r>
            <w:bookmarkStart w:id="0" w:name="_GoBack"/>
            <w:bookmarkEnd w:id="0"/>
          </w:p>
          <w:p w:rsidR="00F665AB" w:rsidRPr="00F879EB" w:rsidRDefault="00F665AB" w:rsidP="00F665AB">
            <w:pPr>
              <w:spacing w:after="0" w:line="240" w:lineRule="auto"/>
            </w:pPr>
            <w:r>
              <w:rPr>
                <w:b/>
              </w:rPr>
              <w:t>_____________</w:t>
            </w:r>
          </w:p>
          <w:p w:rsidR="008037DE" w:rsidRPr="0074084A" w:rsidRDefault="008037DE" w:rsidP="008037DE">
            <w:pPr>
              <w:spacing w:after="0" w:line="240" w:lineRule="auto"/>
              <w:contextualSpacing/>
            </w:pPr>
          </w:p>
        </w:tc>
      </w:tr>
      <w:tr w:rsidR="005C3126" w:rsidRPr="0074084A" w:rsidTr="00806906">
        <w:trPr>
          <w:trHeight w:val="1082"/>
        </w:trPr>
        <w:tc>
          <w:tcPr>
            <w:tcW w:w="5387" w:type="dxa"/>
            <w:shd w:val="clear" w:color="auto" w:fill="auto"/>
          </w:tcPr>
          <w:p w:rsidR="005C3126" w:rsidRDefault="005C3126" w:rsidP="005C3126">
            <w:pPr>
              <w:spacing w:after="0" w:line="240" w:lineRule="auto"/>
              <w:ind w:left="-142" w:right="-108"/>
              <w:jc w:val="center"/>
              <w:rPr>
                <w:b/>
                <w:szCs w:val="28"/>
              </w:rPr>
            </w:pPr>
            <w:r w:rsidRPr="0074084A">
              <w:rPr>
                <w:b/>
                <w:szCs w:val="28"/>
              </w:rPr>
              <w:t>А К Т</w:t>
            </w:r>
          </w:p>
          <w:p w:rsidR="005C3126" w:rsidRPr="005C3126" w:rsidRDefault="005C3126" w:rsidP="005C3126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:rsidR="005C3126" w:rsidRDefault="005C3126" w:rsidP="00806906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A2798C">
              <w:rPr>
                <w:sz w:val="20"/>
                <w:szCs w:val="20"/>
              </w:rPr>
              <w:t>____________</w:t>
            </w:r>
            <w:r w:rsidR="00A2798C">
              <w:rPr>
                <w:sz w:val="20"/>
                <w:szCs w:val="20"/>
              </w:rPr>
              <w:t>_</w:t>
            </w:r>
            <w:r w:rsidRPr="00A2798C">
              <w:rPr>
                <w:sz w:val="20"/>
                <w:szCs w:val="20"/>
              </w:rPr>
              <w:t>___</w:t>
            </w:r>
            <w:r w:rsidRPr="005C3126">
              <w:rPr>
                <w:sz w:val="24"/>
                <w:szCs w:val="24"/>
              </w:rPr>
              <w:t xml:space="preserve"> № </w:t>
            </w:r>
            <w:r w:rsidRPr="00A2798C">
              <w:rPr>
                <w:sz w:val="20"/>
                <w:szCs w:val="20"/>
              </w:rPr>
              <w:t>__</w:t>
            </w:r>
            <w:r w:rsidR="00A2798C">
              <w:rPr>
                <w:sz w:val="20"/>
                <w:szCs w:val="20"/>
              </w:rPr>
              <w:t>__</w:t>
            </w:r>
            <w:r w:rsidRPr="00A2798C">
              <w:rPr>
                <w:sz w:val="20"/>
                <w:szCs w:val="20"/>
              </w:rPr>
              <w:t>____________</w:t>
            </w:r>
          </w:p>
          <w:p w:rsidR="005C3126" w:rsidRPr="005C3126" w:rsidRDefault="005C3126" w:rsidP="005C3126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Орск</w:t>
            </w: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5C3126" w:rsidRPr="0074084A" w:rsidRDefault="005C3126" w:rsidP="008037DE">
            <w:pPr>
              <w:spacing w:after="0" w:line="240" w:lineRule="auto"/>
              <w:contextualSpacing/>
            </w:pPr>
          </w:p>
        </w:tc>
      </w:tr>
      <w:tr w:rsidR="002E1778" w:rsidRPr="0074084A" w:rsidTr="00D643B1">
        <w:trPr>
          <w:trHeight w:val="489"/>
        </w:trPr>
        <w:tc>
          <w:tcPr>
            <w:tcW w:w="5387" w:type="dxa"/>
            <w:shd w:val="clear" w:color="auto" w:fill="auto"/>
          </w:tcPr>
          <w:p w:rsidR="00806906" w:rsidRDefault="00806906" w:rsidP="00806906">
            <w:pPr>
              <w:spacing w:after="0" w:line="240" w:lineRule="auto"/>
              <w:ind w:left="459" w:right="459"/>
              <w:jc w:val="both"/>
              <w:rPr>
                <w:b/>
                <w:sz w:val="24"/>
                <w:szCs w:val="24"/>
              </w:rPr>
            </w:pPr>
          </w:p>
          <w:p w:rsidR="002E1778" w:rsidRPr="00A2798C" w:rsidRDefault="009B5BCC" w:rsidP="00D643B1">
            <w:pPr>
              <w:spacing w:after="0" w:line="240" w:lineRule="auto"/>
              <w:ind w:left="459" w:right="45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3" style="position:absolute;left:0;text-align:left;margin-left:240.65pt;margin-top:8.5pt;width:18.45pt;height:18.45pt;rotation:90;z-index:25166438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" path="m,221381l,,240631,e" filled="f" strokecolor="windowText" strokeweight=".5pt">
                  <v:stroke joinstyle="miter"/>
                  <v:path arrowok="t" o:connecttype="custom" o:connectlocs="0,234000;0,0;234000,0" o:connectangles="0,0,0"/>
                  <w10:wrap anchory="page"/>
                  <w10:anchorlock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олилиния 12" o:spid="_x0000_s1032" style="position:absolute;left:0;text-align:left;margin-left:5.65pt;margin-top:8.5pt;width:18.45pt;height:18.45pt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" path="m,221381l,,240631,e" filled="f" strokecolor="windowText" strokeweight=".5pt">
                  <v:stroke joinstyle="miter"/>
                  <v:path arrowok="t" o:connecttype="custom" o:connectlocs="0,234000;0,0;234000,0" o:connectangles="0,0,0"/>
                  <w10:wrap anchory="page"/>
                  <w10:anchorlock/>
                </v:shape>
              </w:pict>
            </w:r>
            <w:r w:rsidR="00D643B1">
              <w:rPr>
                <w:sz w:val="24"/>
                <w:szCs w:val="24"/>
              </w:rPr>
              <w:t>Приёма-передачи документов</w:t>
            </w: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2E1778" w:rsidRPr="0074084A" w:rsidRDefault="002E1778" w:rsidP="00806906">
            <w:pPr>
              <w:spacing w:after="0" w:line="240" w:lineRule="auto"/>
              <w:ind w:left="459" w:right="459"/>
              <w:contextualSpacing/>
            </w:pPr>
          </w:p>
        </w:tc>
      </w:tr>
    </w:tbl>
    <w:p w:rsidR="002E1778" w:rsidRDefault="002E1778" w:rsidP="00F10754">
      <w:pPr>
        <w:spacing w:after="0" w:line="240" w:lineRule="auto"/>
        <w:rPr>
          <w:szCs w:val="28"/>
        </w:rPr>
      </w:pPr>
    </w:p>
    <w:p w:rsidR="00D643B1" w:rsidRDefault="00D643B1" w:rsidP="00F10754">
      <w:pPr>
        <w:spacing w:after="0" w:line="240" w:lineRule="auto"/>
        <w:rPr>
          <w:szCs w:val="28"/>
        </w:rPr>
      </w:pPr>
    </w:p>
    <w:p w:rsidR="00D643B1" w:rsidRPr="00976021" w:rsidRDefault="00810770" w:rsidP="00D64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AD76AB">
        <w:rPr>
          <w:rFonts w:ascii="Times New Roman" w:hAnsi="Times New Roman" w:cs="Times New Roman"/>
          <w:sz w:val="28"/>
          <w:szCs w:val="28"/>
        </w:rPr>
        <w:t>приказ ректора Орского гуманитарно-технологического института</w:t>
      </w:r>
      <w:r w:rsidR="00F43529">
        <w:rPr>
          <w:rFonts w:ascii="Times New Roman" w:hAnsi="Times New Roman" w:cs="Times New Roman"/>
          <w:sz w:val="28"/>
          <w:szCs w:val="28"/>
        </w:rPr>
        <w:t xml:space="preserve"> (филиала) ОГУ</w:t>
      </w:r>
      <w:r w:rsidR="00AD76AB">
        <w:rPr>
          <w:rFonts w:ascii="Times New Roman" w:hAnsi="Times New Roman" w:cs="Times New Roman"/>
          <w:sz w:val="28"/>
          <w:szCs w:val="28"/>
        </w:rPr>
        <w:t xml:space="preserve"> от 12.01.2013 № 35 «О при</w:t>
      </w:r>
      <w:r w:rsidR="0070651D">
        <w:rPr>
          <w:rFonts w:ascii="Times New Roman" w:hAnsi="Times New Roman" w:cs="Times New Roman"/>
          <w:sz w:val="28"/>
          <w:szCs w:val="28"/>
        </w:rPr>
        <w:t>ё</w:t>
      </w:r>
      <w:r w:rsidR="00AD76AB">
        <w:rPr>
          <w:rFonts w:ascii="Times New Roman" w:hAnsi="Times New Roman" w:cs="Times New Roman"/>
          <w:sz w:val="28"/>
          <w:szCs w:val="28"/>
        </w:rPr>
        <w:t xml:space="preserve">ме-передаче </w:t>
      </w:r>
      <w:r w:rsidR="00F221CC">
        <w:rPr>
          <w:rFonts w:ascii="Times New Roman" w:hAnsi="Times New Roman" w:cs="Times New Roman"/>
          <w:sz w:val="28"/>
          <w:szCs w:val="28"/>
        </w:rPr>
        <w:t>документов</w:t>
      </w:r>
      <w:r w:rsidR="00AD76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065E" w:rsidRPr="00976021" w:rsidRDefault="00D643B1" w:rsidP="00D64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 xml:space="preserve">Составлен комиссией: </w:t>
      </w:r>
    </w:p>
    <w:p w:rsidR="0036065E" w:rsidRPr="00976021" w:rsidRDefault="0036065E" w:rsidP="00D64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>Председатель -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 </w:t>
      </w:r>
      <w:r w:rsidR="00AD76AB">
        <w:rPr>
          <w:rFonts w:ascii="Times New Roman" w:hAnsi="Times New Roman" w:cs="Times New Roman"/>
          <w:sz w:val="28"/>
          <w:szCs w:val="28"/>
        </w:rPr>
        <w:t>И</w:t>
      </w:r>
      <w:r w:rsidR="00D643B1" w:rsidRPr="00976021">
        <w:rPr>
          <w:rFonts w:ascii="Times New Roman" w:hAnsi="Times New Roman" w:cs="Times New Roman"/>
          <w:sz w:val="28"/>
          <w:szCs w:val="28"/>
        </w:rPr>
        <w:t>.</w:t>
      </w:r>
      <w:r w:rsidR="00AD76AB">
        <w:rPr>
          <w:rFonts w:ascii="Times New Roman" w:hAnsi="Times New Roman" w:cs="Times New Roman"/>
          <w:sz w:val="28"/>
          <w:szCs w:val="28"/>
        </w:rPr>
        <w:t>О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. </w:t>
      </w:r>
      <w:r w:rsidR="00AD76AB">
        <w:rPr>
          <w:rFonts w:ascii="Times New Roman" w:hAnsi="Times New Roman" w:cs="Times New Roman"/>
          <w:sz w:val="28"/>
          <w:szCs w:val="28"/>
        </w:rPr>
        <w:t>Фамилия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, </w:t>
      </w:r>
      <w:r w:rsidR="00AD76AB">
        <w:rPr>
          <w:rFonts w:ascii="Times New Roman" w:hAnsi="Times New Roman" w:cs="Times New Roman"/>
          <w:sz w:val="28"/>
          <w:szCs w:val="28"/>
        </w:rPr>
        <w:t>должность</w:t>
      </w:r>
      <w:r w:rsidRPr="00976021">
        <w:rPr>
          <w:rFonts w:ascii="Times New Roman" w:hAnsi="Times New Roman" w:cs="Times New Roman"/>
          <w:sz w:val="28"/>
          <w:szCs w:val="28"/>
        </w:rPr>
        <w:t>.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5E" w:rsidRPr="00976021" w:rsidRDefault="0036065E" w:rsidP="00D64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>Члены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36065E" w:rsidRPr="00976021" w:rsidRDefault="0036065E" w:rsidP="00D64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 xml:space="preserve">- </w:t>
      </w:r>
      <w:r w:rsidR="00AD76AB">
        <w:rPr>
          <w:rFonts w:ascii="Times New Roman" w:hAnsi="Times New Roman" w:cs="Times New Roman"/>
          <w:sz w:val="28"/>
          <w:szCs w:val="28"/>
        </w:rPr>
        <w:t>И.О. Фамилия</w:t>
      </w:r>
      <w:r w:rsidRPr="00976021">
        <w:rPr>
          <w:rFonts w:ascii="Times New Roman" w:hAnsi="Times New Roman" w:cs="Times New Roman"/>
          <w:sz w:val="28"/>
          <w:szCs w:val="28"/>
        </w:rPr>
        <w:t xml:space="preserve">, </w:t>
      </w:r>
      <w:r w:rsidR="00AD76AB">
        <w:rPr>
          <w:rFonts w:ascii="Times New Roman" w:hAnsi="Times New Roman" w:cs="Times New Roman"/>
          <w:sz w:val="28"/>
          <w:szCs w:val="28"/>
        </w:rPr>
        <w:t>должность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065E" w:rsidRPr="00976021" w:rsidRDefault="0036065E" w:rsidP="00D643B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 xml:space="preserve">- </w:t>
      </w:r>
      <w:r w:rsidR="00D643B1" w:rsidRPr="00976021">
        <w:rPr>
          <w:rFonts w:ascii="Times New Roman" w:hAnsi="Times New Roman" w:cs="Times New Roman"/>
          <w:sz w:val="28"/>
          <w:szCs w:val="28"/>
        </w:rPr>
        <w:t>И.</w:t>
      </w:r>
      <w:r w:rsidR="00AD76AB">
        <w:rPr>
          <w:rFonts w:ascii="Times New Roman" w:hAnsi="Times New Roman" w:cs="Times New Roman"/>
          <w:sz w:val="28"/>
          <w:szCs w:val="28"/>
        </w:rPr>
        <w:t>О</w:t>
      </w:r>
      <w:r w:rsidR="00D643B1" w:rsidRPr="00976021">
        <w:rPr>
          <w:rFonts w:ascii="Times New Roman" w:hAnsi="Times New Roman" w:cs="Times New Roman"/>
          <w:sz w:val="28"/>
          <w:szCs w:val="28"/>
        </w:rPr>
        <w:t>.</w:t>
      </w:r>
      <w:r w:rsidRPr="00976021">
        <w:rPr>
          <w:rFonts w:ascii="Times New Roman" w:hAnsi="Times New Roman" w:cs="Times New Roman"/>
          <w:sz w:val="28"/>
          <w:szCs w:val="28"/>
        </w:rPr>
        <w:t> </w:t>
      </w:r>
      <w:r w:rsidR="00AD76AB">
        <w:rPr>
          <w:rFonts w:ascii="Times New Roman" w:hAnsi="Times New Roman" w:cs="Times New Roman"/>
          <w:sz w:val="28"/>
          <w:szCs w:val="28"/>
        </w:rPr>
        <w:t>Фамилия</w:t>
      </w:r>
      <w:r w:rsidR="008D6C9C" w:rsidRPr="00976021">
        <w:rPr>
          <w:rFonts w:ascii="Times New Roman" w:hAnsi="Times New Roman" w:cs="Times New Roman"/>
          <w:sz w:val="28"/>
          <w:szCs w:val="28"/>
        </w:rPr>
        <w:t>,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 </w:t>
      </w:r>
      <w:r w:rsidR="00AD76AB">
        <w:rPr>
          <w:rFonts w:ascii="Times New Roman" w:hAnsi="Times New Roman"/>
          <w:sz w:val="28"/>
          <w:szCs w:val="28"/>
        </w:rPr>
        <w:t>должность</w:t>
      </w:r>
      <w:r w:rsidRPr="00976021">
        <w:rPr>
          <w:rFonts w:ascii="Times New Roman" w:hAnsi="Times New Roman"/>
          <w:sz w:val="28"/>
          <w:szCs w:val="28"/>
        </w:rPr>
        <w:t xml:space="preserve">. </w:t>
      </w:r>
    </w:p>
    <w:p w:rsidR="00860D30" w:rsidRPr="00976021" w:rsidRDefault="00860D30" w:rsidP="0036065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76021">
        <w:rPr>
          <w:rFonts w:ascii="Times New Roman" w:hAnsi="Times New Roman"/>
          <w:sz w:val="28"/>
          <w:szCs w:val="28"/>
        </w:rPr>
        <w:t>Присутствовали:</w:t>
      </w:r>
    </w:p>
    <w:p w:rsidR="00860D30" w:rsidRPr="00976021" w:rsidRDefault="00860D30" w:rsidP="0036065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76021">
        <w:rPr>
          <w:rFonts w:ascii="Times New Roman" w:hAnsi="Times New Roman"/>
          <w:sz w:val="28"/>
          <w:szCs w:val="28"/>
        </w:rPr>
        <w:t>- И.О. Фамилия, должность</w:t>
      </w:r>
      <w:r w:rsidR="00EA4ADB" w:rsidRPr="00976021">
        <w:rPr>
          <w:rFonts w:ascii="Times New Roman" w:hAnsi="Times New Roman"/>
          <w:sz w:val="28"/>
          <w:szCs w:val="28"/>
        </w:rPr>
        <w:t>;</w:t>
      </w:r>
    </w:p>
    <w:p w:rsidR="00EA4ADB" w:rsidRPr="00976021" w:rsidRDefault="00860D30" w:rsidP="00EA4AD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76021">
        <w:rPr>
          <w:rFonts w:ascii="Times New Roman" w:hAnsi="Times New Roman"/>
          <w:sz w:val="28"/>
          <w:szCs w:val="28"/>
        </w:rPr>
        <w:t>-</w:t>
      </w:r>
      <w:r w:rsidR="00EA4ADB" w:rsidRPr="00976021">
        <w:rPr>
          <w:rFonts w:ascii="Times New Roman" w:hAnsi="Times New Roman"/>
          <w:sz w:val="28"/>
          <w:szCs w:val="28"/>
        </w:rPr>
        <w:t xml:space="preserve"> И.О. Фамилия, должность</w:t>
      </w:r>
      <w:r w:rsidR="00976021">
        <w:rPr>
          <w:rFonts w:ascii="Times New Roman" w:hAnsi="Times New Roman"/>
          <w:sz w:val="28"/>
          <w:szCs w:val="28"/>
        </w:rPr>
        <w:t>.</w:t>
      </w:r>
    </w:p>
    <w:p w:rsidR="00D643B1" w:rsidRPr="00976021" w:rsidRDefault="002750C6" w:rsidP="00360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/>
          <w:sz w:val="28"/>
          <w:szCs w:val="28"/>
        </w:rPr>
        <w:t>И.О.</w:t>
      </w:r>
      <w:r w:rsidR="008D6C9C" w:rsidRPr="00976021">
        <w:rPr>
          <w:rFonts w:ascii="Times New Roman" w:hAnsi="Times New Roman"/>
          <w:sz w:val="28"/>
          <w:szCs w:val="28"/>
        </w:rPr>
        <w:t> </w:t>
      </w:r>
      <w:r w:rsidRPr="00976021">
        <w:rPr>
          <w:rFonts w:ascii="Times New Roman" w:hAnsi="Times New Roman"/>
          <w:sz w:val="28"/>
          <w:szCs w:val="28"/>
        </w:rPr>
        <w:t>Фамилия</w:t>
      </w:r>
      <w:r w:rsidR="00EA4ADB" w:rsidRPr="009760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A4ADB" w:rsidRPr="00976021">
        <w:rPr>
          <w:rFonts w:ascii="Times New Roman" w:hAnsi="Times New Roman"/>
          <w:sz w:val="28"/>
          <w:szCs w:val="28"/>
        </w:rPr>
        <w:t xml:space="preserve">должность, </w:t>
      </w:r>
      <w:r w:rsidR="008D6C9C" w:rsidRPr="00976021">
        <w:rPr>
          <w:rFonts w:ascii="Times New Roman" w:hAnsi="Times New Roman"/>
          <w:sz w:val="28"/>
          <w:szCs w:val="28"/>
        </w:rPr>
        <w:t xml:space="preserve"> передал</w:t>
      </w:r>
      <w:proofErr w:type="gramEnd"/>
      <w:r w:rsidR="008D6C9C" w:rsidRPr="00976021">
        <w:rPr>
          <w:rFonts w:ascii="Times New Roman" w:hAnsi="Times New Roman"/>
          <w:sz w:val="28"/>
          <w:szCs w:val="28"/>
        </w:rPr>
        <w:t>, И.О. </w:t>
      </w:r>
      <w:r w:rsidRPr="00976021">
        <w:rPr>
          <w:rFonts w:ascii="Times New Roman" w:hAnsi="Times New Roman"/>
          <w:sz w:val="28"/>
          <w:szCs w:val="28"/>
        </w:rPr>
        <w:t>Фамилия</w:t>
      </w:r>
      <w:r w:rsidR="00EA4ADB" w:rsidRPr="00976021">
        <w:rPr>
          <w:rFonts w:ascii="Times New Roman" w:hAnsi="Times New Roman"/>
          <w:sz w:val="28"/>
          <w:szCs w:val="28"/>
        </w:rPr>
        <w:t>, должность,</w:t>
      </w:r>
      <w:r w:rsidRPr="00976021">
        <w:rPr>
          <w:rFonts w:ascii="Times New Roman" w:hAnsi="Times New Roman"/>
          <w:sz w:val="28"/>
          <w:szCs w:val="28"/>
        </w:rPr>
        <w:t xml:space="preserve"> принял следующие документы</w:t>
      </w:r>
      <w:r w:rsidR="00D643B1" w:rsidRPr="00976021">
        <w:rPr>
          <w:rFonts w:ascii="Times New Roman" w:hAnsi="Times New Roman" w:cs="Times New Roman"/>
          <w:sz w:val="28"/>
          <w:szCs w:val="28"/>
        </w:rPr>
        <w:t>:</w:t>
      </w:r>
    </w:p>
    <w:p w:rsidR="00D643B1" w:rsidRPr="00C07CAC" w:rsidRDefault="00D643B1" w:rsidP="00D643B1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602"/>
        <w:gridCol w:w="6237"/>
        <w:gridCol w:w="1134"/>
        <w:gridCol w:w="1950"/>
      </w:tblGrid>
      <w:tr w:rsidR="00D643B1" w:rsidRPr="003C26D7" w:rsidTr="00AD76AB">
        <w:trPr>
          <w:trHeight w:val="583"/>
        </w:trPr>
        <w:tc>
          <w:tcPr>
            <w:tcW w:w="602" w:type="dxa"/>
          </w:tcPr>
          <w:p w:rsidR="00D643B1" w:rsidRPr="003C26D7" w:rsidRDefault="00D643B1" w:rsidP="00C779B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134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50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643B1" w:rsidRPr="003C26D7" w:rsidTr="00AD76AB">
        <w:trPr>
          <w:trHeight w:val="283"/>
        </w:trPr>
        <w:tc>
          <w:tcPr>
            <w:tcW w:w="602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3B1" w:rsidTr="00AD76AB">
        <w:tc>
          <w:tcPr>
            <w:tcW w:w="602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602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C6" w:rsidTr="00AD76AB">
        <w:tc>
          <w:tcPr>
            <w:tcW w:w="602" w:type="dxa"/>
          </w:tcPr>
          <w:p w:rsidR="002750C6" w:rsidRDefault="002750C6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C6" w:rsidRDefault="002750C6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50C6" w:rsidRDefault="002750C6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0C6" w:rsidRDefault="002750C6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750C6" w:rsidRDefault="002750C6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602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3B1" w:rsidRPr="00C219D7" w:rsidRDefault="00D643B1" w:rsidP="00D643B1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1134"/>
        <w:gridCol w:w="1985"/>
      </w:tblGrid>
      <w:tr w:rsidR="00D643B1" w:rsidRPr="003C26D7" w:rsidTr="00AD76AB">
        <w:trPr>
          <w:trHeight w:val="283"/>
        </w:trPr>
        <w:tc>
          <w:tcPr>
            <w:tcW w:w="567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3B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3B1" w:rsidRPr="00976021" w:rsidRDefault="00D643B1" w:rsidP="00D643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>При приеме-передаче документов установлено: состояние документов удовлетворительное.</w:t>
      </w:r>
    </w:p>
    <w:p w:rsidR="00D643B1" w:rsidRDefault="00D643B1" w:rsidP="00D643B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 xml:space="preserve">Акт составлен </w:t>
      </w:r>
      <w:proofErr w:type="gramStart"/>
      <w:r w:rsidRPr="00976021">
        <w:rPr>
          <w:rFonts w:ascii="Times New Roman" w:hAnsi="Times New Roman" w:cs="Times New Roman"/>
          <w:sz w:val="28"/>
          <w:szCs w:val="28"/>
        </w:rPr>
        <w:t>в  2</w:t>
      </w:r>
      <w:proofErr w:type="gramEnd"/>
      <w:r w:rsidRPr="00976021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.  для каждой из сторон.</w:t>
      </w:r>
    </w:p>
    <w:p w:rsidR="00D643B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3B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3B1" w:rsidRPr="00112D4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</w:t>
      </w:r>
      <w:r w:rsidRPr="00112D41">
        <w:rPr>
          <w:rFonts w:ascii="Times New Roman" w:hAnsi="Times New Roman" w:cs="Times New Roman"/>
          <w:sz w:val="28"/>
          <w:szCs w:val="28"/>
        </w:rPr>
        <w:t xml:space="preserve"> сдал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0C6">
        <w:rPr>
          <w:rFonts w:ascii="Times New Roman" w:hAnsi="Times New Roman" w:cs="Times New Roman"/>
          <w:sz w:val="28"/>
          <w:szCs w:val="28"/>
        </w:rPr>
        <w:tab/>
      </w:r>
      <w:r w:rsidR="00B26180">
        <w:rPr>
          <w:rFonts w:ascii="Times New Roman" w:hAnsi="Times New Roman" w:cs="Times New Roman"/>
          <w:sz w:val="28"/>
          <w:szCs w:val="28"/>
        </w:rPr>
        <w:tab/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D4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643B1" w:rsidRPr="00C07CAC" w:rsidRDefault="002750C6" w:rsidP="00D643B1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6180">
        <w:rPr>
          <w:rFonts w:ascii="Times New Roman" w:hAnsi="Times New Roman" w:cs="Times New Roman"/>
        </w:rPr>
        <w:t xml:space="preserve">              </w:t>
      </w:r>
      <w:r w:rsidR="00D643B1" w:rsidRPr="00C07CAC">
        <w:rPr>
          <w:rFonts w:ascii="Times New Roman" w:hAnsi="Times New Roman" w:cs="Times New Roman"/>
        </w:rPr>
        <w:t>(</w:t>
      </w:r>
      <w:proofErr w:type="gramStart"/>
      <w:r w:rsidR="00D643B1" w:rsidRPr="00C07CAC">
        <w:rPr>
          <w:rFonts w:ascii="Times New Roman" w:hAnsi="Times New Roman" w:cs="Times New Roman"/>
        </w:rPr>
        <w:t xml:space="preserve">подпись)   </w:t>
      </w:r>
      <w:proofErr w:type="gramEnd"/>
      <w:r w:rsidR="00D643B1" w:rsidRPr="00C07CA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</w:t>
      </w:r>
      <w:r w:rsidR="00D643B1" w:rsidRPr="00C07CAC">
        <w:rPr>
          <w:rFonts w:ascii="Times New Roman" w:hAnsi="Times New Roman" w:cs="Times New Roman"/>
        </w:rPr>
        <w:t xml:space="preserve"> (инициалы, фамилия)</w:t>
      </w:r>
    </w:p>
    <w:p w:rsidR="00D643B1" w:rsidRPr="002750C6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50C6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 w:rsidRPr="002750C6">
        <w:rPr>
          <w:rFonts w:ascii="Times New Roman" w:hAnsi="Times New Roman" w:cs="Times New Roman"/>
          <w:sz w:val="28"/>
          <w:szCs w:val="28"/>
        </w:rPr>
        <w:t xml:space="preserve">принял  </w:t>
      </w:r>
      <w:r w:rsidR="002750C6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26180">
        <w:rPr>
          <w:rFonts w:ascii="Times New Roman" w:hAnsi="Times New Roman" w:cs="Times New Roman"/>
          <w:sz w:val="28"/>
          <w:szCs w:val="28"/>
        </w:rPr>
        <w:tab/>
        <w:t xml:space="preserve">_________             </w:t>
      </w:r>
      <w:r w:rsidRPr="002750C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643B1" w:rsidRPr="002750C6" w:rsidRDefault="002750C6" w:rsidP="00D643B1">
      <w:pPr>
        <w:pStyle w:val="ConsPlusNonforma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26180">
        <w:rPr>
          <w:rFonts w:ascii="Times New Roman" w:hAnsi="Times New Roman" w:cs="Times New Roman"/>
        </w:rPr>
        <w:t xml:space="preserve">                 </w:t>
      </w:r>
      <w:r w:rsidR="00D643B1" w:rsidRPr="002750C6">
        <w:rPr>
          <w:rFonts w:ascii="Times New Roman" w:hAnsi="Times New Roman" w:cs="Times New Roman"/>
        </w:rPr>
        <w:t>(</w:t>
      </w:r>
      <w:proofErr w:type="gramStart"/>
      <w:r w:rsidR="00D643B1" w:rsidRPr="002750C6">
        <w:rPr>
          <w:rFonts w:ascii="Times New Roman" w:hAnsi="Times New Roman" w:cs="Times New Roman"/>
        </w:rPr>
        <w:t xml:space="preserve">подпись)   </w:t>
      </w:r>
      <w:proofErr w:type="gramEnd"/>
      <w:r w:rsidR="00D643B1" w:rsidRPr="002750C6">
        <w:rPr>
          <w:rFonts w:ascii="Times New Roman" w:hAnsi="Times New Roman" w:cs="Times New Roman"/>
        </w:rPr>
        <w:t xml:space="preserve">            </w:t>
      </w:r>
      <w:r w:rsidR="00B26180">
        <w:rPr>
          <w:rFonts w:ascii="Times New Roman" w:hAnsi="Times New Roman" w:cs="Times New Roman"/>
        </w:rPr>
        <w:t xml:space="preserve">                 </w:t>
      </w:r>
      <w:r w:rsidR="00D643B1" w:rsidRPr="002750C6">
        <w:rPr>
          <w:rFonts w:ascii="Times New Roman" w:hAnsi="Times New Roman" w:cs="Times New Roman"/>
        </w:rPr>
        <w:t>(инициалы, фамилия)</w:t>
      </w:r>
    </w:p>
    <w:p w:rsidR="00D643B1" w:rsidRPr="002750C6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3B1" w:rsidRPr="00112D4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750C6">
        <w:rPr>
          <w:rFonts w:ascii="Times New Roman" w:hAnsi="Times New Roman" w:cs="Times New Roman"/>
          <w:sz w:val="28"/>
          <w:szCs w:val="28"/>
        </w:rPr>
        <w:tab/>
      </w:r>
      <w:r w:rsidRPr="00112D41">
        <w:rPr>
          <w:rFonts w:ascii="Times New Roman" w:hAnsi="Times New Roman" w:cs="Times New Roman"/>
          <w:sz w:val="28"/>
          <w:szCs w:val="28"/>
        </w:rPr>
        <w:t>_________           __________________________</w:t>
      </w:r>
    </w:p>
    <w:p w:rsidR="00D643B1" w:rsidRPr="00C07CAC" w:rsidRDefault="00D643B1" w:rsidP="00D643B1">
      <w:pPr>
        <w:pStyle w:val="ConsPlusNonformat"/>
        <w:rPr>
          <w:rFonts w:ascii="Times New Roman" w:hAnsi="Times New Roman" w:cs="Times New Roman"/>
        </w:rPr>
      </w:pPr>
      <w:r w:rsidRPr="00112D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0C6">
        <w:rPr>
          <w:rFonts w:ascii="Times New Roman" w:hAnsi="Times New Roman" w:cs="Times New Roman"/>
          <w:sz w:val="28"/>
          <w:szCs w:val="28"/>
        </w:rPr>
        <w:t xml:space="preserve">   </w:t>
      </w:r>
      <w:r w:rsidRPr="00112D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7CAC">
        <w:rPr>
          <w:rFonts w:ascii="Times New Roman" w:hAnsi="Times New Roman" w:cs="Times New Roman"/>
        </w:rPr>
        <w:t xml:space="preserve">подпись)   </w:t>
      </w:r>
      <w:proofErr w:type="gramEnd"/>
      <w:r w:rsidRPr="00C07CAC">
        <w:rPr>
          <w:rFonts w:ascii="Times New Roman" w:hAnsi="Times New Roman" w:cs="Times New Roman"/>
        </w:rPr>
        <w:t xml:space="preserve">            </w:t>
      </w:r>
      <w:r w:rsidR="002750C6">
        <w:rPr>
          <w:rFonts w:ascii="Times New Roman" w:hAnsi="Times New Roman" w:cs="Times New Roman"/>
        </w:rPr>
        <w:t xml:space="preserve">                </w:t>
      </w:r>
      <w:r w:rsidRPr="00C07CAC">
        <w:rPr>
          <w:rFonts w:ascii="Times New Roman" w:hAnsi="Times New Roman" w:cs="Times New Roman"/>
        </w:rPr>
        <w:t>(инициалы, фамилия)</w:t>
      </w:r>
    </w:p>
    <w:p w:rsidR="00D643B1" w:rsidRPr="00112D4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112D4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112D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2750C6">
        <w:rPr>
          <w:rFonts w:ascii="Times New Roman" w:hAnsi="Times New Roman" w:cs="Times New Roman"/>
          <w:sz w:val="28"/>
          <w:szCs w:val="28"/>
        </w:rPr>
        <w:tab/>
      </w:r>
      <w:r w:rsidRPr="00112D41">
        <w:rPr>
          <w:rFonts w:ascii="Times New Roman" w:hAnsi="Times New Roman" w:cs="Times New Roman"/>
          <w:sz w:val="28"/>
          <w:szCs w:val="28"/>
        </w:rPr>
        <w:t>_________           __________________________</w:t>
      </w:r>
    </w:p>
    <w:p w:rsidR="00D643B1" w:rsidRPr="008844D2" w:rsidRDefault="002750C6" w:rsidP="00D643B1">
      <w:pPr>
        <w:pStyle w:val="ConsPlusNonforma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43B1" w:rsidRPr="00C07CAC">
        <w:rPr>
          <w:rFonts w:ascii="Times New Roman" w:hAnsi="Times New Roman" w:cs="Times New Roman"/>
        </w:rPr>
        <w:t>(</w:t>
      </w:r>
      <w:proofErr w:type="gramStart"/>
      <w:r w:rsidR="00D643B1" w:rsidRPr="00C07CAC">
        <w:rPr>
          <w:rFonts w:ascii="Times New Roman" w:hAnsi="Times New Roman" w:cs="Times New Roman"/>
        </w:rPr>
        <w:t xml:space="preserve">подпись)   </w:t>
      </w:r>
      <w:proofErr w:type="gramEnd"/>
      <w:r w:rsidR="00D643B1" w:rsidRPr="00C07CA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="00D643B1" w:rsidRPr="00C07CAC">
        <w:rPr>
          <w:rFonts w:ascii="Times New Roman" w:hAnsi="Times New Roman" w:cs="Times New Roman"/>
        </w:rPr>
        <w:t>(инициалы, фамилия)</w:t>
      </w:r>
    </w:p>
    <w:p w:rsidR="00D643B1" w:rsidRPr="00112D41" w:rsidRDefault="00D643B1" w:rsidP="002750C6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>_________           __________________________</w:t>
      </w:r>
    </w:p>
    <w:p w:rsidR="00D643B1" w:rsidRDefault="002750C6" w:rsidP="00D643B1">
      <w:pPr>
        <w:pStyle w:val="ConsPlusNonforma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643B1" w:rsidRPr="00C07CAC">
        <w:rPr>
          <w:rFonts w:ascii="Times New Roman" w:hAnsi="Times New Roman" w:cs="Times New Roman"/>
        </w:rPr>
        <w:t>(</w:t>
      </w:r>
      <w:proofErr w:type="gramStart"/>
      <w:r w:rsidR="00D643B1" w:rsidRPr="00C07CAC">
        <w:rPr>
          <w:rFonts w:ascii="Times New Roman" w:hAnsi="Times New Roman" w:cs="Times New Roman"/>
        </w:rPr>
        <w:t xml:space="preserve">подпись)   </w:t>
      </w:r>
      <w:proofErr w:type="gramEnd"/>
      <w:r w:rsidR="00D643B1" w:rsidRPr="00C07CA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</w:t>
      </w:r>
      <w:r w:rsidR="00D643B1" w:rsidRPr="00C07CAC">
        <w:rPr>
          <w:rFonts w:ascii="Times New Roman" w:hAnsi="Times New Roman" w:cs="Times New Roman"/>
        </w:rPr>
        <w:t>(инициалы, фамилия)</w:t>
      </w:r>
    </w:p>
    <w:sectPr w:rsidR="00D643B1" w:rsidSect="002750C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6D" w:rsidRPr="002750C6" w:rsidRDefault="00B17D6D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separator/>
      </w:r>
    </w:p>
  </w:endnote>
  <w:endnote w:type="continuationSeparator" w:id="0">
    <w:p w:rsidR="00B17D6D" w:rsidRPr="002750C6" w:rsidRDefault="00B17D6D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6D" w:rsidRPr="002750C6" w:rsidRDefault="00B17D6D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separator/>
      </w:r>
    </w:p>
  </w:footnote>
  <w:footnote w:type="continuationSeparator" w:id="0">
    <w:p w:rsidR="00B17D6D" w:rsidRPr="002750C6" w:rsidRDefault="00B17D6D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8297"/>
      <w:docPartObj>
        <w:docPartGallery w:val="Page Numbers (Top of Page)"/>
        <w:docPartUnique/>
      </w:docPartObj>
    </w:sdtPr>
    <w:sdtEndPr/>
    <w:sdtContent>
      <w:p w:rsidR="002750C6" w:rsidRDefault="001F0682">
        <w:pPr>
          <w:pStyle w:val="a5"/>
          <w:jc w:val="center"/>
        </w:pPr>
        <w:r w:rsidRPr="002750C6">
          <w:rPr>
            <w:sz w:val="24"/>
            <w:szCs w:val="24"/>
          </w:rPr>
          <w:fldChar w:fldCharType="begin"/>
        </w:r>
        <w:r w:rsidR="002750C6" w:rsidRPr="002750C6">
          <w:rPr>
            <w:sz w:val="24"/>
            <w:szCs w:val="24"/>
          </w:rPr>
          <w:instrText xml:space="preserve"> PAGE   \* MERGEFORMAT </w:instrText>
        </w:r>
        <w:r w:rsidRPr="002750C6">
          <w:rPr>
            <w:sz w:val="24"/>
            <w:szCs w:val="24"/>
          </w:rPr>
          <w:fldChar w:fldCharType="separate"/>
        </w:r>
        <w:r w:rsidR="009B5BCC">
          <w:rPr>
            <w:noProof/>
            <w:sz w:val="24"/>
            <w:szCs w:val="24"/>
          </w:rPr>
          <w:t>2</w:t>
        </w:r>
        <w:r w:rsidRPr="002750C6">
          <w:rPr>
            <w:sz w:val="24"/>
            <w:szCs w:val="24"/>
          </w:rPr>
          <w:fldChar w:fldCharType="end"/>
        </w:r>
      </w:p>
    </w:sdtContent>
  </w:sdt>
  <w:p w:rsidR="002750C6" w:rsidRDefault="002750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1C8"/>
    <w:rsid w:val="00014AD8"/>
    <w:rsid w:val="00072CB9"/>
    <w:rsid w:val="000A36F2"/>
    <w:rsid w:val="000B0542"/>
    <w:rsid w:val="000C76F4"/>
    <w:rsid w:val="000E3C06"/>
    <w:rsid w:val="001A1E5F"/>
    <w:rsid w:val="001F0682"/>
    <w:rsid w:val="00224263"/>
    <w:rsid w:val="002750C6"/>
    <w:rsid w:val="00285C61"/>
    <w:rsid w:val="002C1D1F"/>
    <w:rsid w:val="002E1778"/>
    <w:rsid w:val="002E332F"/>
    <w:rsid w:val="0036065E"/>
    <w:rsid w:val="00376320"/>
    <w:rsid w:val="00383236"/>
    <w:rsid w:val="003A6A07"/>
    <w:rsid w:val="00482EA8"/>
    <w:rsid w:val="004B0C41"/>
    <w:rsid w:val="004F1F25"/>
    <w:rsid w:val="00505DAC"/>
    <w:rsid w:val="0051512D"/>
    <w:rsid w:val="005216A5"/>
    <w:rsid w:val="00536BB4"/>
    <w:rsid w:val="005C3126"/>
    <w:rsid w:val="005D171C"/>
    <w:rsid w:val="005E42E0"/>
    <w:rsid w:val="0060187C"/>
    <w:rsid w:val="00630FD7"/>
    <w:rsid w:val="00652B53"/>
    <w:rsid w:val="00660D68"/>
    <w:rsid w:val="00677432"/>
    <w:rsid w:val="00696111"/>
    <w:rsid w:val="006E016E"/>
    <w:rsid w:val="006E373C"/>
    <w:rsid w:val="0070651D"/>
    <w:rsid w:val="00710580"/>
    <w:rsid w:val="00731FBA"/>
    <w:rsid w:val="0074084A"/>
    <w:rsid w:val="007674AB"/>
    <w:rsid w:val="007804A0"/>
    <w:rsid w:val="007807BC"/>
    <w:rsid w:val="00790062"/>
    <w:rsid w:val="007921C8"/>
    <w:rsid w:val="007E753B"/>
    <w:rsid w:val="008037DE"/>
    <w:rsid w:val="00806906"/>
    <w:rsid w:val="00810770"/>
    <w:rsid w:val="00815032"/>
    <w:rsid w:val="00860D30"/>
    <w:rsid w:val="00867A59"/>
    <w:rsid w:val="00885656"/>
    <w:rsid w:val="008920D4"/>
    <w:rsid w:val="008D6C9C"/>
    <w:rsid w:val="00913213"/>
    <w:rsid w:val="0096527F"/>
    <w:rsid w:val="00976021"/>
    <w:rsid w:val="00997140"/>
    <w:rsid w:val="009B5BCC"/>
    <w:rsid w:val="009D3170"/>
    <w:rsid w:val="009F22E8"/>
    <w:rsid w:val="00A07659"/>
    <w:rsid w:val="00A2798C"/>
    <w:rsid w:val="00A6353E"/>
    <w:rsid w:val="00AD76AB"/>
    <w:rsid w:val="00AE2BF1"/>
    <w:rsid w:val="00B04B4F"/>
    <w:rsid w:val="00B128D0"/>
    <w:rsid w:val="00B17D6D"/>
    <w:rsid w:val="00B26180"/>
    <w:rsid w:val="00B322A7"/>
    <w:rsid w:val="00B412A0"/>
    <w:rsid w:val="00B56D19"/>
    <w:rsid w:val="00BA04A7"/>
    <w:rsid w:val="00BC0091"/>
    <w:rsid w:val="00BE40CD"/>
    <w:rsid w:val="00BF6178"/>
    <w:rsid w:val="00C01D68"/>
    <w:rsid w:val="00C32DC0"/>
    <w:rsid w:val="00C56759"/>
    <w:rsid w:val="00CA0EDF"/>
    <w:rsid w:val="00CD67AC"/>
    <w:rsid w:val="00CF477B"/>
    <w:rsid w:val="00D36152"/>
    <w:rsid w:val="00D643B1"/>
    <w:rsid w:val="00D67C2D"/>
    <w:rsid w:val="00D836AD"/>
    <w:rsid w:val="00DE12F9"/>
    <w:rsid w:val="00E03E50"/>
    <w:rsid w:val="00E42223"/>
    <w:rsid w:val="00E857DF"/>
    <w:rsid w:val="00EA4ADB"/>
    <w:rsid w:val="00EB0C94"/>
    <w:rsid w:val="00F10754"/>
    <w:rsid w:val="00F221CC"/>
    <w:rsid w:val="00F3236E"/>
    <w:rsid w:val="00F43529"/>
    <w:rsid w:val="00F665AB"/>
    <w:rsid w:val="00F7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196D8E6D-91B5-469F-8AF1-3CDEEA1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643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27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0C6"/>
    <w:rPr>
      <w:rFonts w:ascii="Times New Roman" w:hAnsi="Times New Roman"/>
      <w:sz w:val="28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7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C6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3;&#1086;&#1074;&#1099;&#1077;%20&#1073;&#1083;&#1072;&#1085;&#1082;&#1080;%20&#1085;&#1086;&#1103;&#1073;&#1088;&#1100;%202012\&#1041;&#1083;&#1072;&#1085;&#1082;%20&#1072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акта</Template>
  <TotalTime>187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Лоскутова Лариса Евгеньевна</cp:lastModifiedBy>
  <cp:revision>16</cp:revision>
  <cp:lastPrinted>2013-03-13T08:51:00Z</cp:lastPrinted>
  <dcterms:created xsi:type="dcterms:W3CDTF">2013-02-14T10:58:00Z</dcterms:created>
  <dcterms:modified xsi:type="dcterms:W3CDTF">2017-11-29T10:27:00Z</dcterms:modified>
</cp:coreProperties>
</file>