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E16888" w:rsidRPr="002F78CB" w:rsidTr="00E07BFD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901CB2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15.85pt;margin-top:2.85pt;width:25.6pt;height:54.5pt;z-index:-251652096">
                  <v:imagedata r:id="rId5" o:title=""/>
                </v:shape>
              </w:pict>
            </w:r>
          </w:p>
        </w:tc>
        <w:tc>
          <w:tcPr>
            <w:tcW w:w="4819" w:type="dxa"/>
            <w:tcMar>
              <w:left w:w="567" w:type="dxa"/>
            </w:tcMar>
          </w:tcPr>
          <w:p w:rsidR="00E16888" w:rsidRPr="00E77E7B" w:rsidRDefault="00E16888" w:rsidP="00E77E7B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E07BFD">
        <w:trPr>
          <w:trHeight w:val="3060"/>
        </w:trPr>
        <w:tc>
          <w:tcPr>
            <w:tcW w:w="5387" w:type="dxa"/>
            <w:shd w:val="clear" w:color="auto" w:fill="auto"/>
          </w:tcPr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бюджетного образовательного учреждения высшего </w:t>
            </w:r>
            <w:bookmarkStart w:id="0" w:name="_GoBack"/>
            <w:bookmarkEnd w:id="0"/>
            <w:r w:rsidRPr="00E77E7B">
              <w:rPr>
                <w:b/>
                <w:sz w:val="24"/>
                <w:szCs w:val="24"/>
                <w:lang w:eastAsia="en-US"/>
              </w:rPr>
              <w:t>образования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D02E39" w:rsidRPr="00E77E7B" w:rsidRDefault="00D02E39" w:rsidP="00D02E39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819" w:type="dxa"/>
            <w:vMerge w:val="restart"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-142"/>
              <w:rPr>
                <w:szCs w:val="28"/>
              </w:rPr>
            </w:pPr>
            <w:r w:rsidRPr="00E07BFD">
              <w:rPr>
                <w:szCs w:val="28"/>
              </w:rPr>
              <w:t>УТВЕРЖДАЮ</w:t>
            </w:r>
          </w:p>
          <w:p w:rsidR="00E07BFD" w:rsidRPr="00E07BFD" w:rsidRDefault="00E07BFD" w:rsidP="00E07BFD">
            <w:pPr>
              <w:spacing w:after="0" w:line="240" w:lineRule="auto"/>
              <w:ind w:left="-142"/>
              <w:rPr>
                <w:szCs w:val="28"/>
              </w:rPr>
            </w:pPr>
            <w:r w:rsidRPr="00E07BFD">
              <w:rPr>
                <w:szCs w:val="28"/>
              </w:rPr>
              <w:t>Ректор института</w:t>
            </w:r>
          </w:p>
          <w:p w:rsidR="00E07BFD" w:rsidRPr="00E07BFD" w:rsidRDefault="00E07BFD" w:rsidP="00E07BFD">
            <w:pPr>
              <w:spacing w:after="0" w:line="240" w:lineRule="auto"/>
              <w:ind w:left="-142"/>
              <w:rPr>
                <w:szCs w:val="28"/>
              </w:rPr>
            </w:pPr>
            <w:r w:rsidRPr="00EC52FD">
              <w:rPr>
                <w:sz w:val="20"/>
                <w:szCs w:val="20"/>
              </w:rPr>
              <w:t>______________</w:t>
            </w:r>
            <w:r w:rsidR="00EC52FD">
              <w:rPr>
                <w:sz w:val="20"/>
                <w:szCs w:val="20"/>
              </w:rPr>
              <w:t>______</w:t>
            </w:r>
            <w:r w:rsidRPr="00EC52FD">
              <w:rPr>
                <w:sz w:val="20"/>
                <w:szCs w:val="20"/>
              </w:rPr>
              <w:t>_</w:t>
            </w:r>
            <w:r w:rsidRPr="00E07BFD">
              <w:rPr>
                <w:szCs w:val="28"/>
              </w:rPr>
              <w:t xml:space="preserve"> Г.А. Мелекесов</w:t>
            </w:r>
          </w:p>
          <w:p w:rsidR="00E07BFD" w:rsidRPr="00E07BFD" w:rsidRDefault="00E07BFD" w:rsidP="00EC52FD">
            <w:pPr>
              <w:spacing w:after="0" w:line="360" w:lineRule="auto"/>
              <w:ind w:left="-142"/>
              <w:rPr>
                <w:sz w:val="20"/>
                <w:szCs w:val="20"/>
              </w:rPr>
            </w:pPr>
            <w:r w:rsidRPr="00E07BFD">
              <w:rPr>
                <w:sz w:val="20"/>
                <w:szCs w:val="20"/>
              </w:rPr>
              <w:t>Подпись</w:t>
            </w:r>
          </w:p>
          <w:p w:rsidR="00E07BFD" w:rsidRPr="00EC52FD" w:rsidRDefault="00E07BFD" w:rsidP="00E07BFD">
            <w:pPr>
              <w:spacing w:after="0" w:line="240" w:lineRule="auto"/>
              <w:ind w:left="-142" w:right="-336"/>
              <w:contextualSpacing/>
              <w:rPr>
                <w:sz w:val="20"/>
                <w:szCs w:val="20"/>
              </w:rPr>
            </w:pPr>
            <w:r w:rsidRPr="00EC52FD">
              <w:rPr>
                <w:sz w:val="20"/>
                <w:szCs w:val="20"/>
              </w:rPr>
              <w:t>_____________</w:t>
            </w:r>
            <w:r w:rsidR="00EC52FD">
              <w:rPr>
                <w:sz w:val="20"/>
                <w:szCs w:val="20"/>
              </w:rPr>
              <w:t>______</w:t>
            </w:r>
            <w:r w:rsidRPr="00EC52FD">
              <w:rPr>
                <w:sz w:val="20"/>
                <w:szCs w:val="20"/>
              </w:rPr>
              <w:t>__</w:t>
            </w:r>
          </w:p>
          <w:p w:rsidR="00E07BFD" w:rsidRPr="00E07BFD" w:rsidRDefault="00E07BFD" w:rsidP="00E07BFD">
            <w:pPr>
              <w:spacing w:after="0" w:line="240" w:lineRule="auto"/>
              <w:ind w:left="-142" w:right="-336"/>
              <w:rPr>
                <w:sz w:val="8"/>
                <w:szCs w:val="8"/>
              </w:rPr>
            </w:pPr>
            <w:r w:rsidRPr="00E07BFD">
              <w:rPr>
                <w:sz w:val="20"/>
                <w:szCs w:val="20"/>
              </w:rPr>
              <w:t>Дата</w:t>
            </w:r>
          </w:p>
          <w:p w:rsidR="00E07BFD" w:rsidRPr="00E07BFD" w:rsidRDefault="00E07BFD" w:rsidP="00E07BFD">
            <w:pPr>
              <w:spacing w:after="0" w:line="240" w:lineRule="auto"/>
              <w:ind w:left="-142"/>
              <w:rPr>
                <w:caps/>
                <w:szCs w:val="28"/>
              </w:rPr>
            </w:pPr>
          </w:p>
          <w:p w:rsidR="00E07BFD" w:rsidRPr="00E77E7B" w:rsidRDefault="00E07BFD" w:rsidP="00E07BFD">
            <w:pPr>
              <w:spacing w:after="0" w:line="240" w:lineRule="auto"/>
              <w:ind w:left="-142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E07BFD">
        <w:trPr>
          <w:trHeight w:val="1166"/>
        </w:trPr>
        <w:tc>
          <w:tcPr>
            <w:tcW w:w="5387" w:type="dxa"/>
            <w:shd w:val="clear" w:color="auto" w:fill="auto"/>
          </w:tcPr>
          <w:p w:rsidR="00E07BFD" w:rsidRDefault="00676D9C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 Н С Т Р У К Ц И Я</w:t>
            </w:r>
          </w:p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07BFD" w:rsidRPr="004B470C" w:rsidRDefault="00E07BFD" w:rsidP="00EC52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C52FD">
              <w:rPr>
                <w:sz w:val="24"/>
                <w:szCs w:val="24"/>
              </w:rPr>
              <w:t>_____________ № ______________</w:t>
            </w:r>
          </w:p>
          <w:p w:rsidR="00E07BFD" w:rsidRPr="00E77E7B" w:rsidRDefault="00E07BFD" w:rsidP="00E07BFD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819" w:type="dxa"/>
            <w:vMerge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540"/>
              <w:rPr>
                <w:szCs w:val="28"/>
              </w:rPr>
            </w:pPr>
          </w:p>
        </w:tc>
      </w:tr>
      <w:tr w:rsidR="001857F7" w:rsidRPr="002F78CB" w:rsidTr="00E07BFD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</w:p>
          <w:p w:rsidR="001857F7" w:rsidRPr="00D02E39" w:rsidRDefault="00D02E39" w:rsidP="00676D9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  <w:r w:rsidRPr="00D02E39">
              <w:rPr>
                <w:sz w:val="24"/>
                <w:szCs w:val="24"/>
              </w:rPr>
              <w:t xml:space="preserve">О </w:t>
            </w:r>
            <w:r w:rsidR="00901CB2">
              <w:rPr>
                <w:bCs/>
                <w:noProof/>
                <w:sz w:val="24"/>
                <w:szCs w:val="24"/>
              </w:rPr>
              <w:pict>
                <v:shape id="_x0000_s1031" style="position:absolute;left:0;text-align:left;margin-left:231.45pt;margin-top:5pt;width:18.45pt;height:18.45pt;rotation:90;z-index:2516633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 w:rsidR="00901CB2">
              <w:rPr>
                <w:bCs/>
                <w:noProof/>
                <w:sz w:val="24"/>
                <w:szCs w:val="24"/>
              </w:rPr>
              <w:pict>
                <v:shape id="_x0000_s1030" style="position:absolute;left:0;text-align:left;margin-left:.9pt;margin-top:5pt;width:18.45pt;height:18.45pt;z-index:25166233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 w:rsidR="00676D9C">
              <w:rPr>
                <w:sz w:val="24"/>
                <w:szCs w:val="24"/>
              </w:rPr>
              <w:t>порядке (работе) …</w:t>
            </w:r>
          </w:p>
        </w:tc>
        <w:tc>
          <w:tcPr>
            <w:tcW w:w="4819" w:type="dxa"/>
          </w:tcPr>
          <w:p w:rsidR="001857F7" w:rsidRPr="00E77E7B" w:rsidRDefault="001857F7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A90087" w:rsidRDefault="00A90087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A90087" w:rsidRDefault="00A90087" w:rsidP="00A90087">
      <w:pPr>
        <w:spacing w:after="0" w:line="240" w:lineRule="auto"/>
        <w:ind w:left="709"/>
        <w:jc w:val="both"/>
        <w:rPr>
          <w:szCs w:val="28"/>
        </w:rPr>
      </w:pPr>
    </w:p>
    <w:p w:rsidR="00D27FBC" w:rsidRDefault="00D27FBC" w:rsidP="00FC28D2">
      <w:pPr>
        <w:contextualSpacing/>
        <w:rPr>
          <w:szCs w:val="28"/>
        </w:rPr>
      </w:pPr>
      <w:r>
        <w:rPr>
          <w:szCs w:val="28"/>
        </w:rPr>
        <w:t>Наименование должности руководителя,</w:t>
      </w:r>
    </w:p>
    <w:p w:rsidR="00FC28D2" w:rsidRPr="00DA7156" w:rsidRDefault="00D27FBC" w:rsidP="0059561E">
      <w:pPr>
        <w:ind w:right="-143"/>
        <w:contextualSpacing/>
        <w:rPr>
          <w:szCs w:val="28"/>
        </w:rPr>
      </w:pPr>
      <w:r>
        <w:rPr>
          <w:szCs w:val="28"/>
        </w:rPr>
        <w:t>разработавшего</w:t>
      </w:r>
      <w:r w:rsidR="00B349AA">
        <w:rPr>
          <w:szCs w:val="28"/>
        </w:rPr>
        <w:t xml:space="preserve"> инструкцию</w:t>
      </w:r>
      <w:r w:rsidR="00B349AA">
        <w:rPr>
          <w:szCs w:val="28"/>
        </w:rPr>
        <w:tab/>
      </w:r>
      <w:r w:rsidR="00B349AA">
        <w:rPr>
          <w:szCs w:val="28"/>
        </w:rPr>
        <w:tab/>
      </w:r>
      <w:r w:rsidR="00B349AA">
        <w:rPr>
          <w:szCs w:val="28"/>
        </w:rPr>
        <w:tab/>
      </w:r>
      <w:r w:rsidR="0059561E">
        <w:rPr>
          <w:szCs w:val="28"/>
        </w:rPr>
        <w:tab/>
      </w:r>
      <w:r w:rsidR="00FC28D2">
        <w:rPr>
          <w:szCs w:val="28"/>
        </w:rPr>
        <w:t>П</w:t>
      </w:r>
      <w:r w:rsidR="00B349AA">
        <w:rPr>
          <w:szCs w:val="28"/>
        </w:rPr>
        <w:t>одпись</w:t>
      </w:r>
      <w:r w:rsidR="00B349AA">
        <w:rPr>
          <w:szCs w:val="28"/>
        </w:rPr>
        <w:tab/>
      </w:r>
      <w:r w:rsidR="00B349AA">
        <w:rPr>
          <w:szCs w:val="28"/>
        </w:rPr>
        <w:tab/>
      </w:r>
      <w:r w:rsidR="00B349AA">
        <w:rPr>
          <w:szCs w:val="28"/>
        </w:rPr>
        <w:tab/>
      </w:r>
      <w:r w:rsidR="00676D9C">
        <w:rPr>
          <w:szCs w:val="28"/>
        </w:rPr>
        <w:t>И.О. Фамилия</w:t>
      </w:r>
    </w:p>
    <w:p w:rsidR="00A90087" w:rsidRDefault="00A90087" w:rsidP="0059561E">
      <w:pPr>
        <w:ind w:right="-143"/>
        <w:contextualSpacing/>
        <w:rPr>
          <w:szCs w:val="28"/>
        </w:rPr>
      </w:pPr>
    </w:p>
    <w:p w:rsidR="00FC28D2" w:rsidRPr="00DA7156" w:rsidRDefault="00FC28D2" w:rsidP="0059561E">
      <w:pPr>
        <w:ind w:right="-143"/>
        <w:contextualSpacing/>
        <w:rPr>
          <w:szCs w:val="28"/>
        </w:rPr>
      </w:pPr>
      <w:r>
        <w:rPr>
          <w:szCs w:val="28"/>
        </w:rPr>
        <w:t>СОГЛАСОВАНО</w:t>
      </w:r>
    </w:p>
    <w:p w:rsidR="00FC28D2" w:rsidRPr="00DA7156" w:rsidRDefault="00FC28D2" w:rsidP="0059561E">
      <w:pPr>
        <w:ind w:right="-143"/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59561E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A90087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FC28D2" w:rsidRPr="00DA7156" w:rsidRDefault="00FC28D2" w:rsidP="0059561E">
      <w:pPr>
        <w:ind w:right="-143"/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59561E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FC28D2" w:rsidRPr="00DA7156" w:rsidRDefault="00FC28D2" w:rsidP="0059561E">
      <w:pPr>
        <w:ind w:right="-143"/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59561E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FC28D2" w:rsidRPr="00F078D5" w:rsidRDefault="00FC28D2" w:rsidP="00FC28D2">
      <w:pPr>
        <w:contextualSpacing/>
        <w:rPr>
          <w:sz w:val="16"/>
          <w:szCs w:val="16"/>
        </w:rPr>
      </w:pPr>
    </w:p>
    <w:p w:rsidR="00FC28D2" w:rsidRPr="00DA7156" w:rsidRDefault="00FC28D2" w:rsidP="00EC52FD">
      <w:pPr>
        <w:spacing w:line="360" w:lineRule="auto"/>
        <w:contextualSpacing/>
        <w:rPr>
          <w:szCs w:val="28"/>
        </w:rPr>
      </w:pPr>
      <w:r w:rsidRPr="00DA7156">
        <w:rPr>
          <w:szCs w:val="28"/>
        </w:rPr>
        <w:t xml:space="preserve">С </w:t>
      </w:r>
      <w:r w:rsidR="00676D9C">
        <w:rPr>
          <w:szCs w:val="28"/>
        </w:rPr>
        <w:t xml:space="preserve">инструкцией </w:t>
      </w:r>
      <w:r w:rsidRPr="00DA7156">
        <w:rPr>
          <w:szCs w:val="28"/>
        </w:rPr>
        <w:t>ознакомлены:</w:t>
      </w:r>
    </w:p>
    <w:p w:rsidR="00FC28D2" w:rsidRPr="00EC52FD" w:rsidRDefault="00FC28D2" w:rsidP="00EC52FD">
      <w:pPr>
        <w:contextualSpacing/>
        <w:rPr>
          <w:sz w:val="20"/>
          <w:szCs w:val="20"/>
        </w:rPr>
      </w:pPr>
      <w:r w:rsidRPr="00EC52FD">
        <w:rPr>
          <w:sz w:val="20"/>
          <w:szCs w:val="20"/>
        </w:rPr>
        <w:t xml:space="preserve"> </w:t>
      </w:r>
      <w:r w:rsidR="00EC52FD" w:rsidRPr="00EC52FD">
        <w:rPr>
          <w:sz w:val="20"/>
          <w:szCs w:val="20"/>
        </w:rPr>
        <w:t>__________________________</w:t>
      </w:r>
      <w:r w:rsidR="00EC52FD">
        <w:rPr>
          <w:sz w:val="20"/>
          <w:szCs w:val="20"/>
        </w:rPr>
        <w:t>______</w:t>
      </w:r>
      <w:r w:rsidR="00EC52FD" w:rsidRPr="00EC52FD">
        <w:rPr>
          <w:sz w:val="20"/>
          <w:szCs w:val="20"/>
        </w:rPr>
        <w:t>__</w:t>
      </w:r>
      <w:r w:rsidRPr="00EC52FD">
        <w:rPr>
          <w:sz w:val="20"/>
          <w:szCs w:val="20"/>
        </w:rPr>
        <w:t xml:space="preserve">     </w:t>
      </w:r>
      <w:r w:rsidR="00EC52FD">
        <w:rPr>
          <w:sz w:val="20"/>
          <w:szCs w:val="20"/>
        </w:rPr>
        <w:t xml:space="preserve">       </w:t>
      </w:r>
      <w:r w:rsidRPr="00EC52FD">
        <w:rPr>
          <w:sz w:val="20"/>
          <w:szCs w:val="20"/>
        </w:rPr>
        <w:t xml:space="preserve"> ___</w:t>
      </w:r>
      <w:r w:rsidR="00EC52FD">
        <w:rPr>
          <w:sz w:val="20"/>
          <w:szCs w:val="20"/>
        </w:rPr>
        <w:t>________</w:t>
      </w:r>
      <w:r w:rsidRPr="00EC52FD">
        <w:rPr>
          <w:sz w:val="20"/>
          <w:szCs w:val="20"/>
        </w:rPr>
        <w:t xml:space="preserve">_______________     </w:t>
      </w:r>
      <w:r w:rsidR="00EC52FD">
        <w:rPr>
          <w:sz w:val="20"/>
          <w:szCs w:val="20"/>
        </w:rPr>
        <w:t xml:space="preserve">        </w:t>
      </w:r>
      <w:r w:rsidRPr="00EC52FD">
        <w:rPr>
          <w:sz w:val="20"/>
          <w:szCs w:val="20"/>
        </w:rPr>
        <w:t>__</w:t>
      </w:r>
      <w:r w:rsidR="00EC52FD">
        <w:rPr>
          <w:sz w:val="20"/>
          <w:szCs w:val="20"/>
        </w:rPr>
        <w:t>_____</w:t>
      </w:r>
      <w:r w:rsidRPr="00EC52FD">
        <w:rPr>
          <w:sz w:val="20"/>
          <w:szCs w:val="20"/>
        </w:rPr>
        <w:t>_______________</w:t>
      </w:r>
    </w:p>
    <w:p w:rsidR="00FC28D2" w:rsidRPr="00DA7156" w:rsidRDefault="00EC52FD" w:rsidP="00EC52FD">
      <w:pPr>
        <w:contextualSpacing/>
      </w:pP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  <w:szCs w:val="20"/>
        </w:rPr>
        <w:t>Дата</w:t>
      </w:r>
      <w:r w:rsidR="00FC28D2" w:rsidRPr="00DA7156">
        <w:rPr>
          <w:szCs w:val="28"/>
        </w:rPr>
        <w:tab/>
      </w:r>
      <w:r w:rsidR="00FC28D2" w:rsidRPr="00DA7156">
        <w:rPr>
          <w:szCs w:val="28"/>
        </w:rPr>
        <w:tab/>
      </w:r>
      <w:r w:rsidR="00FC28D2" w:rsidRPr="00DA7156">
        <w:rPr>
          <w:szCs w:val="28"/>
        </w:rPr>
        <w:tab/>
      </w:r>
      <w:proofErr w:type="gramStart"/>
      <w:r w:rsidR="00FC28D2" w:rsidRPr="00DA7156">
        <w:rPr>
          <w:szCs w:val="28"/>
        </w:rPr>
        <w:tab/>
      </w:r>
      <w:r w:rsidR="00FC28D2">
        <w:rPr>
          <w:szCs w:val="28"/>
        </w:rPr>
        <w:t xml:space="preserve">  </w:t>
      </w:r>
      <w:r>
        <w:rPr>
          <w:szCs w:val="28"/>
        </w:rPr>
        <w:tab/>
      </w:r>
      <w:proofErr w:type="gramEnd"/>
      <w:r>
        <w:rPr>
          <w:szCs w:val="28"/>
        </w:rPr>
        <w:t xml:space="preserve">   </w:t>
      </w:r>
      <w:r w:rsidR="00FC28D2" w:rsidRPr="00E53521">
        <w:rPr>
          <w:sz w:val="20"/>
          <w:szCs w:val="20"/>
        </w:rPr>
        <w:t>Ф.И.О.</w:t>
      </w:r>
      <w:r w:rsidR="00FC28D2">
        <w:tab/>
      </w:r>
      <w:r w:rsidR="00FC28D2">
        <w:tab/>
      </w:r>
      <w:r w:rsidR="00FC28D2">
        <w:tab/>
        <w:t xml:space="preserve">     </w:t>
      </w:r>
      <w:r w:rsidR="00FC28D2" w:rsidRPr="00E53521">
        <w:rPr>
          <w:sz w:val="20"/>
          <w:szCs w:val="20"/>
        </w:rPr>
        <w:t>Подпись</w:t>
      </w:r>
    </w:p>
    <w:sectPr w:rsidR="00FC28D2" w:rsidRPr="00DA7156" w:rsidSect="00CB6A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1C723D9"/>
    <w:multiLevelType w:val="multilevel"/>
    <w:tmpl w:val="EB8864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2"/>
  </w:compat>
  <w:rsids>
    <w:rsidRoot w:val="00F65622"/>
    <w:rsid w:val="000D697E"/>
    <w:rsid w:val="00160CA2"/>
    <w:rsid w:val="001857F7"/>
    <w:rsid w:val="002700D2"/>
    <w:rsid w:val="00275716"/>
    <w:rsid w:val="003B1826"/>
    <w:rsid w:val="003D20B3"/>
    <w:rsid w:val="00495825"/>
    <w:rsid w:val="004B470C"/>
    <w:rsid w:val="004B4B97"/>
    <w:rsid w:val="004E2B41"/>
    <w:rsid w:val="0059561E"/>
    <w:rsid w:val="005A7857"/>
    <w:rsid w:val="00633B25"/>
    <w:rsid w:val="00676D9C"/>
    <w:rsid w:val="00724CED"/>
    <w:rsid w:val="0073738F"/>
    <w:rsid w:val="007B3776"/>
    <w:rsid w:val="0084359D"/>
    <w:rsid w:val="008606F1"/>
    <w:rsid w:val="00901CB2"/>
    <w:rsid w:val="009761B9"/>
    <w:rsid w:val="00997196"/>
    <w:rsid w:val="00A5545C"/>
    <w:rsid w:val="00A61595"/>
    <w:rsid w:val="00A61D01"/>
    <w:rsid w:val="00A90087"/>
    <w:rsid w:val="00AD74F9"/>
    <w:rsid w:val="00B349AA"/>
    <w:rsid w:val="00B501A3"/>
    <w:rsid w:val="00C0023B"/>
    <w:rsid w:val="00CB6A03"/>
    <w:rsid w:val="00D02E39"/>
    <w:rsid w:val="00D13264"/>
    <w:rsid w:val="00D27FBC"/>
    <w:rsid w:val="00E07BFD"/>
    <w:rsid w:val="00E16888"/>
    <w:rsid w:val="00E77E7B"/>
    <w:rsid w:val="00EA45CA"/>
    <w:rsid w:val="00EC52FD"/>
    <w:rsid w:val="00EE7385"/>
    <w:rsid w:val="00F078D5"/>
    <w:rsid w:val="00F2514E"/>
    <w:rsid w:val="00F65622"/>
    <w:rsid w:val="00F83E26"/>
    <w:rsid w:val="00FC28D2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4BE7ABF-DDF5-4A88-B0B1-64E5CF0B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\&#1064;&#1072;&#1073;&#1083;&#1086;&#1085;&#1099;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32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Лоскутова Лариса Евгеньевна</cp:lastModifiedBy>
  <cp:revision>17</cp:revision>
  <cp:lastPrinted>2012-11-21T12:40:00Z</cp:lastPrinted>
  <dcterms:created xsi:type="dcterms:W3CDTF">2012-10-03T07:57:00Z</dcterms:created>
  <dcterms:modified xsi:type="dcterms:W3CDTF">2016-01-18T09:37:00Z</dcterms:modified>
</cp:coreProperties>
</file>