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967E5B" w:rsidRPr="00B13AA8" w:rsidTr="00BC7BBB">
        <w:trPr>
          <w:trHeight w:val="1282"/>
        </w:trPr>
        <w:tc>
          <w:tcPr>
            <w:tcW w:w="5495" w:type="dxa"/>
            <w:shd w:val="clear" w:color="auto" w:fill="auto"/>
          </w:tcPr>
          <w:p w:rsidR="00967E5B" w:rsidRPr="00967E5B" w:rsidRDefault="00A839BD" w:rsidP="00967E5B">
            <w:pPr>
              <w:jc w:val="center"/>
              <w:rPr>
                <w:b/>
                <w:sz w:val="20"/>
                <w:szCs w:val="20"/>
              </w:rPr>
            </w:pPr>
            <w:bookmarkStart w:id="0" w:name="Legend"/>
            <w:bookmarkEnd w:id="0"/>
            <w:r w:rsidRPr="009A486D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519BB0A" wp14:editId="57294A32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85090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7" name="Рисунок 14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tcMar>
              <w:left w:w="851" w:type="dxa"/>
            </w:tcMar>
          </w:tcPr>
          <w:p w:rsidR="00967E5B" w:rsidRPr="00851542" w:rsidRDefault="00967E5B" w:rsidP="001556B6">
            <w:pPr>
              <w:rPr>
                <w:szCs w:val="28"/>
              </w:rPr>
            </w:pPr>
          </w:p>
        </w:tc>
      </w:tr>
      <w:tr w:rsidR="009F672B" w:rsidRPr="00B13AA8" w:rsidTr="00BC7BBB">
        <w:trPr>
          <w:trHeight w:val="2829"/>
        </w:trPr>
        <w:tc>
          <w:tcPr>
            <w:tcW w:w="5495" w:type="dxa"/>
            <w:shd w:val="clear" w:color="auto" w:fill="auto"/>
          </w:tcPr>
          <w:p w:rsidR="00967E5B" w:rsidRPr="00B34DFA" w:rsidRDefault="00967E5B" w:rsidP="00967E5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4DFA">
              <w:rPr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967E5B" w:rsidRPr="00B34DFA" w:rsidRDefault="00967E5B" w:rsidP="00967E5B">
            <w:pPr>
              <w:jc w:val="center"/>
              <w:rPr>
                <w:b/>
                <w:sz w:val="20"/>
                <w:szCs w:val="20"/>
              </w:rPr>
            </w:pP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 xml:space="preserve">Орский 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>институт (филиал)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>бюджетного образовательного учреждения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>высшего образования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>институт (филиал) ОГУ)</w:t>
            </w:r>
          </w:p>
          <w:p w:rsidR="00967E5B" w:rsidRPr="00B34DFA" w:rsidRDefault="00967E5B" w:rsidP="00967E5B">
            <w:pPr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 xml:space="preserve">_________ </w:t>
            </w:r>
          </w:p>
          <w:p w:rsidR="009F672B" w:rsidRPr="00B34DFA" w:rsidRDefault="009F672B" w:rsidP="001556B6">
            <w:pPr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Mar>
              <w:left w:w="851" w:type="dxa"/>
            </w:tcMar>
          </w:tcPr>
          <w:p w:rsidR="009351D0" w:rsidRPr="009351D0" w:rsidRDefault="009351D0" w:rsidP="00BB348D">
            <w:pPr>
              <w:ind w:left="-426"/>
              <w:rPr>
                <w:szCs w:val="28"/>
              </w:rPr>
            </w:pPr>
            <w:r w:rsidRPr="009351D0">
              <w:rPr>
                <w:szCs w:val="28"/>
              </w:rPr>
              <w:t xml:space="preserve">Генеральному директору </w:t>
            </w:r>
          </w:p>
          <w:p w:rsidR="009351D0" w:rsidRDefault="009351D0" w:rsidP="00BB348D">
            <w:pPr>
              <w:spacing w:line="360" w:lineRule="auto"/>
              <w:ind w:left="-426"/>
              <w:rPr>
                <w:szCs w:val="28"/>
              </w:rPr>
            </w:pPr>
            <w:r w:rsidRPr="009351D0">
              <w:rPr>
                <w:szCs w:val="28"/>
              </w:rPr>
              <w:t>ООО «Водоканал города Орска»</w:t>
            </w:r>
          </w:p>
          <w:p w:rsidR="009F672B" w:rsidRPr="00851542" w:rsidRDefault="009351D0" w:rsidP="00BB348D">
            <w:pPr>
              <w:ind w:left="-426"/>
              <w:rPr>
                <w:szCs w:val="28"/>
              </w:rPr>
            </w:pPr>
            <w:r w:rsidRPr="009351D0">
              <w:rPr>
                <w:szCs w:val="28"/>
              </w:rPr>
              <w:t>С.А. Петрову</w:t>
            </w:r>
          </w:p>
        </w:tc>
      </w:tr>
      <w:tr w:rsidR="009F672B" w:rsidRPr="00A13562" w:rsidTr="00BC7BBB">
        <w:trPr>
          <w:trHeight w:val="992"/>
        </w:trPr>
        <w:tc>
          <w:tcPr>
            <w:tcW w:w="5495" w:type="dxa"/>
            <w:shd w:val="clear" w:color="auto" w:fill="auto"/>
          </w:tcPr>
          <w:p w:rsidR="00047EA2" w:rsidRPr="00967E5B" w:rsidRDefault="00047EA2" w:rsidP="00047EA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 xml:space="preserve">пр. Мира, д. 15 А, г. Орск, </w:t>
            </w:r>
          </w:p>
          <w:p w:rsidR="00047EA2" w:rsidRPr="00967E5B" w:rsidRDefault="00047EA2" w:rsidP="00047EA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Оренбургская обл., 462403</w:t>
            </w:r>
          </w:p>
          <w:p w:rsidR="00047EA2" w:rsidRPr="00967E5B" w:rsidRDefault="00047EA2" w:rsidP="00047E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Тел./</w:t>
            </w:r>
            <w:r w:rsidRPr="00967E5B">
              <w:rPr>
                <w:sz w:val="20"/>
                <w:szCs w:val="20"/>
                <w:lang w:eastAsia="en-US"/>
              </w:rPr>
              <w:t>Факс: (3537) 23-65-80</w:t>
            </w:r>
          </w:p>
          <w:p w:rsidR="009F672B" w:rsidRPr="00B34DFA" w:rsidRDefault="00047EA2" w:rsidP="00A839BD">
            <w:pPr>
              <w:spacing w:line="220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E63627">
              <w:rPr>
                <w:sz w:val="20"/>
                <w:szCs w:val="20"/>
                <w:lang w:eastAsia="en-US"/>
              </w:rPr>
              <w:t>http://og-ti.ru</w:t>
            </w:r>
            <w:r w:rsidRPr="00EF7000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A839BD">
              <w:rPr>
                <w:sz w:val="20"/>
                <w:szCs w:val="20"/>
                <w:lang w:val="en-US" w:eastAsia="en-US"/>
              </w:rPr>
              <w:t>di</w:t>
            </w:r>
            <w:r w:rsidRPr="00047EA2">
              <w:rPr>
                <w:sz w:val="20"/>
                <w:szCs w:val="20"/>
                <w:lang w:val="en-US" w:eastAsia="en-US"/>
              </w:rPr>
              <w:t>rektor</w:t>
            </w:r>
            <w:proofErr w:type="spellEnd"/>
            <w:r w:rsidRPr="00047EA2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047EA2">
              <w:rPr>
                <w:sz w:val="20"/>
                <w:szCs w:val="20"/>
                <w:lang w:val="en-US" w:eastAsia="en-US"/>
              </w:rPr>
              <w:t>ogti</w:t>
            </w:r>
            <w:proofErr w:type="spellEnd"/>
            <w:r w:rsidRPr="00047EA2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47EA2">
              <w:rPr>
                <w:sz w:val="20"/>
                <w:szCs w:val="20"/>
                <w:lang w:val="en-US" w:eastAsia="en-US"/>
              </w:rPr>
              <w:t>orsk</w:t>
            </w:r>
            <w:proofErr w:type="spellEnd"/>
            <w:r w:rsidRPr="00047EA2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47EA2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4819" w:type="dxa"/>
            <w:vMerge/>
          </w:tcPr>
          <w:p w:rsidR="009F672B" w:rsidRPr="00967E5B" w:rsidRDefault="009F672B" w:rsidP="001556B6">
            <w:pPr>
              <w:spacing w:line="220" w:lineRule="exact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BC7BBB" w:rsidRPr="00B13AA8" w:rsidTr="00BC7BBB">
        <w:trPr>
          <w:trHeight w:val="689"/>
        </w:trPr>
        <w:tc>
          <w:tcPr>
            <w:tcW w:w="5495" w:type="dxa"/>
            <w:shd w:val="clear" w:color="auto" w:fill="auto"/>
          </w:tcPr>
          <w:p w:rsidR="00BC7BBB" w:rsidRDefault="00BC7BBB" w:rsidP="00B34DFA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________________ № ____________</w:t>
            </w:r>
          </w:p>
          <w:p w:rsidR="00BC7BBB" w:rsidRDefault="00BC7BBB" w:rsidP="00B34DFA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№ __________ от _______________</w:t>
            </w:r>
          </w:p>
        </w:tc>
        <w:tc>
          <w:tcPr>
            <w:tcW w:w="4819" w:type="dxa"/>
            <w:vMerge/>
          </w:tcPr>
          <w:p w:rsidR="00BC7BBB" w:rsidRPr="00B13AA8" w:rsidRDefault="00BC7BBB" w:rsidP="001556B6">
            <w:pPr>
              <w:tabs>
                <w:tab w:val="left" w:leader="underscore" w:pos="1260"/>
                <w:tab w:val="left" w:leader="underscore" w:pos="2880"/>
              </w:tabs>
              <w:spacing w:line="220" w:lineRule="exact"/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F672B" w:rsidRPr="00B13AA8" w:rsidTr="00BC7BBB">
        <w:trPr>
          <w:trHeight w:val="370"/>
        </w:trPr>
        <w:tc>
          <w:tcPr>
            <w:tcW w:w="5495" w:type="dxa"/>
            <w:shd w:val="clear" w:color="auto" w:fill="auto"/>
            <w:tcMar>
              <w:top w:w="57" w:type="dxa"/>
              <w:left w:w="170" w:type="dxa"/>
              <w:right w:w="170" w:type="dxa"/>
            </w:tcMar>
          </w:tcPr>
          <w:p w:rsidR="009351D0" w:rsidRPr="000B18EE" w:rsidRDefault="009351D0" w:rsidP="001556B6">
            <w:pPr>
              <w:ind w:left="510" w:right="510"/>
              <w:contextualSpacing/>
              <w:rPr>
                <w:sz w:val="8"/>
                <w:szCs w:val="16"/>
              </w:rPr>
            </w:pPr>
          </w:p>
          <w:p w:rsidR="009F672B" w:rsidRPr="00C0310F" w:rsidRDefault="009351D0" w:rsidP="00B34DFA">
            <w:pPr>
              <w:ind w:left="364" w:right="510"/>
              <w:contextualSpacing/>
              <w:rPr>
                <w:sz w:val="24"/>
                <w:szCs w:val="24"/>
              </w:rPr>
            </w:pPr>
            <w:r w:rsidRPr="009351D0">
              <w:rPr>
                <w:sz w:val="24"/>
                <w:szCs w:val="24"/>
              </w:rPr>
              <w:t>О рассмотрении договора</w:t>
            </w:r>
            <w:r w:rsidR="00296F41">
              <w:rPr>
                <w:noProof/>
                <w:sz w:val="24"/>
                <w:szCs w:val="24"/>
              </w:rPr>
              <w:pict>
                <v:shape id="Полилиния 12" o:spid="_x0000_s1026" style="position:absolute;left:0;text-align:left;margin-left:0;margin-top:.55pt;width:18.4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" path="m,221381l,,240631,e" filled="f" strokecolor="windowText" strokeweight=".5pt">
                  <v:stroke joinstyle="miter"/>
                  <v:path arrowok="t" o:connecttype="custom" o:connectlocs="0,233680;0,0;233680,0" o:connectangles="0,0,0"/>
                  <w10:wrap anchory="page"/>
                  <w10:anchorlock/>
                </v:shape>
              </w:pict>
            </w:r>
            <w:r w:rsidR="00296F41">
              <w:rPr>
                <w:noProof/>
                <w:sz w:val="24"/>
                <w:szCs w:val="24"/>
              </w:rPr>
              <w:pict>
                <v:shape id="Полилиния 14" o:spid="_x0000_s1027" style="position:absolute;left:0;text-align:left;margin-left:239.85pt;margin-top:.55pt;width:18.4pt;height:18.4pt;rotation:90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31007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" path="m,221381l,,231007,r,l231007,e" filled="f" strokecolor="windowText" strokeweight=".5pt">
                  <v:path arrowok="t" o:connecttype="custom" o:connectlocs="0,233680;0,0;233680,0;233680,0;233680,0" o:connectangles="0,0,0,0,0"/>
                  <w10:wrap anchory="page"/>
                  <w10:anchorlock/>
                </v:shape>
              </w:pict>
            </w:r>
          </w:p>
        </w:tc>
        <w:tc>
          <w:tcPr>
            <w:tcW w:w="4819" w:type="dxa"/>
            <w:vMerge/>
          </w:tcPr>
          <w:p w:rsidR="009F672B" w:rsidRDefault="009F672B" w:rsidP="001556B6">
            <w:pPr>
              <w:contextualSpacing/>
              <w:rPr>
                <w:noProof/>
                <w:szCs w:val="28"/>
              </w:rPr>
            </w:pPr>
          </w:p>
        </w:tc>
      </w:tr>
    </w:tbl>
    <w:p w:rsidR="009351D0" w:rsidRDefault="009351D0" w:rsidP="009351D0">
      <w:pPr>
        <w:tabs>
          <w:tab w:val="left" w:pos="5103"/>
        </w:tabs>
        <w:jc w:val="center"/>
        <w:rPr>
          <w:bCs/>
          <w:szCs w:val="28"/>
        </w:rPr>
      </w:pPr>
    </w:p>
    <w:p w:rsidR="009351D0" w:rsidRDefault="009351D0" w:rsidP="009351D0">
      <w:pPr>
        <w:tabs>
          <w:tab w:val="left" w:pos="5103"/>
        </w:tabs>
        <w:jc w:val="center"/>
        <w:rPr>
          <w:bCs/>
          <w:szCs w:val="28"/>
        </w:rPr>
      </w:pPr>
    </w:p>
    <w:p w:rsidR="009351D0" w:rsidRDefault="009351D0" w:rsidP="009351D0">
      <w:pPr>
        <w:tabs>
          <w:tab w:val="left" w:pos="5103"/>
        </w:tabs>
        <w:jc w:val="center"/>
        <w:rPr>
          <w:bCs/>
          <w:szCs w:val="28"/>
        </w:rPr>
      </w:pPr>
      <w:r w:rsidRPr="009967EB">
        <w:rPr>
          <w:bCs/>
          <w:szCs w:val="28"/>
        </w:rPr>
        <w:t>Уважаемый Сергей Александрович!</w:t>
      </w:r>
    </w:p>
    <w:p w:rsidR="009351D0" w:rsidRPr="009351D0" w:rsidRDefault="009351D0" w:rsidP="009351D0">
      <w:pPr>
        <w:tabs>
          <w:tab w:val="left" w:pos="5103"/>
        </w:tabs>
        <w:jc w:val="center"/>
        <w:rPr>
          <w:bCs/>
          <w:szCs w:val="28"/>
        </w:rPr>
      </w:pPr>
    </w:p>
    <w:p w:rsidR="009351D0" w:rsidRPr="00B2259C" w:rsidRDefault="009351D0" w:rsidP="009351D0">
      <w:pPr>
        <w:pStyle w:val="3"/>
        <w:spacing w:after="0"/>
        <w:rPr>
          <w:sz w:val="28"/>
          <w:szCs w:val="28"/>
        </w:rPr>
      </w:pPr>
      <w:r w:rsidRPr="00047917">
        <w:rPr>
          <w:sz w:val="28"/>
          <w:szCs w:val="28"/>
        </w:rPr>
        <w:tab/>
      </w:r>
      <w:r w:rsidRPr="00B2259C">
        <w:rPr>
          <w:sz w:val="28"/>
          <w:szCs w:val="28"/>
        </w:rPr>
        <w:t xml:space="preserve">Направляем Вам предварительный договор в редакции Орского гуманитарно-технологического института (филиала) ОГУ на подключение к сетям водоснабжения и водоотведения. </w:t>
      </w:r>
    </w:p>
    <w:p w:rsidR="009351D0" w:rsidRPr="00B2259C" w:rsidRDefault="009351D0" w:rsidP="009351D0">
      <w:pPr>
        <w:pStyle w:val="3"/>
        <w:spacing w:after="0"/>
        <w:ind w:firstLine="709"/>
        <w:rPr>
          <w:sz w:val="28"/>
          <w:szCs w:val="28"/>
        </w:rPr>
      </w:pPr>
      <w:r w:rsidRPr="00B2259C">
        <w:rPr>
          <w:sz w:val="28"/>
          <w:szCs w:val="28"/>
        </w:rPr>
        <w:t>Просим рассмотреть договор и сообщить о принятом решении.</w:t>
      </w:r>
    </w:p>
    <w:p w:rsidR="009351D0" w:rsidRDefault="009351D0" w:rsidP="009351D0">
      <w:pPr>
        <w:pStyle w:val="3"/>
        <w:spacing w:after="0"/>
        <w:rPr>
          <w:color w:val="FF0000"/>
          <w:sz w:val="28"/>
          <w:szCs w:val="28"/>
        </w:rPr>
      </w:pPr>
    </w:p>
    <w:p w:rsidR="009351D0" w:rsidRPr="00D93D3A" w:rsidRDefault="00BB348D" w:rsidP="00BB348D">
      <w:pPr>
        <w:pStyle w:val="3"/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proofErr w:type="gramStart"/>
      <w:r w:rsidR="009351D0" w:rsidRPr="00CE1EDE">
        <w:rPr>
          <w:spacing w:val="-4"/>
          <w:sz w:val="28"/>
          <w:szCs w:val="28"/>
        </w:rPr>
        <w:t>предварительный  договор</w:t>
      </w:r>
      <w:proofErr w:type="gramEnd"/>
      <w:r w:rsidR="009351D0" w:rsidRPr="00CE1EDE">
        <w:rPr>
          <w:spacing w:val="-4"/>
          <w:sz w:val="28"/>
          <w:szCs w:val="28"/>
        </w:rPr>
        <w:t xml:space="preserve">  на  подключение  к  сетям  водоснабжения</w:t>
      </w:r>
      <w:r w:rsidR="007928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351D0" w:rsidRPr="00D93D3A">
        <w:rPr>
          <w:sz w:val="28"/>
          <w:szCs w:val="28"/>
        </w:rPr>
        <w:t>и водоотведе</w:t>
      </w:r>
      <w:r w:rsidR="009351D0">
        <w:rPr>
          <w:sz w:val="28"/>
          <w:szCs w:val="28"/>
        </w:rPr>
        <w:t>ния</w:t>
      </w:r>
      <w:r w:rsidR="009351D0" w:rsidRPr="00D93D3A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4 л"/>
        </w:smartTagPr>
        <w:r w:rsidR="009351D0" w:rsidRPr="00D93D3A">
          <w:rPr>
            <w:sz w:val="28"/>
            <w:szCs w:val="28"/>
          </w:rPr>
          <w:t>14 л</w:t>
        </w:r>
      </w:smartTag>
      <w:r w:rsidR="009351D0" w:rsidRPr="00D93D3A">
        <w:rPr>
          <w:sz w:val="28"/>
          <w:szCs w:val="28"/>
        </w:rPr>
        <w:t>. в 2 экз.</w:t>
      </w: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9351D0" w:rsidRPr="001A0326" w:rsidRDefault="009351D0" w:rsidP="009351D0">
      <w:pPr>
        <w:pStyle w:val="3"/>
        <w:spacing w:after="0"/>
        <w:rPr>
          <w:color w:val="FF0000"/>
          <w:sz w:val="28"/>
          <w:szCs w:val="28"/>
        </w:rPr>
      </w:pPr>
    </w:p>
    <w:p w:rsidR="009351D0" w:rsidRDefault="00E2514A" w:rsidP="0020287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Свечникова</w:t>
      </w: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CE1EDE" w:rsidRDefault="00CE1EDE" w:rsidP="009351D0">
      <w:pPr>
        <w:pStyle w:val="3"/>
        <w:spacing w:after="0"/>
        <w:rPr>
          <w:sz w:val="28"/>
          <w:szCs w:val="28"/>
        </w:rPr>
      </w:pPr>
    </w:p>
    <w:p w:rsidR="00CE1EDE" w:rsidRDefault="00CE1EDE" w:rsidP="009351D0">
      <w:pPr>
        <w:pStyle w:val="3"/>
        <w:spacing w:after="0"/>
        <w:rPr>
          <w:sz w:val="28"/>
          <w:szCs w:val="28"/>
        </w:rPr>
      </w:pPr>
    </w:p>
    <w:p w:rsidR="009351D0" w:rsidRPr="00296F41" w:rsidRDefault="00CE1EDE" w:rsidP="009351D0">
      <w:pPr>
        <w:rPr>
          <w:sz w:val="24"/>
          <w:szCs w:val="24"/>
          <w:lang w:val="en-US"/>
        </w:rPr>
      </w:pPr>
      <w:r>
        <w:rPr>
          <w:sz w:val="24"/>
          <w:szCs w:val="24"/>
        </w:rPr>
        <w:t>С.А. Андреев</w:t>
      </w:r>
      <w:r w:rsidR="00296F41">
        <w:rPr>
          <w:sz w:val="24"/>
          <w:szCs w:val="24"/>
          <w:lang w:val="en-US"/>
        </w:rPr>
        <w:t xml:space="preserve"> </w:t>
      </w:r>
      <w:bookmarkStart w:id="1" w:name="_GoBack"/>
      <w:bookmarkEnd w:id="1"/>
    </w:p>
    <w:p w:rsidR="009351D0" w:rsidRPr="009351D0" w:rsidRDefault="009351D0" w:rsidP="009351D0">
      <w:pPr>
        <w:rPr>
          <w:sz w:val="24"/>
          <w:szCs w:val="24"/>
        </w:rPr>
      </w:pPr>
      <w:r w:rsidRPr="009351D0">
        <w:rPr>
          <w:sz w:val="24"/>
          <w:szCs w:val="24"/>
        </w:rPr>
        <w:t>8 (3537) 23-66-87</w:t>
      </w:r>
      <w:r w:rsidRPr="009351D0">
        <w:rPr>
          <w:sz w:val="24"/>
          <w:szCs w:val="24"/>
        </w:rPr>
        <w:tab/>
      </w:r>
    </w:p>
    <w:sectPr w:rsidR="009351D0" w:rsidRPr="009351D0" w:rsidSect="00BB34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2"/>
  </w:compat>
  <w:rsids>
    <w:rsidRoot w:val="00A43367"/>
    <w:rsid w:val="0004438C"/>
    <w:rsid w:val="00047EA2"/>
    <w:rsid w:val="00076DE0"/>
    <w:rsid w:val="000B18EE"/>
    <w:rsid w:val="00136250"/>
    <w:rsid w:val="0020287C"/>
    <w:rsid w:val="00283C35"/>
    <w:rsid w:val="00296F41"/>
    <w:rsid w:val="002C53A1"/>
    <w:rsid w:val="003051B3"/>
    <w:rsid w:val="00395E23"/>
    <w:rsid w:val="003E3752"/>
    <w:rsid w:val="003E60EB"/>
    <w:rsid w:val="003E6E23"/>
    <w:rsid w:val="0043739D"/>
    <w:rsid w:val="00440D98"/>
    <w:rsid w:val="00445C3A"/>
    <w:rsid w:val="004C5D96"/>
    <w:rsid w:val="00594BA2"/>
    <w:rsid w:val="00611ACF"/>
    <w:rsid w:val="00641DC2"/>
    <w:rsid w:val="00706333"/>
    <w:rsid w:val="00724CED"/>
    <w:rsid w:val="00752EC5"/>
    <w:rsid w:val="0079281A"/>
    <w:rsid w:val="008B5997"/>
    <w:rsid w:val="008B62CA"/>
    <w:rsid w:val="008D7A51"/>
    <w:rsid w:val="009351D0"/>
    <w:rsid w:val="00967E5B"/>
    <w:rsid w:val="00986A34"/>
    <w:rsid w:val="009A1C4C"/>
    <w:rsid w:val="009F672B"/>
    <w:rsid w:val="00A13562"/>
    <w:rsid w:val="00A175F5"/>
    <w:rsid w:val="00A43367"/>
    <w:rsid w:val="00A61D01"/>
    <w:rsid w:val="00A839BD"/>
    <w:rsid w:val="00A943A6"/>
    <w:rsid w:val="00AC6A9A"/>
    <w:rsid w:val="00B34DFA"/>
    <w:rsid w:val="00B501A3"/>
    <w:rsid w:val="00BB348D"/>
    <w:rsid w:val="00BC7BBB"/>
    <w:rsid w:val="00BF2CB3"/>
    <w:rsid w:val="00CE1EDE"/>
    <w:rsid w:val="00D54B74"/>
    <w:rsid w:val="00D65D8E"/>
    <w:rsid w:val="00E2514A"/>
    <w:rsid w:val="00EA45CA"/>
    <w:rsid w:val="00F22C60"/>
    <w:rsid w:val="00F83E26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1C9DF03-1F34-45EE-B25F-45721152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2B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672B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rsid w:val="009351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51D0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kutovaLE\Documents\&#1055;&#1086;&#1083;&#1100;&#1079;&#1086;&#1074;&#1072;&#1090;&#1077;&#1083;&#1100;&#1089;&#1082;&#1080;&#1077;%20&#1096;&#1072;&#1073;&#1083;&#1086;&#1085;&#1099;%20Office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Лоскутова Лариса Евгеньевна</cp:lastModifiedBy>
  <cp:revision>16</cp:revision>
  <cp:lastPrinted>2012-10-02T09:31:00Z</cp:lastPrinted>
  <dcterms:created xsi:type="dcterms:W3CDTF">2012-10-02T09:14:00Z</dcterms:created>
  <dcterms:modified xsi:type="dcterms:W3CDTF">2017-11-29T09:25:00Z</dcterms:modified>
</cp:coreProperties>
</file>