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B46C0F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15.85pt;margin-top:2.85pt;width:25.6pt;height:54.5pt;z-index:-251652096">
                  <v:imagedata r:id="rId5" o:title=""/>
                </v:shape>
              </w:pict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бюджетного образовательного учреждения высшего </w:t>
            </w:r>
            <w:bookmarkStart w:id="0" w:name="_GoBack"/>
            <w:bookmarkEnd w:id="0"/>
            <w:r w:rsidRPr="00E77E7B">
              <w:rPr>
                <w:b/>
                <w:sz w:val="24"/>
                <w:szCs w:val="24"/>
                <w:lang w:eastAsia="en-US"/>
              </w:rPr>
              <w:t>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УТВЕРЖДАЮ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Ректор института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 w:val="20"/>
                <w:szCs w:val="20"/>
              </w:rPr>
              <w:t>____________________</w:t>
            </w:r>
            <w:r w:rsidRPr="00AE623A">
              <w:rPr>
                <w:szCs w:val="28"/>
              </w:rPr>
              <w:t xml:space="preserve"> Г.А. Мелекесов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Подпись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jc w:val="both"/>
              <w:rPr>
                <w:sz w:val="8"/>
                <w:szCs w:val="8"/>
              </w:rPr>
            </w:pPr>
            <w:r w:rsidRPr="00AE623A">
              <w:rPr>
                <w:sz w:val="20"/>
                <w:szCs w:val="20"/>
              </w:rPr>
              <w:t>Дата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caps/>
                <w:szCs w:val="28"/>
              </w:rPr>
            </w:pPr>
          </w:p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caps/>
                <w:szCs w:val="28"/>
              </w:rPr>
              <w:t>Принято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Решением Уч</w:t>
            </w:r>
            <w:r>
              <w:rPr>
                <w:szCs w:val="28"/>
              </w:rPr>
              <w:t>ё</w:t>
            </w:r>
            <w:r w:rsidRPr="00AE623A">
              <w:rPr>
                <w:szCs w:val="28"/>
              </w:rPr>
              <w:t>ного совета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Cs w:val="28"/>
              </w:rPr>
              <w:t xml:space="preserve">от </w:t>
            </w:r>
            <w:r w:rsidRPr="00AE623A">
              <w:rPr>
                <w:sz w:val="20"/>
                <w:szCs w:val="20"/>
              </w:rPr>
              <w:t>___________________________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протокол № ____ 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D02E39" w:rsidRDefault="00D02E39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 w:rsidRPr="00D02E39">
              <w:rPr>
                <w:sz w:val="24"/>
                <w:szCs w:val="24"/>
              </w:rPr>
              <w:t>Об отделе документационного обеспечения и контроля исполнения документов</w:t>
            </w:r>
            <w:r w:rsidR="00B46C0F"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B46C0F"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Default="00FC28D2" w:rsidP="00FC28D2">
      <w:pPr>
        <w:spacing w:after="0" w:line="240" w:lineRule="auto"/>
        <w:ind w:firstLine="709"/>
        <w:rPr>
          <w:b/>
          <w:szCs w:val="28"/>
        </w:rPr>
      </w:pPr>
      <w:r>
        <w:rPr>
          <w:b/>
          <w:szCs w:val="28"/>
        </w:rPr>
        <w:t>1. </w:t>
      </w:r>
      <w:r w:rsidRPr="00AD7542">
        <w:rPr>
          <w:b/>
          <w:szCs w:val="28"/>
        </w:rPr>
        <w:t>Общие положения</w:t>
      </w:r>
    </w:p>
    <w:p w:rsidR="00FC28D2" w:rsidRDefault="00FC28D2" w:rsidP="00FC28D2">
      <w:pPr>
        <w:spacing w:after="0" w:line="240" w:lineRule="auto"/>
        <w:ind w:firstLine="709"/>
        <w:jc w:val="both"/>
        <w:rPr>
          <w:szCs w:val="28"/>
        </w:rPr>
      </w:pPr>
      <w:r w:rsidRPr="00AD7542">
        <w:rPr>
          <w:szCs w:val="28"/>
        </w:rPr>
        <w:t>1.1.</w:t>
      </w:r>
      <w:r>
        <w:rPr>
          <w:szCs w:val="28"/>
        </w:rPr>
        <w:t> </w:t>
      </w:r>
      <w:r w:rsidRPr="00AD7542">
        <w:rPr>
          <w:szCs w:val="28"/>
        </w:rPr>
        <w:t xml:space="preserve">Отдел документационного обеспечения и контроля исполнения документов (далее – отдел) </w:t>
      </w:r>
      <w:r>
        <w:rPr>
          <w:szCs w:val="28"/>
        </w:rPr>
        <w:t>является ….</w:t>
      </w:r>
    </w:p>
    <w:p w:rsidR="00FC28D2" w:rsidRDefault="00FC28D2" w:rsidP="00FC28D2">
      <w:pPr>
        <w:spacing w:after="0" w:line="240" w:lineRule="auto"/>
        <w:ind w:firstLine="709"/>
        <w:jc w:val="both"/>
        <w:rPr>
          <w:szCs w:val="28"/>
        </w:rPr>
      </w:pPr>
    </w:p>
    <w:p w:rsidR="00FC28D2" w:rsidRDefault="00FC28D2" w:rsidP="00FC28D2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2. </w:t>
      </w:r>
      <w:r w:rsidRPr="00AD7542">
        <w:rPr>
          <w:b/>
          <w:szCs w:val="28"/>
        </w:rPr>
        <w:t>Основные задачи</w:t>
      </w:r>
    </w:p>
    <w:p w:rsidR="00FC28D2" w:rsidRDefault="00B46C0F" w:rsidP="00FC28D2">
      <w:pPr>
        <w:spacing w:after="0" w:line="240" w:lineRule="auto"/>
        <w:ind w:left="709"/>
        <w:jc w:val="both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33.9pt;margin-top:-6.8pt;width:5pt;height:6.8pt;z-index:251666432" filled="f" stroked="f">
            <v:textbox style="mso-next-textbox:#_x0000_s1034">
              <w:txbxContent>
                <w:p w:rsidR="00FC28D2" w:rsidRDefault="00FC28D2" w:rsidP="00FC28D2"/>
              </w:txbxContent>
            </v:textbox>
          </v:shape>
        </w:pict>
      </w:r>
      <w:r w:rsidR="00FC28D2">
        <w:rPr>
          <w:szCs w:val="28"/>
        </w:rPr>
        <w:t>2.1. </w:t>
      </w:r>
      <w:r w:rsidR="00FC28D2" w:rsidRPr="00DA7156">
        <w:rPr>
          <w:szCs w:val="28"/>
        </w:rPr>
        <w:t>….</w:t>
      </w:r>
    </w:p>
    <w:p w:rsidR="00FC28D2" w:rsidRDefault="00FC28D2" w:rsidP="00FC28D2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2.2. ….</w:t>
      </w:r>
    </w:p>
    <w:p w:rsidR="00FC28D2" w:rsidRDefault="00FC28D2" w:rsidP="00A90087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….</w:t>
      </w: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A90087" w:rsidRDefault="002700D2" w:rsidP="00FC28D2">
      <w:pPr>
        <w:contextualSpacing/>
        <w:rPr>
          <w:szCs w:val="28"/>
        </w:rPr>
      </w:pPr>
      <w:proofErr w:type="gramStart"/>
      <w:r>
        <w:rPr>
          <w:szCs w:val="28"/>
        </w:rPr>
        <w:t xml:space="preserve">Начальник  </w:t>
      </w:r>
      <w:r w:rsidR="00A90087">
        <w:rPr>
          <w:szCs w:val="28"/>
        </w:rPr>
        <w:t>о</w:t>
      </w:r>
      <w:r w:rsidR="00A90087" w:rsidRPr="00AD7542">
        <w:rPr>
          <w:szCs w:val="28"/>
        </w:rPr>
        <w:t>тдел</w:t>
      </w:r>
      <w:r w:rsidR="00A90087">
        <w:rPr>
          <w:szCs w:val="28"/>
        </w:rPr>
        <w:t>а</w:t>
      </w:r>
      <w:proofErr w:type="gramEnd"/>
      <w:r w:rsidR="00A90087" w:rsidRPr="00AD7542">
        <w:rPr>
          <w:szCs w:val="28"/>
        </w:rPr>
        <w:t xml:space="preserve"> документационного </w:t>
      </w:r>
    </w:p>
    <w:p w:rsidR="00A90087" w:rsidRDefault="00A90087" w:rsidP="00FC28D2">
      <w:pPr>
        <w:contextualSpacing/>
        <w:rPr>
          <w:szCs w:val="28"/>
        </w:rPr>
      </w:pPr>
      <w:r w:rsidRPr="00AD7542">
        <w:rPr>
          <w:szCs w:val="28"/>
        </w:rPr>
        <w:t xml:space="preserve">обеспечения и контроля исполнения </w:t>
      </w:r>
    </w:p>
    <w:p w:rsidR="00FC28D2" w:rsidRPr="00DA7156" w:rsidRDefault="00A90087" w:rsidP="00FC28D2">
      <w:pPr>
        <w:contextualSpacing/>
        <w:rPr>
          <w:szCs w:val="28"/>
        </w:rPr>
      </w:pPr>
      <w:r w:rsidRPr="00AD7542">
        <w:rPr>
          <w:szCs w:val="28"/>
        </w:rPr>
        <w:t>документов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C28D2">
        <w:rPr>
          <w:szCs w:val="28"/>
        </w:rPr>
        <w:t>П</w:t>
      </w:r>
      <w:r>
        <w:rPr>
          <w:szCs w:val="28"/>
        </w:rPr>
        <w:t>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Л.Е.</w:t>
      </w:r>
      <w:r w:rsidR="0084359D">
        <w:rPr>
          <w:szCs w:val="28"/>
        </w:rPr>
        <w:t xml:space="preserve"> </w:t>
      </w:r>
      <w:r>
        <w:rPr>
          <w:szCs w:val="28"/>
        </w:rPr>
        <w:t>Лоскутова</w:t>
      </w:r>
    </w:p>
    <w:p w:rsidR="00A90087" w:rsidRDefault="00A90087" w:rsidP="00FC28D2">
      <w:pPr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СОГЛАСОВАНО</w:t>
      </w:r>
      <w:r w:rsidR="00AE623A">
        <w:rPr>
          <w:szCs w:val="28"/>
        </w:rPr>
        <w:t>:</w:t>
      </w: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AE623A" w:rsidRDefault="00AE623A" w:rsidP="00AE623A">
      <w:pPr>
        <w:spacing w:line="240" w:lineRule="auto"/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Pr="00F078D5" w:rsidRDefault="00FC28D2" w:rsidP="00AE623A">
      <w:pPr>
        <w:spacing w:line="240" w:lineRule="auto"/>
        <w:contextualSpacing/>
        <w:rPr>
          <w:sz w:val="16"/>
          <w:szCs w:val="16"/>
        </w:rPr>
      </w:pPr>
    </w:p>
    <w:p w:rsidR="00FC28D2" w:rsidRPr="00DA7156" w:rsidRDefault="00FC28D2" w:rsidP="00C70CB3">
      <w:pPr>
        <w:spacing w:line="360" w:lineRule="auto"/>
        <w:contextualSpacing/>
        <w:rPr>
          <w:szCs w:val="28"/>
        </w:rPr>
      </w:pPr>
      <w:r w:rsidRPr="00DA7156">
        <w:rPr>
          <w:szCs w:val="28"/>
        </w:rPr>
        <w:t xml:space="preserve">С положением об отделе ознакомлены сотрудники </w:t>
      </w:r>
      <w:r w:rsidR="00A90087">
        <w:rPr>
          <w:szCs w:val="28"/>
        </w:rPr>
        <w:t>отдела</w:t>
      </w:r>
      <w:r w:rsidRPr="00DA7156">
        <w:rPr>
          <w:szCs w:val="28"/>
        </w:rPr>
        <w:t>:</w:t>
      </w:r>
    </w:p>
    <w:p w:rsidR="00FC28D2" w:rsidRPr="000A7F34" w:rsidRDefault="00FC28D2" w:rsidP="00C70CB3">
      <w:pPr>
        <w:spacing w:after="0" w:line="36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 xml:space="preserve"> ____________________</w:t>
      </w:r>
      <w:r w:rsidR="000A7F34" w:rsidRPr="000A7F34">
        <w:rPr>
          <w:sz w:val="20"/>
          <w:szCs w:val="20"/>
        </w:rPr>
        <w:t>____</w:t>
      </w:r>
      <w:r w:rsidR="000A7F34">
        <w:rPr>
          <w:sz w:val="20"/>
          <w:szCs w:val="20"/>
        </w:rPr>
        <w:t>______</w:t>
      </w:r>
      <w:r w:rsidR="000A7F34" w:rsidRPr="000A7F34">
        <w:rPr>
          <w:sz w:val="20"/>
          <w:szCs w:val="20"/>
        </w:rPr>
        <w:t>___</w:t>
      </w:r>
      <w:r w:rsidRPr="000A7F34">
        <w:rPr>
          <w:sz w:val="20"/>
          <w:szCs w:val="20"/>
        </w:rPr>
        <w:t xml:space="preserve">  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 w:rsidR="000A7F34"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 w:rsidR="000A7F34"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FC28D2" w:rsidRPr="000A7F34" w:rsidRDefault="00FC28D2" w:rsidP="00C70CB3">
      <w:pPr>
        <w:spacing w:line="24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="000A7F34" w:rsidRPr="000A7F34">
        <w:rPr>
          <w:sz w:val="20"/>
          <w:szCs w:val="20"/>
        </w:rPr>
        <w:t>Дата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proofErr w:type="gramStart"/>
      <w:r w:rsidRPr="000A7F34">
        <w:rPr>
          <w:sz w:val="20"/>
          <w:szCs w:val="20"/>
        </w:rPr>
        <w:tab/>
        <w:t xml:space="preserve">  Ф.И.О.</w:t>
      </w:r>
      <w:proofErr w:type="gramEnd"/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   </w:t>
      </w:r>
      <w:r w:rsidR="000A7F34">
        <w:rPr>
          <w:sz w:val="20"/>
          <w:szCs w:val="20"/>
        </w:rPr>
        <w:t xml:space="preserve">      </w:t>
      </w:r>
      <w:r w:rsidRPr="000A7F34">
        <w:rPr>
          <w:sz w:val="20"/>
          <w:szCs w:val="20"/>
        </w:rPr>
        <w:t>Подпись</w:t>
      </w:r>
    </w:p>
    <w:sectPr w:rsidR="00FC28D2" w:rsidRPr="000A7F34" w:rsidSect="00AE6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2"/>
  </w:compat>
  <w:rsids>
    <w:rsidRoot w:val="00F65622"/>
    <w:rsid w:val="000A7F34"/>
    <w:rsid w:val="000D697E"/>
    <w:rsid w:val="001148E5"/>
    <w:rsid w:val="00160CA2"/>
    <w:rsid w:val="001857F7"/>
    <w:rsid w:val="0019621F"/>
    <w:rsid w:val="002700D2"/>
    <w:rsid w:val="003D20B3"/>
    <w:rsid w:val="003E75B0"/>
    <w:rsid w:val="00480E67"/>
    <w:rsid w:val="00495825"/>
    <w:rsid w:val="004B470C"/>
    <w:rsid w:val="004E2B41"/>
    <w:rsid w:val="005279D7"/>
    <w:rsid w:val="005A7857"/>
    <w:rsid w:val="00633B25"/>
    <w:rsid w:val="00724CED"/>
    <w:rsid w:val="007B3776"/>
    <w:rsid w:val="007C02EC"/>
    <w:rsid w:val="0084359D"/>
    <w:rsid w:val="008606F1"/>
    <w:rsid w:val="00A5545C"/>
    <w:rsid w:val="00A61595"/>
    <w:rsid w:val="00A61D01"/>
    <w:rsid w:val="00A86A0B"/>
    <w:rsid w:val="00A90087"/>
    <w:rsid w:val="00AA64DA"/>
    <w:rsid w:val="00AE623A"/>
    <w:rsid w:val="00B46C0F"/>
    <w:rsid w:val="00B501A3"/>
    <w:rsid w:val="00BE335C"/>
    <w:rsid w:val="00BF46E8"/>
    <w:rsid w:val="00C0023B"/>
    <w:rsid w:val="00C70CB3"/>
    <w:rsid w:val="00C82276"/>
    <w:rsid w:val="00CB6A03"/>
    <w:rsid w:val="00D02E39"/>
    <w:rsid w:val="00D13264"/>
    <w:rsid w:val="00D93FD6"/>
    <w:rsid w:val="00E07BFD"/>
    <w:rsid w:val="00E16888"/>
    <w:rsid w:val="00E77E7B"/>
    <w:rsid w:val="00EA45CA"/>
    <w:rsid w:val="00F078D5"/>
    <w:rsid w:val="00F2514E"/>
    <w:rsid w:val="00F65622"/>
    <w:rsid w:val="00F67130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C4D694C-26FF-4282-8443-A94E70C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16</cp:revision>
  <cp:lastPrinted>2012-11-21T11:38:00Z</cp:lastPrinted>
  <dcterms:created xsi:type="dcterms:W3CDTF">2012-10-03T07:57:00Z</dcterms:created>
  <dcterms:modified xsi:type="dcterms:W3CDTF">2016-01-18T09:34:00Z</dcterms:modified>
</cp:coreProperties>
</file>