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D52F9" w:rsidRPr="00BB1429" w:rsidTr="00C341C7">
        <w:trPr>
          <w:trHeight w:val="1133"/>
        </w:trPr>
        <w:tc>
          <w:tcPr>
            <w:tcW w:w="4644" w:type="dxa"/>
          </w:tcPr>
          <w:p w:rsidR="00ED52F9" w:rsidRPr="00BB1429" w:rsidRDefault="00ED52F9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6EA95FE" wp14:editId="30890E56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22DA" w:rsidRPr="00BB1429" w:rsidTr="00C341C7">
        <w:trPr>
          <w:trHeight w:val="2829"/>
        </w:trPr>
        <w:tc>
          <w:tcPr>
            <w:tcW w:w="4644" w:type="dxa"/>
          </w:tcPr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8E22DA" w:rsidRPr="000B5BCE" w:rsidRDefault="008E22DA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8E22DA" w:rsidRPr="00660DE5" w:rsidRDefault="008E22DA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E22DA" w:rsidRPr="00660DE5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8E22DA" w:rsidRPr="00BB1429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  <w:vMerge w:val="restart"/>
          </w:tcPr>
          <w:p w:rsidR="00B3417F" w:rsidRDefault="00B3417F" w:rsidP="00FC2067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УТВЕРЖДЕН</w:t>
            </w:r>
            <w:r w:rsidR="005529CB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  <w:p w:rsidR="00B3417F" w:rsidRDefault="00B3417F" w:rsidP="00FC2067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ученым советом Орского гуманитарно-технологического института(филиала) ОГУ </w:t>
            </w:r>
          </w:p>
          <w:p w:rsidR="008E22DA" w:rsidRDefault="00B3417F" w:rsidP="00FC2067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от __________ № ____)</w:t>
            </w:r>
          </w:p>
          <w:p w:rsidR="00FC2067" w:rsidRDefault="00FC2067" w:rsidP="00FC2067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</w:p>
          <w:p w:rsidR="00FC2067" w:rsidRDefault="00FC2067" w:rsidP="00FC2067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или</w:t>
            </w:r>
            <w:bookmarkStart w:id="0" w:name="_GoBack"/>
            <w:bookmarkEnd w:id="0"/>
          </w:p>
          <w:p w:rsidR="00FC2067" w:rsidRDefault="00FC2067" w:rsidP="00FC2067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</w:p>
          <w:p w:rsidR="00FC2067" w:rsidRPr="00FE39A3" w:rsidRDefault="00FC2067" w:rsidP="00FC2067">
            <w:pPr>
              <w:spacing w:after="0" w:line="240" w:lineRule="auto"/>
              <w:ind w:left="635" w:right="-14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</w:t>
            </w:r>
            <w:r>
              <w:rPr>
                <w:rFonts w:eastAsia="Times New Roman" w:cs="Times New Roman"/>
                <w:szCs w:val="28"/>
                <w:lang w:eastAsia="ru-RU"/>
              </w:rPr>
              <w:t>АЮ</w:t>
            </w:r>
          </w:p>
          <w:p w:rsidR="00FC2067" w:rsidRDefault="00FC2067" w:rsidP="00FC2067">
            <w:pPr>
              <w:spacing w:after="0" w:line="240" w:lineRule="auto"/>
              <w:ind w:left="635"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гуманитарно-технологического института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C2067" w:rsidRDefault="00FC2067" w:rsidP="00FC2067">
            <w:pPr>
              <w:spacing w:after="0" w:line="240" w:lineRule="auto"/>
              <w:ind w:left="635"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______________В.В. Свечникова</w:t>
            </w:r>
          </w:p>
          <w:p w:rsidR="00FC2067" w:rsidRPr="00BB1429" w:rsidRDefault="00FC2067" w:rsidP="00FC2067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</w:tc>
      </w:tr>
      <w:tr w:rsidR="008E22DA" w:rsidRPr="00BB1429" w:rsidTr="00C341C7">
        <w:trPr>
          <w:trHeight w:val="1501"/>
        </w:trPr>
        <w:tc>
          <w:tcPr>
            <w:tcW w:w="4644" w:type="dxa"/>
          </w:tcPr>
          <w:p w:rsidR="008E22DA" w:rsidRPr="00E558D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E22DA" w:rsidRPr="00BB1429" w:rsidRDefault="006770E0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О Л О Ж Е Н И Е</w:t>
            </w:r>
          </w:p>
          <w:p w:rsidR="008E22DA" w:rsidRPr="00BB142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E22DA" w:rsidRPr="007B7D50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8E22DA" w:rsidRPr="005868C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  <w:vMerge/>
          </w:tcPr>
          <w:p w:rsidR="008E22DA" w:rsidRPr="00BB1429" w:rsidRDefault="008E22DA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ED52F9" w:rsidRPr="00BB1429" w:rsidTr="00C341C7">
        <w:trPr>
          <w:trHeight w:val="559"/>
        </w:trPr>
        <w:tc>
          <w:tcPr>
            <w:tcW w:w="4644" w:type="dxa"/>
          </w:tcPr>
          <w:p w:rsidR="00ED52F9" w:rsidRPr="00BB1429" w:rsidRDefault="00AC6172" w:rsidP="00FC2067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 w:rsidRPr="00E72B34">
              <w:rPr>
                <w:sz w:val="24"/>
                <w:szCs w:val="24"/>
              </w:rPr>
              <w:t>О … (</w:t>
            </w:r>
            <w:r w:rsidR="00FC2067">
              <w:rPr>
                <w:sz w:val="24"/>
                <w:szCs w:val="24"/>
              </w:rPr>
              <w:t>наименование подразделения</w:t>
            </w:r>
            <w:r w:rsidRPr="00E72B34">
              <w:rPr>
                <w:sz w:val="24"/>
                <w:szCs w:val="24"/>
              </w:rPr>
              <w:t>)</w:t>
            </w:r>
            <w:r w:rsidR="00ED52F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4F7C3A6" wp14:editId="001978F2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3178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D52F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4193E2" wp14:editId="2AD3393E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1C07A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AC6172" w:rsidRDefault="00AC6172" w:rsidP="00AC6172">
      <w:pPr>
        <w:spacing w:after="0" w:line="240" w:lineRule="auto"/>
        <w:ind w:firstLine="709"/>
        <w:rPr>
          <w:b/>
          <w:szCs w:val="28"/>
        </w:rPr>
      </w:pPr>
    </w:p>
    <w:p w:rsidR="00AC6172" w:rsidRPr="0080203E" w:rsidRDefault="00AC6172" w:rsidP="00AC6172">
      <w:pPr>
        <w:spacing w:after="0" w:line="240" w:lineRule="auto"/>
        <w:ind w:firstLine="709"/>
        <w:rPr>
          <w:b/>
          <w:szCs w:val="28"/>
        </w:rPr>
      </w:pPr>
      <w:r w:rsidRPr="0080203E">
        <w:rPr>
          <w:b/>
          <w:szCs w:val="28"/>
        </w:rPr>
        <w:t>1. Общие положения</w:t>
      </w:r>
    </w:p>
    <w:p w:rsidR="00AC6172" w:rsidRPr="0080203E" w:rsidRDefault="00AC6172" w:rsidP="00AC6172">
      <w:pPr>
        <w:spacing w:after="0" w:line="240" w:lineRule="auto"/>
        <w:ind w:firstLine="709"/>
        <w:jc w:val="both"/>
        <w:rPr>
          <w:szCs w:val="28"/>
        </w:rPr>
      </w:pPr>
      <w:r w:rsidRPr="0080203E">
        <w:rPr>
          <w:szCs w:val="28"/>
        </w:rPr>
        <w:t>1.1. </w:t>
      </w:r>
    </w:p>
    <w:p w:rsidR="00AC6172" w:rsidRDefault="00AC6172" w:rsidP="00AC617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……</w:t>
      </w:r>
    </w:p>
    <w:p w:rsidR="00AC6172" w:rsidRPr="0080203E" w:rsidRDefault="00AC6172" w:rsidP="00AC6172">
      <w:pPr>
        <w:spacing w:after="0" w:line="240" w:lineRule="auto"/>
        <w:ind w:firstLine="709"/>
        <w:jc w:val="both"/>
        <w:rPr>
          <w:szCs w:val="28"/>
        </w:rPr>
      </w:pPr>
    </w:p>
    <w:p w:rsidR="00AC6172" w:rsidRPr="0080203E" w:rsidRDefault="00AC6172" w:rsidP="00AC6172">
      <w:pPr>
        <w:spacing w:after="0" w:line="240" w:lineRule="auto"/>
        <w:ind w:firstLine="709"/>
        <w:jc w:val="both"/>
        <w:rPr>
          <w:b/>
          <w:szCs w:val="28"/>
        </w:rPr>
      </w:pPr>
      <w:r w:rsidRPr="0080203E">
        <w:rPr>
          <w:b/>
          <w:szCs w:val="28"/>
        </w:rPr>
        <w:t>2. </w:t>
      </w:r>
    </w:p>
    <w:p w:rsidR="00AC6172" w:rsidRPr="0080203E" w:rsidRDefault="00AC6172" w:rsidP="00AC6172">
      <w:pPr>
        <w:spacing w:after="0" w:line="240" w:lineRule="auto"/>
        <w:ind w:left="709"/>
        <w:jc w:val="both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-2970530</wp:posOffset>
                </wp:positionH>
                <wp:positionV relativeFrom="paragraph">
                  <wp:posOffset>-86360</wp:posOffset>
                </wp:positionV>
                <wp:extent cx="63500" cy="86360"/>
                <wp:effectExtent l="1270" t="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72" w:rsidRDefault="00AC6172" w:rsidP="00AC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33.9pt;margin-top:-6.8pt;width:5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" filled="f" stroked="f">
                <v:textbox>
                  <w:txbxContent>
                    <w:p w:rsidR="00AC6172" w:rsidRDefault="00AC6172" w:rsidP="00AC6172"/>
                  </w:txbxContent>
                </v:textbox>
              </v:shape>
            </w:pict>
          </mc:Fallback>
        </mc:AlternateContent>
      </w:r>
      <w:r w:rsidRPr="0080203E">
        <w:rPr>
          <w:szCs w:val="28"/>
        </w:rPr>
        <w:t>2.1. ….</w:t>
      </w:r>
    </w:p>
    <w:p w:rsidR="00AC6172" w:rsidRPr="0080203E" w:rsidRDefault="00AC6172" w:rsidP="00AC6172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……</w:t>
      </w:r>
    </w:p>
    <w:p w:rsidR="00AC6172" w:rsidRDefault="00AC6172" w:rsidP="00AC6172">
      <w:pPr>
        <w:spacing w:after="0" w:line="240" w:lineRule="auto"/>
        <w:ind w:left="709"/>
        <w:jc w:val="both"/>
        <w:rPr>
          <w:szCs w:val="28"/>
        </w:rPr>
      </w:pPr>
    </w:p>
    <w:p w:rsidR="00AC6172" w:rsidRPr="00DA7156" w:rsidRDefault="00AC6172" w:rsidP="00AC6172">
      <w:pPr>
        <w:spacing w:after="0" w:line="240" w:lineRule="auto"/>
        <w:rPr>
          <w:szCs w:val="28"/>
        </w:rPr>
      </w:pPr>
      <w:r>
        <w:rPr>
          <w:szCs w:val="28"/>
        </w:rPr>
        <w:t>Руководитель подразделения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И.О. Фамилия </w:t>
      </w:r>
    </w:p>
    <w:p w:rsidR="00AC6172" w:rsidRDefault="00AC6172" w:rsidP="00AC6172">
      <w:pPr>
        <w:spacing w:after="0" w:line="240" w:lineRule="auto"/>
        <w:rPr>
          <w:szCs w:val="28"/>
        </w:rPr>
      </w:pPr>
    </w:p>
    <w:p w:rsidR="00AC6172" w:rsidRPr="00DA7156" w:rsidRDefault="00AC6172" w:rsidP="00AC6172">
      <w:pPr>
        <w:spacing w:after="0" w:line="240" w:lineRule="auto"/>
        <w:rPr>
          <w:szCs w:val="28"/>
        </w:rPr>
      </w:pPr>
      <w:r>
        <w:rPr>
          <w:szCs w:val="28"/>
        </w:rPr>
        <w:t>СОГЛАСОВАНО:</w:t>
      </w:r>
    </w:p>
    <w:p w:rsidR="00AC6172" w:rsidRPr="00DA7156" w:rsidRDefault="00AC6172" w:rsidP="00AC6172">
      <w:pPr>
        <w:spacing w:after="0" w:line="240" w:lineRule="auto"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r w:rsidRPr="00DA7156">
        <w:rPr>
          <w:szCs w:val="28"/>
        </w:rPr>
        <w:t>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</w:t>
      </w:r>
      <w:r w:rsidRPr="00DA7156">
        <w:rPr>
          <w:szCs w:val="28"/>
        </w:rPr>
        <w:t>О. Фамилия</w:t>
      </w:r>
    </w:p>
    <w:p w:rsidR="00AC6172" w:rsidRDefault="00AC6172" w:rsidP="00AC6172">
      <w:pPr>
        <w:spacing w:after="0" w:line="240" w:lineRule="auto"/>
        <w:rPr>
          <w:szCs w:val="28"/>
        </w:rPr>
      </w:pPr>
    </w:p>
    <w:p w:rsidR="00AC6172" w:rsidRPr="00DA7156" w:rsidRDefault="00AC6172" w:rsidP="00AC6172">
      <w:pPr>
        <w:spacing w:after="0" w:line="240" w:lineRule="auto"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r w:rsidRPr="00DA7156">
        <w:rPr>
          <w:szCs w:val="28"/>
        </w:rPr>
        <w:t>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</w:t>
      </w:r>
      <w:r w:rsidRPr="00DA7156">
        <w:rPr>
          <w:szCs w:val="28"/>
        </w:rPr>
        <w:t>О. Фамилия</w:t>
      </w:r>
    </w:p>
    <w:p w:rsidR="00AC6172" w:rsidRDefault="00AC6172" w:rsidP="00AC6172">
      <w:pPr>
        <w:spacing w:after="0" w:line="240" w:lineRule="auto"/>
        <w:rPr>
          <w:szCs w:val="28"/>
        </w:rPr>
      </w:pPr>
    </w:p>
    <w:p w:rsidR="00AC6172" w:rsidRDefault="00AC6172" w:rsidP="00AC6172">
      <w:pPr>
        <w:spacing w:after="0" w:line="240" w:lineRule="auto"/>
        <w:rPr>
          <w:szCs w:val="28"/>
        </w:rPr>
      </w:pPr>
    </w:p>
    <w:p w:rsidR="00AC6172" w:rsidRPr="00DA7156" w:rsidRDefault="00AC6172" w:rsidP="00AC6172">
      <w:pPr>
        <w:spacing w:after="0" w:line="240" w:lineRule="auto"/>
        <w:rPr>
          <w:szCs w:val="28"/>
        </w:rPr>
      </w:pPr>
      <w:r w:rsidRPr="00DA7156">
        <w:rPr>
          <w:szCs w:val="28"/>
        </w:rPr>
        <w:t>С положением ознакомлены:</w:t>
      </w:r>
    </w:p>
    <w:p w:rsidR="00AC6172" w:rsidRPr="000A7F34" w:rsidRDefault="00AC6172" w:rsidP="00AC6172">
      <w:pPr>
        <w:spacing w:after="0" w:line="240" w:lineRule="auto"/>
        <w:rPr>
          <w:sz w:val="20"/>
          <w:szCs w:val="20"/>
        </w:rPr>
      </w:pPr>
      <w:r w:rsidRPr="000A7F34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</w:t>
      </w:r>
      <w:r w:rsidRPr="000A7F34">
        <w:rPr>
          <w:sz w:val="20"/>
          <w:szCs w:val="20"/>
        </w:rPr>
        <w:t xml:space="preserve">___  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AC6172" w:rsidRPr="00AC6172" w:rsidRDefault="00AC6172" w:rsidP="00AC6172">
      <w:pPr>
        <w:spacing w:after="0" w:line="240" w:lineRule="auto"/>
        <w:rPr>
          <w:sz w:val="20"/>
          <w:szCs w:val="20"/>
        </w:rPr>
      </w:pPr>
      <w:r w:rsidRPr="00AC6172">
        <w:rPr>
          <w:sz w:val="20"/>
          <w:szCs w:val="20"/>
        </w:rPr>
        <w:tab/>
      </w:r>
      <w:r w:rsidRPr="00AC6172"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72">
        <w:rPr>
          <w:sz w:val="20"/>
          <w:szCs w:val="20"/>
        </w:rPr>
        <w:t>(Ф.И.О.)</w:t>
      </w:r>
      <w:r w:rsidRPr="00AC6172">
        <w:rPr>
          <w:sz w:val="20"/>
          <w:szCs w:val="20"/>
        </w:rPr>
        <w:tab/>
      </w:r>
      <w:r w:rsidRPr="00AC6172">
        <w:rPr>
          <w:sz w:val="20"/>
          <w:szCs w:val="20"/>
        </w:rPr>
        <w:tab/>
      </w:r>
      <w:r w:rsidRPr="00AC6172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AC6172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DF13CD" w:rsidRPr="00DF13CD" w:rsidSect="000F4F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D"/>
    <w:rsid w:val="000802EE"/>
    <w:rsid w:val="000F4F17"/>
    <w:rsid w:val="001420C9"/>
    <w:rsid w:val="00173D11"/>
    <w:rsid w:val="002135B5"/>
    <w:rsid w:val="002C23DC"/>
    <w:rsid w:val="003844DD"/>
    <w:rsid w:val="00414B18"/>
    <w:rsid w:val="004F0CF6"/>
    <w:rsid w:val="005529CB"/>
    <w:rsid w:val="005D5C26"/>
    <w:rsid w:val="006028D5"/>
    <w:rsid w:val="006700FD"/>
    <w:rsid w:val="006770E0"/>
    <w:rsid w:val="006A6B26"/>
    <w:rsid w:val="006B6972"/>
    <w:rsid w:val="008E22DA"/>
    <w:rsid w:val="00AC6172"/>
    <w:rsid w:val="00B3417F"/>
    <w:rsid w:val="00CC718D"/>
    <w:rsid w:val="00DD4189"/>
    <w:rsid w:val="00DE3193"/>
    <w:rsid w:val="00DF13CD"/>
    <w:rsid w:val="00EA5DAF"/>
    <w:rsid w:val="00ED52F9"/>
    <w:rsid w:val="00EF5060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5784-BBC3-4530-8B36-9EC2CF14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%202020\&#1041;&#1083;&#1072;&#1085;&#1082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инструкции.dotx</Template>
  <TotalTime>121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13</cp:revision>
  <dcterms:created xsi:type="dcterms:W3CDTF">2020-05-21T11:06:00Z</dcterms:created>
  <dcterms:modified xsi:type="dcterms:W3CDTF">2020-06-11T08:27:00Z</dcterms:modified>
</cp:coreProperties>
</file>