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E16888" w:rsidRPr="002F78CB" w:rsidTr="004642A4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634296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104775</wp:posOffset>
                  </wp:positionV>
                  <wp:extent cx="608965" cy="690880"/>
                  <wp:effectExtent l="0" t="0" r="0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2" name="Рисунок 2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43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1857F7" w:rsidRPr="002F78CB" w:rsidTr="004642A4">
        <w:trPr>
          <w:trHeight w:val="2829"/>
        </w:trPr>
        <w:tc>
          <w:tcPr>
            <w:tcW w:w="5387" w:type="dxa"/>
            <w:shd w:val="clear" w:color="auto" w:fill="auto"/>
          </w:tcPr>
          <w:p w:rsidR="00E77E7B" w:rsidRPr="00E77E7B" w:rsidRDefault="00E77E7B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77E7B" w:rsidRPr="00E77E7B" w:rsidRDefault="00E77E7B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77E7B" w:rsidRPr="00E77E7B" w:rsidRDefault="00E77E7B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77E7B" w:rsidRPr="00E77E7B" w:rsidRDefault="00E77E7B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77E7B" w:rsidRPr="00E77E7B" w:rsidRDefault="00E77E7B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4B470C" w:rsidRDefault="004B470C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77E7B" w:rsidRPr="00E77E7B" w:rsidRDefault="00E77E7B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бюджетного образовательного учреждения высшего </w:t>
            </w:r>
            <w:bookmarkStart w:id="0" w:name="_GoBack"/>
            <w:bookmarkEnd w:id="0"/>
            <w:r w:rsidRPr="00E77E7B">
              <w:rPr>
                <w:b/>
                <w:sz w:val="24"/>
                <w:szCs w:val="24"/>
                <w:lang w:eastAsia="en-US"/>
              </w:rPr>
              <w:t>образования</w:t>
            </w:r>
          </w:p>
          <w:p w:rsidR="00E77E7B" w:rsidRPr="00E77E7B" w:rsidRDefault="00E77E7B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1857F7" w:rsidRPr="00E77E7B" w:rsidRDefault="00E77E7B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</w:tc>
        <w:tc>
          <w:tcPr>
            <w:tcW w:w="4536" w:type="dxa"/>
            <w:tcMar>
              <w:left w:w="567" w:type="dxa"/>
            </w:tcMar>
          </w:tcPr>
          <w:p w:rsidR="001857F7" w:rsidRPr="00E77E7B" w:rsidRDefault="001857F7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1857F7" w:rsidRPr="002F78CB" w:rsidTr="004642A4">
        <w:trPr>
          <w:trHeight w:val="433"/>
        </w:trPr>
        <w:tc>
          <w:tcPr>
            <w:tcW w:w="5387" w:type="dxa"/>
            <w:shd w:val="clear" w:color="auto" w:fill="auto"/>
          </w:tcPr>
          <w:p w:rsidR="00E77E7B" w:rsidRPr="00E77E7B" w:rsidRDefault="00E77E7B" w:rsidP="007B3776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77E7B" w:rsidRDefault="00E77E7B" w:rsidP="007B3776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>П Р О Т О К О Л</w:t>
            </w:r>
          </w:p>
          <w:p w:rsidR="004B470C" w:rsidRDefault="004B470C" w:rsidP="007B3776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4B470C" w:rsidRPr="006F7542" w:rsidRDefault="008C6AD4" w:rsidP="007B3776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F7542">
              <w:rPr>
                <w:szCs w:val="28"/>
              </w:rPr>
              <w:t>22.1</w:t>
            </w:r>
            <w:r w:rsidR="00E17552">
              <w:rPr>
                <w:szCs w:val="28"/>
              </w:rPr>
              <w:t>2</w:t>
            </w:r>
            <w:r w:rsidRPr="006F7542">
              <w:rPr>
                <w:szCs w:val="28"/>
              </w:rPr>
              <w:t>.201</w:t>
            </w:r>
            <w:r w:rsidR="00E17552">
              <w:rPr>
                <w:szCs w:val="28"/>
              </w:rPr>
              <w:t>5</w:t>
            </w:r>
            <w:r w:rsidRPr="006F7542">
              <w:rPr>
                <w:szCs w:val="28"/>
              </w:rPr>
              <w:t xml:space="preserve"> № </w:t>
            </w:r>
            <w:r w:rsidR="004642A4">
              <w:rPr>
                <w:szCs w:val="28"/>
              </w:rPr>
              <w:t>10</w:t>
            </w:r>
          </w:p>
          <w:p w:rsidR="001857F7" w:rsidRPr="00E77E7B" w:rsidRDefault="001857F7" w:rsidP="007B377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536" w:type="dxa"/>
          </w:tcPr>
          <w:p w:rsidR="001857F7" w:rsidRPr="00E77E7B" w:rsidRDefault="001857F7" w:rsidP="00E77E7B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1857F7" w:rsidRPr="002F78CB" w:rsidTr="004642A4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176" w:right="176"/>
              <w:rPr>
                <w:bCs/>
                <w:sz w:val="24"/>
                <w:szCs w:val="24"/>
              </w:rPr>
            </w:pPr>
          </w:p>
          <w:p w:rsidR="001857F7" w:rsidRPr="00E77E7B" w:rsidRDefault="003023BD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176" w:right="176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31" style="position:absolute;left:0;text-align:left;margin-left:228.5pt;margin-top:7.6pt;width:18.45pt;height:18.45pt;rotation:90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30" style="position:absolute;left:0;text-align:left;margin-left:-2.55pt;margin-top:7.6pt;width:18.45pt;height:18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4642A4">
              <w:rPr>
                <w:bCs/>
                <w:sz w:val="24"/>
                <w:szCs w:val="24"/>
              </w:rPr>
              <w:t>З</w:t>
            </w:r>
            <w:r w:rsidR="008C6AD4">
              <w:rPr>
                <w:bCs/>
                <w:sz w:val="24"/>
                <w:szCs w:val="24"/>
              </w:rPr>
              <w:t>аседания экспертной комиссии</w:t>
            </w:r>
          </w:p>
        </w:tc>
        <w:tc>
          <w:tcPr>
            <w:tcW w:w="4536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857F7" w:rsidRDefault="001857F7" w:rsidP="004B470C">
      <w:pPr>
        <w:spacing w:line="240" w:lineRule="auto"/>
        <w:contextualSpacing/>
        <w:rPr>
          <w:szCs w:val="28"/>
        </w:rPr>
      </w:pPr>
    </w:p>
    <w:p w:rsidR="008C6AD4" w:rsidRPr="008C6AD4" w:rsidRDefault="003023BD" w:rsidP="008C6AD4">
      <w:pPr>
        <w:spacing w:after="0" w:line="240" w:lineRule="auto"/>
        <w:rPr>
          <w:szCs w:val="28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74.25pt;margin-top:2.1pt;width:5pt;height:6.8pt;z-index:251666432" filled="f" stroked="f">
            <v:textbox style="mso-next-textbox:#_x0000_s1035">
              <w:txbxContent>
                <w:p w:rsidR="008C6AD4" w:rsidRPr="0054201E" w:rsidRDefault="008C6AD4" w:rsidP="008C6AD4"/>
              </w:txbxContent>
            </v:textbox>
          </v:shape>
        </w:pict>
      </w:r>
      <w:r w:rsidR="008C6AD4" w:rsidRPr="008C6AD4">
        <w:rPr>
          <w:szCs w:val="28"/>
        </w:rPr>
        <w:t xml:space="preserve">Председатель – Г.П. Шолохова </w:t>
      </w:r>
    </w:p>
    <w:p w:rsidR="008C6AD4" w:rsidRPr="008C6AD4" w:rsidRDefault="008C6AD4" w:rsidP="008C6AD4">
      <w:pPr>
        <w:spacing w:after="0" w:line="240" w:lineRule="auto"/>
        <w:rPr>
          <w:szCs w:val="28"/>
        </w:rPr>
      </w:pPr>
      <w:r w:rsidRPr="008C6AD4">
        <w:rPr>
          <w:szCs w:val="28"/>
        </w:rPr>
        <w:t xml:space="preserve">Секретарь – Л.Е. Лоскутова </w:t>
      </w:r>
    </w:p>
    <w:p w:rsidR="008C6AD4" w:rsidRPr="008C6AD4" w:rsidRDefault="008C6AD4" w:rsidP="008C6AD4">
      <w:pPr>
        <w:spacing w:after="0" w:line="240" w:lineRule="auto"/>
        <w:ind w:right="-5"/>
        <w:jc w:val="both"/>
        <w:rPr>
          <w:szCs w:val="28"/>
        </w:rPr>
      </w:pPr>
      <w:proofErr w:type="gramStart"/>
      <w:r w:rsidRPr="008C6AD4">
        <w:rPr>
          <w:szCs w:val="28"/>
        </w:rPr>
        <w:t>Присутствовали:  О.А.</w:t>
      </w:r>
      <w:proofErr w:type="gramEnd"/>
      <w:r w:rsidRPr="008C6AD4">
        <w:rPr>
          <w:szCs w:val="28"/>
        </w:rPr>
        <w:t xml:space="preserve"> Колесова, Л.М. Лучко, Т.Н. Сидоренко </w:t>
      </w:r>
    </w:p>
    <w:p w:rsidR="008C6AD4" w:rsidRPr="008C6AD4" w:rsidRDefault="008C6AD4" w:rsidP="008C6AD4">
      <w:pPr>
        <w:spacing w:after="0" w:line="240" w:lineRule="auto"/>
        <w:ind w:right="-5"/>
        <w:jc w:val="both"/>
        <w:rPr>
          <w:szCs w:val="28"/>
        </w:rPr>
      </w:pPr>
      <w:r w:rsidRPr="008C6AD4">
        <w:rPr>
          <w:szCs w:val="28"/>
        </w:rPr>
        <w:t xml:space="preserve">Приглашенные: Е.С. </w:t>
      </w:r>
      <w:proofErr w:type="spellStart"/>
      <w:r w:rsidRPr="008C6AD4">
        <w:rPr>
          <w:szCs w:val="28"/>
        </w:rPr>
        <w:t>Клецова</w:t>
      </w:r>
      <w:proofErr w:type="spellEnd"/>
      <w:r w:rsidRPr="008C6AD4">
        <w:rPr>
          <w:szCs w:val="28"/>
        </w:rPr>
        <w:t>, старший научный сотрудник филиала ГБУ «</w:t>
      </w:r>
      <w:proofErr w:type="gramStart"/>
      <w:r w:rsidRPr="008C6AD4">
        <w:rPr>
          <w:szCs w:val="28"/>
        </w:rPr>
        <w:t xml:space="preserve">ГАОО»   </w:t>
      </w:r>
      <w:proofErr w:type="gramEnd"/>
      <w:r w:rsidRPr="008C6AD4">
        <w:rPr>
          <w:szCs w:val="28"/>
        </w:rPr>
        <w:t>в г. Орске</w:t>
      </w:r>
    </w:p>
    <w:p w:rsidR="008C6AD4" w:rsidRPr="008C6AD4" w:rsidRDefault="008C6AD4" w:rsidP="008C6AD4">
      <w:pPr>
        <w:spacing w:after="0" w:line="240" w:lineRule="auto"/>
        <w:jc w:val="center"/>
        <w:rPr>
          <w:sz w:val="16"/>
          <w:szCs w:val="16"/>
        </w:rPr>
      </w:pPr>
    </w:p>
    <w:p w:rsidR="008C6AD4" w:rsidRPr="008C6AD4" w:rsidRDefault="008C6AD4" w:rsidP="008C6AD4">
      <w:pPr>
        <w:spacing w:after="0" w:line="240" w:lineRule="auto"/>
        <w:jc w:val="center"/>
        <w:rPr>
          <w:szCs w:val="28"/>
        </w:rPr>
      </w:pPr>
      <w:r w:rsidRPr="008C6AD4">
        <w:rPr>
          <w:szCs w:val="28"/>
        </w:rPr>
        <w:t>ПОВЕСТКА ДНЯ:</w:t>
      </w:r>
    </w:p>
    <w:p w:rsidR="008C6AD4" w:rsidRPr="008C6AD4" w:rsidRDefault="008C6AD4" w:rsidP="008C6AD4">
      <w:pPr>
        <w:spacing w:after="0" w:line="240" w:lineRule="auto"/>
        <w:jc w:val="both"/>
        <w:rPr>
          <w:szCs w:val="28"/>
        </w:rPr>
      </w:pPr>
    </w:p>
    <w:p w:rsidR="008C6AD4" w:rsidRPr="008C6AD4" w:rsidRDefault="008C6AD4" w:rsidP="008C6AD4">
      <w:pPr>
        <w:spacing w:after="0" w:line="240" w:lineRule="auto"/>
        <w:ind w:firstLine="709"/>
        <w:jc w:val="both"/>
        <w:rPr>
          <w:szCs w:val="28"/>
        </w:rPr>
      </w:pPr>
      <w:r w:rsidRPr="008C6AD4">
        <w:rPr>
          <w:szCs w:val="28"/>
        </w:rPr>
        <w:t>1. О плане работы ОДОКИД Орского гуманитарно-технологического института (филиала) ОГУ на 201</w:t>
      </w:r>
      <w:r w:rsidR="00E17552">
        <w:rPr>
          <w:szCs w:val="28"/>
        </w:rPr>
        <w:t>6</w:t>
      </w:r>
      <w:r w:rsidRPr="008C6AD4">
        <w:rPr>
          <w:szCs w:val="28"/>
        </w:rPr>
        <w:t xml:space="preserve"> год.</w:t>
      </w:r>
    </w:p>
    <w:p w:rsidR="008C6AD4" w:rsidRPr="008C6AD4" w:rsidRDefault="008C6AD4" w:rsidP="008C6AD4">
      <w:pPr>
        <w:spacing w:after="0" w:line="240" w:lineRule="auto"/>
        <w:ind w:left="4140"/>
        <w:jc w:val="both"/>
        <w:rPr>
          <w:szCs w:val="28"/>
        </w:rPr>
      </w:pPr>
      <w:r w:rsidRPr="008C6AD4">
        <w:rPr>
          <w:szCs w:val="28"/>
        </w:rPr>
        <w:t>Докладчик</w:t>
      </w:r>
      <w:r w:rsidR="002A4E80">
        <w:rPr>
          <w:szCs w:val="28"/>
        </w:rPr>
        <w:t> </w:t>
      </w:r>
      <w:r w:rsidR="002A4E80" w:rsidRPr="008C6AD4">
        <w:rPr>
          <w:szCs w:val="28"/>
        </w:rPr>
        <w:t>–</w:t>
      </w:r>
      <w:r w:rsidR="002A4E80">
        <w:rPr>
          <w:szCs w:val="28"/>
        </w:rPr>
        <w:t> </w:t>
      </w:r>
      <w:r w:rsidR="00A50851" w:rsidRPr="004642A4">
        <w:rPr>
          <w:spacing w:val="-18"/>
          <w:szCs w:val="28"/>
        </w:rPr>
        <w:t>начальник</w:t>
      </w:r>
      <w:r w:rsidRPr="004642A4">
        <w:rPr>
          <w:spacing w:val="-18"/>
          <w:szCs w:val="28"/>
        </w:rPr>
        <w:t xml:space="preserve"> отдела документационного</w:t>
      </w:r>
      <w:r w:rsidRPr="008C6AD4">
        <w:rPr>
          <w:szCs w:val="28"/>
        </w:rPr>
        <w:t xml:space="preserve"> обеспечения и контроля исполнения документов Л.Е. Лоскутов</w:t>
      </w:r>
      <w:r w:rsidR="002A4E80">
        <w:rPr>
          <w:szCs w:val="28"/>
        </w:rPr>
        <w:t>а</w:t>
      </w:r>
      <w:r w:rsidRPr="008C6AD4">
        <w:rPr>
          <w:szCs w:val="28"/>
        </w:rPr>
        <w:t xml:space="preserve"> </w:t>
      </w:r>
    </w:p>
    <w:p w:rsidR="008C6AD4" w:rsidRPr="008C6AD4" w:rsidRDefault="008C6AD4" w:rsidP="008C6AD4">
      <w:pPr>
        <w:spacing w:after="0" w:line="240" w:lineRule="auto"/>
        <w:ind w:left="4140"/>
        <w:jc w:val="both"/>
        <w:rPr>
          <w:szCs w:val="28"/>
        </w:rPr>
      </w:pPr>
    </w:p>
    <w:p w:rsidR="008C6AD4" w:rsidRPr="008C6AD4" w:rsidRDefault="008C6AD4" w:rsidP="008C6AD4">
      <w:pPr>
        <w:spacing w:after="0" w:line="240" w:lineRule="auto"/>
        <w:ind w:firstLine="709"/>
        <w:jc w:val="both"/>
        <w:rPr>
          <w:szCs w:val="28"/>
        </w:rPr>
      </w:pPr>
      <w:r w:rsidRPr="008C6AD4">
        <w:rPr>
          <w:szCs w:val="28"/>
        </w:rPr>
        <w:t>2. О проверки наличия и состояния архивных документов Орского гуманитарно-технологического института (филиала) ОГУ.</w:t>
      </w:r>
    </w:p>
    <w:p w:rsidR="008C6AD4" w:rsidRPr="008C6AD4" w:rsidRDefault="008C6AD4" w:rsidP="008C6AD4">
      <w:pPr>
        <w:spacing w:after="0" w:line="240" w:lineRule="auto"/>
        <w:ind w:firstLine="4140"/>
        <w:jc w:val="both"/>
        <w:rPr>
          <w:szCs w:val="28"/>
        </w:rPr>
      </w:pPr>
      <w:r w:rsidRPr="008C6AD4">
        <w:rPr>
          <w:szCs w:val="28"/>
        </w:rPr>
        <w:t>Докладчик – архивариус О.А. Колесов</w:t>
      </w:r>
      <w:r w:rsidR="002A4E80">
        <w:rPr>
          <w:szCs w:val="28"/>
        </w:rPr>
        <w:t>а</w:t>
      </w:r>
      <w:r w:rsidRPr="008C6AD4">
        <w:rPr>
          <w:szCs w:val="28"/>
        </w:rPr>
        <w:t xml:space="preserve"> </w:t>
      </w:r>
    </w:p>
    <w:p w:rsidR="008C6AD4" w:rsidRPr="008C6AD4" w:rsidRDefault="008C6AD4" w:rsidP="008C6AD4">
      <w:pPr>
        <w:tabs>
          <w:tab w:val="left" w:pos="7058"/>
        </w:tabs>
        <w:spacing w:after="0" w:line="240" w:lineRule="auto"/>
        <w:jc w:val="both"/>
        <w:rPr>
          <w:sz w:val="20"/>
          <w:szCs w:val="20"/>
        </w:rPr>
      </w:pPr>
      <w:r w:rsidRPr="008C6AD4">
        <w:rPr>
          <w:szCs w:val="28"/>
        </w:rPr>
        <w:tab/>
      </w:r>
    </w:p>
    <w:p w:rsidR="008C6AD4" w:rsidRPr="008C6AD4" w:rsidRDefault="008C6AD4" w:rsidP="008C6AD4">
      <w:pPr>
        <w:spacing w:after="0" w:line="240" w:lineRule="auto"/>
        <w:jc w:val="both"/>
        <w:rPr>
          <w:szCs w:val="28"/>
        </w:rPr>
      </w:pPr>
      <w:r w:rsidRPr="008C6AD4">
        <w:rPr>
          <w:szCs w:val="28"/>
        </w:rPr>
        <w:t>1. СЛУШАЛИ:</w:t>
      </w:r>
    </w:p>
    <w:p w:rsidR="008C6AD4" w:rsidRPr="008C6AD4" w:rsidRDefault="008C6AD4" w:rsidP="008C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C6AD4" w:rsidRPr="008C6AD4" w:rsidRDefault="00C031CE" w:rsidP="004642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Л.Е. </w:t>
      </w:r>
      <w:r w:rsidR="008C6AD4" w:rsidRPr="008C6AD4">
        <w:rPr>
          <w:szCs w:val="28"/>
        </w:rPr>
        <w:t>Лоскутову – о плане работы ОДОКИД Орского гуманитарно-технологического института (филиала) ОГУ на 2012 год. Текст доклада прилагается.</w:t>
      </w:r>
    </w:p>
    <w:p w:rsidR="008C6AD4" w:rsidRDefault="008C6AD4" w:rsidP="008C6AD4">
      <w:pPr>
        <w:spacing w:after="0" w:line="240" w:lineRule="auto"/>
        <w:rPr>
          <w:sz w:val="20"/>
          <w:szCs w:val="20"/>
        </w:rPr>
      </w:pPr>
    </w:p>
    <w:p w:rsidR="004642A4" w:rsidRDefault="004642A4" w:rsidP="008C6AD4">
      <w:pPr>
        <w:spacing w:after="0" w:line="240" w:lineRule="auto"/>
        <w:rPr>
          <w:sz w:val="20"/>
          <w:szCs w:val="20"/>
        </w:rPr>
      </w:pPr>
    </w:p>
    <w:p w:rsidR="004642A4" w:rsidRPr="008C6AD4" w:rsidRDefault="004642A4" w:rsidP="008C6AD4">
      <w:pPr>
        <w:spacing w:after="0" w:line="240" w:lineRule="auto"/>
        <w:rPr>
          <w:sz w:val="20"/>
          <w:szCs w:val="20"/>
        </w:rPr>
      </w:pPr>
    </w:p>
    <w:p w:rsidR="004642A4" w:rsidRDefault="004642A4" w:rsidP="004642A4">
      <w:pPr>
        <w:spacing w:after="0" w:line="240" w:lineRule="auto"/>
        <w:jc w:val="center"/>
        <w:rPr>
          <w:sz w:val="24"/>
          <w:szCs w:val="24"/>
        </w:rPr>
      </w:pPr>
      <w:r w:rsidRPr="00C81F49">
        <w:rPr>
          <w:sz w:val="24"/>
          <w:szCs w:val="24"/>
        </w:rPr>
        <w:lastRenderedPageBreak/>
        <w:t>2</w:t>
      </w:r>
    </w:p>
    <w:p w:rsidR="004642A4" w:rsidRPr="00C81F49" w:rsidRDefault="004642A4" w:rsidP="004642A4">
      <w:pPr>
        <w:spacing w:after="0" w:line="240" w:lineRule="auto"/>
        <w:jc w:val="center"/>
        <w:rPr>
          <w:sz w:val="24"/>
          <w:szCs w:val="24"/>
        </w:rPr>
      </w:pPr>
    </w:p>
    <w:p w:rsidR="008C6AD4" w:rsidRPr="008C6AD4" w:rsidRDefault="008C6AD4" w:rsidP="008C6AD4">
      <w:pPr>
        <w:tabs>
          <w:tab w:val="left" w:pos="-851"/>
        </w:tabs>
        <w:spacing w:after="0" w:line="240" w:lineRule="auto"/>
        <w:rPr>
          <w:bCs/>
          <w:szCs w:val="28"/>
        </w:rPr>
      </w:pPr>
      <w:r w:rsidRPr="008C6AD4">
        <w:rPr>
          <w:bCs/>
          <w:szCs w:val="28"/>
        </w:rPr>
        <w:t xml:space="preserve">РЕШИЛИ: </w:t>
      </w:r>
    </w:p>
    <w:p w:rsidR="008C6AD4" w:rsidRPr="008C6AD4" w:rsidRDefault="008C6AD4" w:rsidP="008C6AD4">
      <w:pPr>
        <w:tabs>
          <w:tab w:val="left" w:pos="-851"/>
        </w:tabs>
        <w:spacing w:after="0" w:line="240" w:lineRule="auto"/>
        <w:rPr>
          <w:bCs/>
          <w:sz w:val="20"/>
          <w:szCs w:val="20"/>
        </w:rPr>
      </w:pPr>
    </w:p>
    <w:p w:rsidR="008C6AD4" w:rsidRDefault="008C6AD4" w:rsidP="004642A4">
      <w:pPr>
        <w:tabs>
          <w:tab w:val="center" w:pos="5102"/>
        </w:tabs>
        <w:spacing w:after="0" w:line="240" w:lineRule="auto"/>
        <w:ind w:firstLine="709"/>
        <w:rPr>
          <w:bCs/>
          <w:szCs w:val="28"/>
        </w:rPr>
      </w:pPr>
      <w:r w:rsidRPr="008C6AD4">
        <w:rPr>
          <w:bCs/>
          <w:szCs w:val="28"/>
        </w:rPr>
        <w:t>Решение прилагается.</w:t>
      </w:r>
    </w:p>
    <w:p w:rsidR="004642A4" w:rsidRPr="008C6AD4" w:rsidRDefault="004642A4" w:rsidP="004642A4">
      <w:pPr>
        <w:tabs>
          <w:tab w:val="center" w:pos="5102"/>
        </w:tabs>
        <w:spacing w:after="0" w:line="240" w:lineRule="auto"/>
        <w:ind w:firstLine="709"/>
        <w:rPr>
          <w:b/>
          <w:szCs w:val="28"/>
        </w:rPr>
      </w:pPr>
    </w:p>
    <w:p w:rsidR="008C6AD4" w:rsidRPr="008C6AD4" w:rsidRDefault="008C6AD4" w:rsidP="008C6AD4">
      <w:pPr>
        <w:spacing w:after="0" w:line="240" w:lineRule="auto"/>
        <w:jc w:val="both"/>
        <w:rPr>
          <w:szCs w:val="28"/>
        </w:rPr>
      </w:pPr>
      <w:r w:rsidRPr="008C6AD4">
        <w:rPr>
          <w:szCs w:val="28"/>
        </w:rPr>
        <w:t>2. СЛУШАЛИ:</w:t>
      </w:r>
    </w:p>
    <w:p w:rsidR="008C6AD4" w:rsidRPr="008C6AD4" w:rsidRDefault="008C6AD4" w:rsidP="008C6AD4">
      <w:pPr>
        <w:spacing w:after="0" w:line="240" w:lineRule="auto"/>
        <w:jc w:val="both"/>
        <w:rPr>
          <w:szCs w:val="28"/>
        </w:rPr>
      </w:pPr>
    </w:p>
    <w:p w:rsidR="008C6AD4" w:rsidRPr="008C6AD4" w:rsidRDefault="00C031CE" w:rsidP="004642A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О.А. </w:t>
      </w:r>
      <w:r w:rsidR="008C6AD4" w:rsidRPr="008C6AD4">
        <w:rPr>
          <w:szCs w:val="28"/>
        </w:rPr>
        <w:t>Колесову – о проверк</w:t>
      </w:r>
      <w:r w:rsidR="008C6AD4">
        <w:rPr>
          <w:szCs w:val="28"/>
        </w:rPr>
        <w:t>е</w:t>
      </w:r>
      <w:r w:rsidR="008C6AD4" w:rsidRPr="008C6AD4">
        <w:rPr>
          <w:szCs w:val="28"/>
        </w:rPr>
        <w:t xml:space="preserve"> наличия и состояния архивных документов Орского гуманитарно-технологического института (филиала) ОГУ. Текст доклада прилагается.</w:t>
      </w:r>
    </w:p>
    <w:p w:rsidR="008C6AD4" w:rsidRPr="008C6AD4" w:rsidRDefault="008C6AD4" w:rsidP="008C6AD4">
      <w:pPr>
        <w:spacing w:after="0" w:line="240" w:lineRule="auto"/>
        <w:jc w:val="both"/>
        <w:rPr>
          <w:szCs w:val="28"/>
        </w:rPr>
      </w:pPr>
    </w:p>
    <w:p w:rsidR="008C6AD4" w:rsidRPr="008C6AD4" w:rsidRDefault="008C6AD4" w:rsidP="008C6AD4">
      <w:pPr>
        <w:spacing w:after="0" w:line="240" w:lineRule="auto"/>
        <w:jc w:val="both"/>
        <w:rPr>
          <w:szCs w:val="28"/>
        </w:rPr>
      </w:pPr>
      <w:r w:rsidRPr="008C6AD4">
        <w:rPr>
          <w:szCs w:val="28"/>
        </w:rPr>
        <w:t>ВЫСТУПИЛИ:</w:t>
      </w:r>
    </w:p>
    <w:p w:rsidR="008C6AD4" w:rsidRPr="008C6AD4" w:rsidRDefault="008C6AD4" w:rsidP="008C6AD4">
      <w:pPr>
        <w:spacing w:after="0" w:line="240" w:lineRule="auto"/>
        <w:jc w:val="both"/>
        <w:rPr>
          <w:szCs w:val="28"/>
        </w:rPr>
      </w:pPr>
    </w:p>
    <w:p w:rsidR="008C6AD4" w:rsidRPr="008C6AD4" w:rsidRDefault="00C031CE" w:rsidP="004642A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Л.М. </w:t>
      </w:r>
      <w:r w:rsidR="008C6AD4" w:rsidRPr="008C6AD4">
        <w:rPr>
          <w:szCs w:val="28"/>
        </w:rPr>
        <w:t xml:space="preserve">Лучко </w:t>
      </w:r>
      <w:r w:rsidR="002A4E80">
        <w:rPr>
          <w:szCs w:val="28"/>
        </w:rPr>
        <w:t>– </w:t>
      </w:r>
      <w:r w:rsidR="008C6AD4" w:rsidRPr="008C6AD4">
        <w:rPr>
          <w:szCs w:val="28"/>
        </w:rPr>
        <w:t xml:space="preserve">которая </w:t>
      </w:r>
      <w:r w:rsidR="008C6AD4" w:rsidRPr="008C6AD4">
        <w:rPr>
          <w:bCs/>
          <w:spacing w:val="-2"/>
          <w:szCs w:val="28"/>
        </w:rPr>
        <w:t>рассказала о проверке</w:t>
      </w:r>
      <w:r w:rsidR="008C6AD4" w:rsidRPr="008C6AD4">
        <w:rPr>
          <w:szCs w:val="28"/>
        </w:rPr>
        <w:t xml:space="preserve"> наличия и состояния архивных документов Орского гуманитарно-технологического института (филиала) ОГУ. При проверке сверялось фактическое наличие архивных документов и их соответствие с данными учетных документов: уточнялись заголовки единиц хранения, крайние даты находящихся в них документов, количество листов, их нумерация, физическое состояние документов и дел. </w:t>
      </w:r>
    </w:p>
    <w:p w:rsidR="008C6AD4" w:rsidRPr="008C6AD4" w:rsidRDefault="008C6AD4" w:rsidP="008C6AD4">
      <w:pPr>
        <w:spacing w:after="0" w:line="240" w:lineRule="auto"/>
        <w:ind w:firstLine="709"/>
        <w:jc w:val="both"/>
        <w:rPr>
          <w:szCs w:val="28"/>
        </w:rPr>
      </w:pPr>
    </w:p>
    <w:p w:rsidR="008C6AD4" w:rsidRPr="008C6AD4" w:rsidRDefault="00C031CE" w:rsidP="004642A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Т.Н. </w:t>
      </w:r>
      <w:r w:rsidR="002A4E80">
        <w:rPr>
          <w:szCs w:val="28"/>
        </w:rPr>
        <w:t>Сидоренко </w:t>
      </w:r>
      <w:r w:rsidR="002A4E80">
        <w:rPr>
          <w:bCs/>
          <w:szCs w:val="28"/>
        </w:rPr>
        <w:t>– </w:t>
      </w:r>
      <w:r w:rsidR="008C6AD4" w:rsidRPr="008C6AD4">
        <w:rPr>
          <w:bCs/>
          <w:szCs w:val="28"/>
        </w:rPr>
        <w:t xml:space="preserve">которая сообщила о том, что </w:t>
      </w:r>
      <w:r w:rsidR="008C6AD4" w:rsidRPr="008C6AD4">
        <w:rPr>
          <w:szCs w:val="28"/>
        </w:rPr>
        <w:t>состояние документов удовлетворительное, оптимальные режимы хранения соблюдены.</w:t>
      </w:r>
      <w:r w:rsidR="008C6AD4" w:rsidRPr="008C6AD4">
        <w:rPr>
          <w:bCs/>
          <w:spacing w:val="-2"/>
          <w:szCs w:val="28"/>
        </w:rPr>
        <w:t xml:space="preserve"> </w:t>
      </w:r>
      <w:r w:rsidR="008C6AD4" w:rsidRPr="008C6AD4">
        <w:rPr>
          <w:szCs w:val="28"/>
        </w:rPr>
        <w:t xml:space="preserve">Все  учетные документы (листы проверки,  акты проверки наличия) по  итогам   проведенной   проверки наличия и состояния архивных  документов  составлены и оформлены  в соответствии с  «Правилами организации хранения, комплектования,  учёта и  использования документов  Архивного фонда Российской Федерации других архивных документов в государственных и муниципальных архивах, музеях и библиотеках, организациях  Российской  Академии  наук», </w:t>
      </w:r>
      <w:r w:rsidR="008C6AD4" w:rsidRPr="008C6AD4">
        <w:rPr>
          <w:szCs w:val="28"/>
          <w:vertAlign w:val="superscript"/>
        </w:rPr>
        <w:t xml:space="preserve"> </w:t>
      </w:r>
      <w:r w:rsidR="008C6AD4" w:rsidRPr="008C6AD4">
        <w:rPr>
          <w:szCs w:val="28"/>
        </w:rPr>
        <w:t>утверждёнными  приказом  Министерства  культуры  и  массовых  коммуникаций  Российской  Федерации  от  18 января  2007  года № 19.</w:t>
      </w:r>
      <w:r w:rsidR="008C6AD4" w:rsidRPr="008C6AD4">
        <w:rPr>
          <w:bCs/>
          <w:iCs/>
          <w:szCs w:val="28"/>
        </w:rPr>
        <w:t xml:space="preserve"> </w:t>
      </w:r>
      <w:r w:rsidR="008C6AD4" w:rsidRPr="008C6AD4">
        <w:rPr>
          <w:bCs/>
          <w:spacing w:val="-2"/>
          <w:szCs w:val="28"/>
        </w:rPr>
        <w:t>Замечаний нет.</w:t>
      </w:r>
    </w:p>
    <w:p w:rsidR="008C6AD4" w:rsidRPr="008C6AD4" w:rsidRDefault="008C6AD4" w:rsidP="008C6AD4">
      <w:pPr>
        <w:tabs>
          <w:tab w:val="left" w:pos="-851"/>
        </w:tabs>
        <w:spacing w:after="0" w:line="240" w:lineRule="auto"/>
        <w:rPr>
          <w:bCs/>
          <w:szCs w:val="28"/>
        </w:rPr>
      </w:pPr>
    </w:p>
    <w:p w:rsidR="008C6AD4" w:rsidRPr="008C6AD4" w:rsidRDefault="008C6AD4" w:rsidP="008C6AD4">
      <w:pPr>
        <w:tabs>
          <w:tab w:val="left" w:pos="-851"/>
        </w:tabs>
        <w:spacing w:after="0" w:line="240" w:lineRule="auto"/>
        <w:rPr>
          <w:bCs/>
          <w:szCs w:val="28"/>
        </w:rPr>
      </w:pPr>
      <w:r w:rsidRPr="008C6AD4">
        <w:rPr>
          <w:bCs/>
          <w:szCs w:val="28"/>
        </w:rPr>
        <w:t xml:space="preserve">РЕШИЛИ: </w:t>
      </w:r>
    </w:p>
    <w:p w:rsidR="008C6AD4" w:rsidRPr="008C6AD4" w:rsidRDefault="008C6AD4" w:rsidP="008C6AD4">
      <w:pPr>
        <w:tabs>
          <w:tab w:val="left" w:pos="-851"/>
        </w:tabs>
        <w:spacing w:after="0" w:line="240" w:lineRule="auto"/>
        <w:rPr>
          <w:bCs/>
          <w:sz w:val="22"/>
        </w:rPr>
      </w:pPr>
    </w:p>
    <w:p w:rsidR="008C6AD4" w:rsidRPr="008C6AD4" w:rsidRDefault="004642A4" w:rsidP="008C6AD4">
      <w:pPr>
        <w:tabs>
          <w:tab w:val="left" w:pos="-851"/>
        </w:tabs>
        <w:spacing w:after="0" w:line="240" w:lineRule="auto"/>
        <w:rPr>
          <w:bCs/>
          <w:szCs w:val="28"/>
        </w:rPr>
      </w:pPr>
      <w:r>
        <w:rPr>
          <w:bCs/>
          <w:szCs w:val="28"/>
        </w:rPr>
        <w:tab/>
      </w:r>
      <w:r w:rsidR="008C6AD4" w:rsidRPr="008C6AD4">
        <w:rPr>
          <w:bCs/>
          <w:szCs w:val="28"/>
        </w:rPr>
        <w:t>Решение прилагается.</w:t>
      </w:r>
    </w:p>
    <w:p w:rsidR="008C6AD4" w:rsidRPr="008C6AD4" w:rsidRDefault="008C6AD4" w:rsidP="008C6AD4">
      <w:pPr>
        <w:spacing w:after="0" w:line="240" w:lineRule="auto"/>
        <w:ind w:firstLine="709"/>
        <w:rPr>
          <w:szCs w:val="28"/>
        </w:rPr>
      </w:pPr>
    </w:p>
    <w:p w:rsidR="008C6AD4" w:rsidRPr="008C6AD4" w:rsidRDefault="008C6AD4" w:rsidP="008C6AD4">
      <w:pPr>
        <w:spacing w:after="0" w:line="240" w:lineRule="auto"/>
        <w:ind w:firstLine="709"/>
        <w:rPr>
          <w:szCs w:val="28"/>
        </w:rPr>
      </w:pPr>
    </w:p>
    <w:p w:rsidR="008C6AD4" w:rsidRPr="008C6AD4" w:rsidRDefault="008C6AD4" w:rsidP="008C6AD4">
      <w:pPr>
        <w:spacing w:after="0" w:line="240" w:lineRule="auto"/>
        <w:rPr>
          <w:szCs w:val="28"/>
        </w:rPr>
      </w:pPr>
      <w:r w:rsidRPr="008C6AD4">
        <w:rPr>
          <w:szCs w:val="28"/>
        </w:rPr>
        <w:t>Предс</w:t>
      </w:r>
      <w:r w:rsidR="004642A4">
        <w:rPr>
          <w:szCs w:val="28"/>
        </w:rPr>
        <w:t xml:space="preserve">едатель </w:t>
      </w:r>
      <w:r w:rsidR="004642A4">
        <w:rPr>
          <w:szCs w:val="28"/>
        </w:rPr>
        <w:tab/>
      </w:r>
      <w:r w:rsidR="004642A4">
        <w:rPr>
          <w:szCs w:val="28"/>
        </w:rPr>
        <w:tab/>
      </w:r>
      <w:r w:rsidR="004642A4">
        <w:rPr>
          <w:szCs w:val="28"/>
        </w:rPr>
        <w:tab/>
      </w:r>
      <w:r w:rsidR="004642A4">
        <w:rPr>
          <w:szCs w:val="28"/>
        </w:rPr>
        <w:tab/>
        <w:t xml:space="preserve">Подпись </w:t>
      </w:r>
      <w:r w:rsidR="004642A4">
        <w:rPr>
          <w:szCs w:val="28"/>
        </w:rPr>
        <w:tab/>
      </w:r>
      <w:r w:rsidR="004642A4">
        <w:rPr>
          <w:szCs w:val="28"/>
        </w:rPr>
        <w:tab/>
      </w:r>
      <w:r w:rsidR="004642A4">
        <w:rPr>
          <w:szCs w:val="28"/>
        </w:rPr>
        <w:tab/>
      </w:r>
      <w:r w:rsidR="004642A4">
        <w:rPr>
          <w:szCs w:val="28"/>
        </w:rPr>
        <w:tab/>
        <w:t xml:space="preserve">    </w:t>
      </w:r>
      <w:r w:rsidRPr="008C6AD4">
        <w:rPr>
          <w:szCs w:val="28"/>
        </w:rPr>
        <w:t>Г.П. Шолохова</w:t>
      </w:r>
    </w:p>
    <w:p w:rsidR="008C6AD4" w:rsidRPr="008C6AD4" w:rsidRDefault="008C6AD4" w:rsidP="008C6AD4">
      <w:pPr>
        <w:spacing w:after="0" w:line="240" w:lineRule="auto"/>
        <w:rPr>
          <w:szCs w:val="28"/>
        </w:rPr>
      </w:pPr>
    </w:p>
    <w:p w:rsidR="008C6AD4" w:rsidRPr="008C6AD4" w:rsidRDefault="008C6AD4" w:rsidP="008C6AD4">
      <w:pPr>
        <w:spacing w:after="0" w:line="240" w:lineRule="auto"/>
        <w:rPr>
          <w:szCs w:val="28"/>
        </w:rPr>
      </w:pPr>
      <w:r w:rsidRPr="008C6AD4">
        <w:rPr>
          <w:szCs w:val="28"/>
        </w:rPr>
        <w:t>С</w:t>
      </w:r>
      <w:r w:rsidR="004642A4">
        <w:rPr>
          <w:szCs w:val="28"/>
        </w:rPr>
        <w:t>екретарь</w:t>
      </w:r>
      <w:r w:rsidR="004642A4">
        <w:rPr>
          <w:szCs w:val="28"/>
        </w:rPr>
        <w:tab/>
      </w:r>
      <w:r w:rsidR="004642A4">
        <w:rPr>
          <w:szCs w:val="28"/>
        </w:rPr>
        <w:tab/>
      </w:r>
      <w:r w:rsidR="004642A4">
        <w:rPr>
          <w:szCs w:val="28"/>
        </w:rPr>
        <w:tab/>
      </w:r>
      <w:r w:rsidR="004642A4">
        <w:rPr>
          <w:szCs w:val="28"/>
        </w:rPr>
        <w:tab/>
      </w:r>
      <w:r w:rsidR="004642A4">
        <w:rPr>
          <w:szCs w:val="28"/>
        </w:rPr>
        <w:tab/>
        <w:t>Подпись</w:t>
      </w:r>
      <w:r w:rsidR="004642A4">
        <w:rPr>
          <w:szCs w:val="28"/>
        </w:rPr>
        <w:tab/>
      </w:r>
      <w:r w:rsidR="004642A4">
        <w:rPr>
          <w:szCs w:val="28"/>
        </w:rPr>
        <w:tab/>
      </w:r>
      <w:r w:rsidR="004642A4">
        <w:rPr>
          <w:szCs w:val="28"/>
        </w:rPr>
        <w:tab/>
      </w:r>
      <w:r w:rsidR="004642A4">
        <w:rPr>
          <w:szCs w:val="28"/>
        </w:rPr>
        <w:tab/>
        <w:t xml:space="preserve">    </w:t>
      </w:r>
      <w:r w:rsidRPr="008C6AD4">
        <w:rPr>
          <w:szCs w:val="28"/>
        </w:rPr>
        <w:t>Л.Е. Лоскутова</w:t>
      </w:r>
    </w:p>
    <w:p w:rsidR="008C6AD4" w:rsidRPr="008C6AD4" w:rsidRDefault="008C6AD4" w:rsidP="008C6AD4">
      <w:pPr>
        <w:spacing w:after="0" w:line="240" w:lineRule="auto"/>
        <w:rPr>
          <w:szCs w:val="28"/>
        </w:rPr>
      </w:pPr>
    </w:p>
    <w:p w:rsidR="008C6AD4" w:rsidRPr="008C6AD4" w:rsidRDefault="008C6AD4" w:rsidP="008C6AD4">
      <w:pPr>
        <w:spacing w:after="0" w:line="240" w:lineRule="auto"/>
        <w:rPr>
          <w:szCs w:val="28"/>
        </w:rPr>
      </w:pPr>
    </w:p>
    <w:p w:rsidR="008C6AD4" w:rsidRPr="00C32DC0" w:rsidRDefault="008C6AD4" w:rsidP="004B470C">
      <w:pPr>
        <w:spacing w:line="240" w:lineRule="auto"/>
        <w:contextualSpacing/>
        <w:rPr>
          <w:szCs w:val="28"/>
        </w:rPr>
      </w:pPr>
    </w:p>
    <w:sectPr w:rsidR="008C6AD4" w:rsidRPr="00C32DC0" w:rsidSect="004642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C973CB"/>
    <w:rsid w:val="00014439"/>
    <w:rsid w:val="001857F7"/>
    <w:rsid w:val="002319CF"/>
    <w:rsid w:val="002A4E80"/>
    <w:rsid w:val="003023BD"/>
    <w:rsid w:val="003D20B3"/>
    <w:rsid w:val="003E6F76"/>
    <w:rsid w:val="004174F8"/>
    <w:rsid w:val="0043258B"/>
    <w:rsid w:val="00433083"/>
    <w:rsid w:val="004642A4"/>
    <w:rsid w:val="00472EBF"/>
    <w:rsid w:val="00495825"/>
    <w:rsid w:val="00495D11"/>
    <w:rsid w:val="004B470C"/>
    <w:rsid w:val="00572984"/>
    <w:rsid w:val="005F662A"/>
    <w:rsid w:val="00634296"/>
    <w:rsid w:val="006F7542"/>
    <w:rsid w:val="00724CED"/>
    <w:rsid w:val="007B3776"/>
    <w:rsid w:val="008606F1"/>
    <w:rsid w:val="008C6AD4"/>
    <w:rsid w:val="00A50851"/>
    <w:rsid w:val="00A61D01"/>
    <w:rsid w:val="00B501A3"/>
    <w:rsid w:val="00C031CE"/>
    <w:rsid w:val="00C26A37"/>
    <w:rsid w:val="00C759B6"/>
    <w:rsid w:val="00C81F49"/>
    <w:rsid w:val="00C973CB"/>
    <w:rsid w:val="00CB6A03"/>
    <w:rsid w:val="00D13264"/>
    <w:rsid w:val="00DA23DF"/>
    <w:rsid w:val="00E16888"/>
    <w:rsid w:val="00E17552"/>
    <w:rsid w:val="00E77E7B"/>
    <w:rsid w:val="00EA45CA"/>
    <w:rsid w:val="00F2514E"/>
    <w:rsid w:val="00F83E26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F3254E22-4E20-4340-8B26-06057CDE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B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3;&#1086;&#1074;&#1099;&#1077;%20&#1073;&#1083;&#1072;&#1085;&#1082;&#1080;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31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Лоскутова Лариса Евгеньевна</cp:lastModifiedBy>
  <cp:revision>16</cp:revision>
  <cp:lastPrinted>2016-01-25T05:48:00Z</cp:lastPrinted>
  <dcterms:created xsi:type="dcterms:W3CDTF">2012-10-03T07:17:00Z</dcterms:created>
  <dcterms:modified xsi:type="dcterms:W3CDTF">2016-11-18T09:59:00Z</dcterms:modified>
</cp:coreProperties>
</file>