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609"/>
      </w:tblGrid>
      <w:tr w:rsidR="008627CD" w:rsidTr="00424209">
        <w:trPr>
          <w:trHeight w:val="1276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1217A9" w:rsidP="007C4B5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4C7BF9" wp14:editId="60528DD8">
                  <wp:extent cx="608965" cy="690880"/>
                  <wp:effectExtent l="0" t="0" r="635" b="0"/>
                  <wp:docPr id="3" name="Рисунок 3" descr="Знак О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нак ОГУ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424209">
        <w:trPr>
          <w:trHeight w:val="3107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(филиал) 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8627CD" w:rsidRPr="00467F41" w:rsidRDefault="008627CD" w:rsidP="00424209">
            <w:pPr>
              <w:spacing w:after="0" w:line="216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424209">
        <w:trPr>
          <w:trHeight w:val="954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42420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А С П О Р Я Ж Е Н И Е </w:t>
            </w:r>
          </w:p>
          <w:p w:rsidR="008627CD" w:rsidRPr="00467F41" w:rsidRDefault="008627CD" w:rsidP="00424209">
            <w:pPr>
              <w:spacing w:after="0" w:line="240" w:lineRule="auto"/>
              <w:jc w:val="center"/>
              <w:rPr>
                <w:b/>
                <w:sz w:val="10"/>
                <w:szCs w:val="20"/>
              </w:rPr>
            </w:pPr>
          </w:p>
          <w:p w:rsidR="008627CD" w:rsidRDefault="00F31272" w:rsidP="00424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  <w:r w:rsidR="006C0FF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12-р</w:t>
            </w:r>
          </w:p>
          <w:p w:rsidR="008627CD" w:rsidRDefault="008627CD" w:rsidP="00424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Орск</w:t>
            </w: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424209">
        <w:trPr>
          <w:trHeight w:val="683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Pr="00467F41" w:rsidRDefault="00424209" w:rsidP="007C4B54">
            <w:pPr>
              <w:tabs>
                <w:tab w:val="left" w:pos="4962"/>
              </w:tabs>
              <w:spacing w:after="0" w:line="240" w:lineRule="auto"/>
              <w:ind w:left="284" w:right="317"/>
              <w:rPr>
                <w:sz w:val="16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463F0" wp14:editId="632AD5AA">
                      <wp:simplePos x="0" y="0"/>
                      <wp:positionH relativeFrom="column">
                        <wp:posOffset>3147061</wp:posOffset>
                      </wp:positionH>
                      <wp:positionV relativeFrom="page">
                        <wp:posOffset>55243</wp:posOffset>
                      </wp:positionV>
                      <wp:extent cx="233680" cy="233680"/>
                      <wp:effectExtent l="13335" t="10795" r="10160" b="1270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116840 w 240631"/>
                                  <a:gd name="T1" fmla="*/ 0 h 221381"/>
                                  <a:gd name="T2" fmla="*/ 233680 w 240631"/>
                                  <a:gd name="T3" fmla="*/ 116840 h 221381"/>
                                  <a:gd name="T4" fmla="*/ 116840 w 240631"/>
                                  <a:gd name="T5" fmla="*/ 233680 h 221381"/>
                                  <a:gd name="T6" fmla="*/ 0 w 240631"/>
                                  <a:gd name="T7" fmla="*/ 116840 h 221381"/>
                                  <a:gd name="T8" fmla="*/ 113467 w 240631"/>
                                  <a:gd name="T9" fmla="*/ 0 h 221381"/>
                                  <a:gd name="T10" fmla="*/ 226934 w 240631"/>
                                  <a:gd name="T11" fmla="*/ 123333 h 221381"/>
                                  <a:gd name="T12" fmla="*/ 113467 w 240631"/>
                                  <a:gd name="T13" fmla="*/ 246667 h 221381"/>
                                  <a:gd name="T14" fmla="*/ 0 w 240631"/>
                                  <a:gd name="T15" fmla="*/ 123333 h 221381"/>
                                  <a:gd name="T16" fmla="*/ 0 w 240631"/>
                                  <a:gd name="T17" fmla="*/ 275959 h 221381"/>
                                  <a:gd name="T18" fmla="*/ 0 w 240631"/>
                                  <a:gd name="T19" fmla="*/ 0 h 221381"/>
                                  <a:gd name="T20" fmla="*/ 214888 w 240631"/>
                                  <a:gd name="T21" fmla="*/ 0 h 221381"/>
                                  <a:gd name="T22" fmla="*/ 17694720 60000 65536"/>
                                  <a:gd name="T23" fmla="*/ 0 60000 65536"/>
                                  <a:gd name="T24" fmla="*/ 5898240 60000 65536"/>
                                  <a:gd name="T25" fmla="*/ 11796480 60000 65536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240631"/>
                                  <a:gd name="T34" fmla="*/ 0 h 221381"/>
                                  <a:gd name="T35" fmla="*/ 240631 w 240631"/>
                                  <a:gd name="T36" fmla="*/ 221381 h 221381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80F6" id="Полилиния 12" o:spid="_x0000_s1026" style="position:absolute;margin-left:247.8pt;margin-top:4.35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" path="m,221381l,,240631,e" filled="f" strokeweight=".17625mm">
                      <v:stroke joinstyle="miter"/>
                      <v:path arrowok="t" o:connecttype="custom" o:connectlocs="113465,0;226930,123331;113465,246662;0,123331;110189,0;220379,130185;110189,260371;0,130185;0,291290;0,0;208681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3AA9B" wp14:editId="44B4D7F2">
                      <wp:simplePos x="0" y="0"/>
                      <wp:positionH relativeFrom="column">
                        <wp:posOffset>37465</wp:posOffset>
                      </wp:positionH>
                      <wp:positionV relativeFrom="page">
                        <wp:posOffset>55880</wp:posOffset>
                      </wp:positionV>
                      <wp:extent cx="233680" cy="233680"/>
                      <wp:effectExtent l="13970" t="10795" r="9525" b="1270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116840 w 240631"/>
                                  <a:gd name="T1" fmla="*/ 0 h 221381"/>
                                  <a:gd name="T2" fmla="*/ 233680 w 240631"/>
                                  <a:gd name="T3" fmla="*/ 116840 h 221381"/>
                                  <a:gd name="T4" fmla="*/ 116840 w 240631"/>
                                  <a:gd name="T5" fmla="*/ 233680 h 221381"/>
                                  <a:gd name="T6" fmla="*/ 0 w 240631"/>
                                  <a:gd name="T7" fmla="*/ 116840 h 221381"/>
                                  <a:gd name="T8" fmla="*/ 113467 w 240631"/>
                                  <a:gd name="T9" fmla="*/ 0 h 221381"/>
                                  <a:gd name="T10" fmla="*/ 226934 w 240631"/>
                                  <a:gd name="T11" fmla="*/ 123333 h 221381"/>
                                  <a:gd name="T12" fmla="*/ 113467 w 240631"/>
                                  <a:gd name="T13" fmla="*/ 246667 h 221381"/>
                                  <a:gd name="T14" fmla="*/ 0 w 240631"/>
                                  <a:gd name="T15" fmla="*/ 123333 h 221381"/>
                                  <a:gd name="T16" fmla="*/ 0 w 240631"/>
                                  <a:gd name="T17" fmla="*/ 261078 h 221381"/>
                                  <a:gd name="T18" fmla="*/ 0 w 240631"/>
                                  <a:gd name="T19" fmla="*/ 0 h 221381"/>
                                  <a:gd name="T20" fmla="*/ 220977 w 240631"/>
                                  <a:gd name="T21" fmla="*/ 0 h 221381"/>
                                  <a:gd name="T22" fmla="*/ 17694720 60000 65536"/>
                                  <a:gd name="T23" fmla="*/ 0 60000 65536"/>
                                  <a:gd name="T24" fmla="*/ 5898240 60000 65536"/>
                                  <a:gd name="T25" fmla="*/ 11796480 60000 65536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240631"/>
                                  <a:gd name="T34" fmla="*/ 0 h 221381"/>
                                  <a:gd name="T35" fmla="*/ 240631 w 240631"/>
                                  <a:gd name="T36" fmla="*/ 221381 h 221381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2F5B" id="Freeform 2" o:spid="_x0000_s1026" style="position:absolute;margin-left:2.95pt;margin-top:4.4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" path="m,221381l,,240631,e" filled="f" strokeweight=".17625mm">
                      <v:stroke joinstyle="miter"/>
                      <v:path arrowok="t" o:connecttype="custom" o:connectlocs="113465,0;226930,123331;113465,246662;0,123331;110189,0;220379,130185;110189,260371;0,130185;0,275582;0,0;214594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8627CD" w:rsidRDefault="00BE0A80" w:rsidP="005018D2">
            <w:pPr>
              <w:tabs>
                <w:tab w:val="left" w:pos="4962"/>
              </w:tabs>
              <w:spacing w:after="0" w:line="240" w:lineRule="auto"/>
              <w:ind w:left="170" w:right="170"/>
            </w:pPr>
            <w:r w:rsidRPr="00BE0A80">
              <w:rPr>
                <w:sz w:val="24"/>
              </w:rPr>
              <w:t>Об организации образовательной деятельности в условиях пред</w:t>
            </w:r>
            <w:r w:rsidR="005018D2">
              <w:rPr>
                <w:sz w:val="24"/>
              </w:rPr>
              <w:t>отвращ</w:t>
            </w:r>
            <w:r w:rsidRPr="00BE0A80">
              <w:rPr>
                <w:sz w:val="24"/>
              </w:rPr>
              <w:t>ения</w:t>
            </w:r>
            <w:r w:rsidR="005018D2">
              <w:rPr>
                <w:sz w:val="24"/>
              </w:rPr>
              <w:t xml:space="preserve"> распространения</w:t>
            </w:r>
            <w:r w:rsidRPr="00BE0A80">
              <w:rPr>
                <w:sz w:val="24"/>
              </w:rPr>
              <w:t xml:space="preserve"> коронавирусной инфекции</w:t>
            </w:r>
          </w:p>
        </w:tc>
        <w:tc>
          <w:tcPr>
            <w:tcW w:w="46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tabs>
                <w:tab w:val="left" w:pos="4962"/>
              </w:tabs>
              <w:spacing w:after="0" w:line="240" w:lineRule="auto"/>
              <w:ind w:left="284" w:right="317"/>
            </w:pPr>
          </w:p>
        </w:tc>
      </w:tr>
    </w:tbl>
    <w:p w:rsidR="007C5BD1" w:rsidRDefault="007C5BD1" w:rsidP="00424209">
      <w:pPr>
        <w:spacing w:after="0" w:line="240" w:lineRule="auto"/>
        <w:ind w:firstLine="709"/>
        <w:jc w:val="both"/>
        <w:rPr>
          <w:szCs w:val="28"/>
        </w:rPr>
      </w:pPr>
    </w:p>
    <w:p w:rsidR="009E5624" w:rsidRPr="00424209" w:rsidRDefault="00BE0A80" w:rsidP="0074283E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Во исполнение приказа</w:t>
      </w:r>
      <w:r w:rsidR="00424209">
        <w:rPr>
          <w:szCs w:val="28"/>
          <w:lang w:eastAsia="ru-RU"/>
        </w:rPr>
        <w:t xml:space="preserve"> </w:t>
      </w:r>
      <w:r w:rsidR="005018D2">
        <w:rPr>
          <w:szCs w:val="28"/>
          <w:lang w:eastAsia="ru-RU"/>
        </w:rPr>
        <w:t>Орского гуманитарно-технологического института (филиала) ОГУ</w:t>
      </w:r>
      <w:r w:rsidRPr="00424209">
        <w:rPr>
          <w:szCs w:val="28"/>
          <w:lang w:eastAsia="ru-RU"/>
        </w:rPr>
        <w:t xml:space="preserve"> от 17.03.2020 № 24 «О мерах по предотвращению распространения новой коронавирусной инфекции»</w:t>
      </w:r>
    </w:p>
    <w:p w:rsidR="00BE0A80" w:rsidRPr="00424209" w:rsidRDefault="00BE0A80" w:rsidP="0074283E">
      <w:pPr>
        <w:spacing w:after="0" w:line="240" w:lineRule="auto"/>
        <w:ind w:firstLine="709"/>
        <w:jc w:val="both"/>
        <w:rPr>
          <w:spacing w:val="20"/>
          <w:szCs w:val="28"/>
        </w:rPr>
      </w:pPr>
    </w:p>
    <w:p w:rsidR="009E5624" w:rsidRPr="00424209" w:rsidRDefault="008627CD" w:rsidP="0074283E">
      <w:pPr>
        <w:spacing w:after="0" w:line="240" w:lineRule="auto"/>
        <w:jc w:val="both"/>
        <w:rPr>
          <w:spacing w:val="20"/>
          <w:szCs w:val="28"/>
        </w:rPr>
      </w:pPr>
      <w:r w:rsidRPr="00424209">
        <w:rPr>
          <w:spacing w:val="20"/>
          <w:szCs w:val="28"/>
        </w:rPr>
        <w:t xml:space="preserve">о б я з ы </w:t>
      </w:r>
      <w:proofErr w:type="gramStart"/>
      <w:r w:rsidRPr="00424209">
        <w:rPr>
          <w:spacing w:val="20"/>
          <w:szCs w:val="28"/>
        </w:rPr>
        <w:t>в</w:t>
      </w:r>
      <w:proofErr w:type="gramEnd"/>
      <w:r w:rsidRPr="00424209">
        <w:rPr>
          <w:spacing w:val="20"/>
          <w:szCs w:val="28"/>
        </w:rPr>
        <w:t xml:space="preserve"> а ю</w:t>
      </w:r>
      <w:r w:rsidR="00990E83" w:rsidRPr="00424209">
        <w:rPr>
          <w:spacing w:val="20"/>
          <w:szCs w:val="28"/>
        </w:rPr>
        <w:t>:</w:t>
      </w:r>
    </w:p>
    <w:p w:rsidR="009E5624" w:rsidRPr="00424209" w:rsidRDefault="009E5624" w:rsidP="0074283E">
      <w:pPr>
        <w:spacing w:after="0" w:line="240" w:lineRule="auto"/>
        <w:ind w:firstLine="709"/>
        <w:jc w:val="both"/>
        <w:rPr>
          <w:spacing w:val="20"/>
          <w:szCs w:val="28"/>
        </w:rPr>
      </w:pPr>
    </w:p>
    <w:p w:rsidR="00BE0A80" w:rsidRPr="00424209" w:rsidRDefault="00C247E7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424209">
        <w:rPr>
          <w:szCs w:val="28"/>
          <w:lang w:eastAsia="ru-RU"/>
        </w:rPr>
        <w:t>1</w:t>
      </w:r>
      <w:r w:rsidR="00917EDC" w:rsidRPr="00424209">
        <w:rPr>
          <w:szCs w:val="28"/>
          <w:lang w:eastAsia="ru-RU"/>
        </w:rPr>
        <w:t>. Деканов</w:t>
      </w:r>
      <w:r w:rsidR="00BE0A80" w:rsidRPr="00424209">
        <w:rPr>
          <w:szCs w:val="28"/>
          <w:lang w:eastAsia="ru-RU"/>
        </w:rPr>
        <w:t xml:space="preserve"> факультетов</w:t>
      </w:r>
      <w:r w:rsidR="00BD70FE" w:rsidRPr="00424209">
        <w:rPr>
          <w:szCs w:val="28"/>
          <w:lang w:eastAsia="ru-RU"/>
        </w:rPr>
        <w:t>:</w:t>
      </w:r>
      <w:r w:rsidR="00BE0A80" w:rsidRPr="00424209">
        <w:rPr>
          <w:szCs w:val="28"/>
          <w:lang w:eastAsia="ru-RU"/>
        </w:rPr>
        <w:t xml:space="preserve"> </w:t>
      </w:r>
    </w:p>
    <w:p w:rsidR="00BD70FE" w:rsidRPr="00424209" w:rsidRDefault="00C247E7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1</w:t>
      </w:r>
      <w:r w:rsidR="00BE0A80" w:rsidRPr="00424209">
        <w:rPr>
          <w:szCs w:val="28"/>
          <w:lang w:eastAsia="ru-RU"/>
        </w:rPr>
        <w:t xml:space="preserve">.1. </w:t>
      </w:r>
      <w:r w:rsidR="00BD70FE" w:rsidRPr="00424209">
        <w:rPr>
          <w:szCs w:val="28"/>
          <w:lang w:eastAsia="ru-RU"/>
        </w:rPr>
        <w:t>Обеспечить реализацию образовательных программ в полном объеме с учетом: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D70FE" w:rsidRPr="00424209">
        <w:rPr>
          <w:szCs w:val="28"/>
          <w:lang w:eastAsia="ru-RU"/>
        </w:rPr>
        <w:t xml:space="preserve"> в</w:t>
      </w:r>
      <w:r w:rsidR="00BE0A80" w:rsidRPr="00424209">
        <w:rPr>
          <w:szCs w:val="28"/>
          <w:lang w:eastAsia="ru-RU"/>
        </w:rPr>
        <w:t>озможности перевода иностранных студентов на обучение по</w:t>
      </w:r>
      <w:r w:rsidR="00BD70FE" w:rsidRPr="00424209">
        <w:rPr>
          <w:szCs w:val="28"/>
          <w:lang w:eastAsia="ru-RU"/>
        </w:rPr>
        <w:t xml:space="preserve"> индивидуальному учебному плану;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E0A80" w:rsidRPr="00424209">
        <w:rPr>
          <w:szCs w:val="28"/>
          <w:lang w:eastAsia="ru-RU"/>
        </w:rPr>
        <w:t xml:space="preserve"> </w:t>
      </w:r>
      <w:r w:rsidR="00BD70FE" w:rsidRPr="00424209">
        <w:rPr>
          <w:szCs w:val="28"/>
          <w:lang w:eastAsia="ru-RU"/>
        </w:rPr>
        <w:t>п</w:t>
      </w:r>
      <w:r w:rsidR="00BE0A80" w:rsidRPr="00424209">
        <w:rPr>
          <w:szCs w:val="28"/>
          <w:lang w:eastAsia="ru-RU"/>
        </w:rPr>
        <w:t>роведения лекционных, практических занятий, консультаций исключительно в электронной информационно-образовательной</w:t>
      </w:r>
      <w:r w:rsidR="00BD70FE" w:rsidRPr="00424209">
        <w:rPr>
          <w:szCs w:val="28"/>
          <w:lang w:eastAsia="ru-RU"/>
        </w:rPr>
        <w:t xml:space="preserve"> среде института;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D70FE" w:rsidRPr="00424209">
        <w:rPr>
          <w:szCs w:val="28"/>
          <w:lang w:eastAsia="ru-RU"/>
        </w:rPr>
        <w:t xml:space="preserve"> и</w:t>
      </w:r>
      <w:r w:rsidR="00BE0A80" w:rsidRPr="00424209">
        <w:rPr>
          <w:szCs w:val="28"/>
          <w:lang w:eastAsia="ru-RU"/>
        </w:rPr>
        <w:t>спользования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</w:t>
      </w:r>
      <w:r w:rsidR="00BD70FE" w:rsidRPr="00424209">
        <w:rPr>
          <w:szCs w:val="28"/>
          <w:lang w:eastAsia="ru-RU"/>
        </w:rPr>
        <w:t xml:space="preserve"> </w:t>
      </w:r>
      <w:r w:rsidR="00BE0A80" w:rsidRPr="00424209">
        <w:rPr>
          <w:szCs w:val="28"/>
          <w:lang w:eastAsia="ru-RU"/>
        </w:rPr>
        <w:t xml:space="preserve">личных кабинетов преподавателей и </w:t>
      </w:r>
      <w:r w:rsidR="00BD70FE" w:rsidRPr="00424209">
        <w:rPr>
          <w:szCs w:val="28"/>
          <w:lang w:eastAsia="ru-RU"/>
        </w:rPr>
        <w:t>студентов, электронных</w:t>
      </w:r>
      <w:r w:rsidR="00BE0A80" w:rsidRPr="00424209">
        <w:rPr>
          <w:szCs w:val="28"/>
          <w:lang w:eastAsia="ru-RU"/>
        </w:rPr>
        <w:t xml:space="preserve"> курсов ОГУ в системе </w:t>
      </w:r>
      <w:proofErr w:type="spellStart"/>
      <w:r w:rsidR="00BE0A80" w:rsidRPr="00424209">
        <w:rPr>
          <w:szCs w:val="28"/>
          <w:lang w:eastAsia="ru-RU"/>
        </w:rPr>
        <w:t>Moodle</w:t>
      </w:r>
      <w:proofErr w:type="spellEnd"/>
      <w:r w:rsidR="00BE0A80" w:rsidRPr="00424209">
        <w:rPr>
          <w:szCs w:val="28"/>
          <w:lang w:eastAsia="ru-RU"/>
        </w:rPr>
        <w:t xml:space="preserve">, </w:t>
      </w:r>
      <w:r w:rsidR="00C247E7" w:rsidRPr="00424209">
        <w:rPr>
          <w:szCs w:val="28"/>
          <w:lang w:eastAsia="ru-RU"/>
        </w:rPr>
        <w:t>социальных сетей и иных информационных</w:t>
      </w:r>
      <w:r w:rsidR="00BE0A80" w:rsidRPr="00424209">
        <w:rPr>
          <w:szCs w:val="28"/>
          <w:lang w:eastAsia="ru-RU"/>
        </w:rPr>
        <w:t xml:space="preserve"> </w:t>
      </w:r>
      <w:r w:rsidR="00C247E7" w:rsidRPr="00424209">
        <w:rPr>
          <w:szCs w:val="28"/>
          <w:lang w:eastAsia="ru-RU"/>
        </w:rPr>
        <w:t>ресурсов</w:t>
      </w:r>
      <w:r w:rsidR="00BE0A80" w:rsidRPr="00424209">
        <w:rPr>
          <w:szCs w:val="28"/>
          <w:lang w:eastAsia="ru-RU"/>
        </w:rPr>
        <w:t>.</w:t>
      </w:r>
    </w:p>
    <w:p w:rsidR="00BE0A80" w:rsidRPr="00424209" w:rsidRDefault="00C247E7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1</w:t>
      </w:r>
      <w:r w:rsidR="00BD70FE" w:rsidRPr="00424209">
        <w:rPr>
          <w:szCs w:val="28"/>
          <w:lang w:eastAsia="ru-RU"/>
        </w:rPr>
        <w:t>.2</w:t>
      </w:r>
      <w:r w:rsidRPr="00424209">
        <w:rPr>
          <w:szCs w:val="28"/>
          <w:lang w:eastAsia="ru-RU"/>
        </w:rPr>
        <w:t xml:space="preserve">. </w:t>
      </w:r>
      <w:r w:rsidR="00BE0A80" w:rsidRPr="00424209">
        <w:rPr>
          <w:szCs w:val="28"/>
          <w:lang w:eastAsia="ru-RU"/>
        </w:rPr>
        <w:t xml:space="preserve">Определить для реализуемых образовательных программ с учетом применения </w:t>
      </w:r>
      <w:r w:rsidRPr="00424209">
        <w:rPr>
          <w:szCs w:val="28"/>
          <w:lang w:eastAsia="ru-RU"/>
        </w:rPr>
        <w:t>электронного обучения</w:t>
      </w:r>
      <w:r w:rsidR="00BE0A80" w:rsidRPr="00424209">
        <w:rPr>
          <w:szCs w:val="28"/>
          <w:lang w:eastAsia="ru-RU"/>
        </w:rPr>
        <w:t xml:space="preserve"> и </w:t>
      </w:r>
      <w:r w:rsidRPr="00424209">
        <w:rPr>
          <w:szCs w:val="28"/>
          <w:lang w:eastAsia="ru-RU"/>
        </w:rPr>
        <w:t>дистанционных образовательных технологий</w:t>
      </w:r>
      <w:r w:rsidR="00BE0A80" w:rsidRPr="00424209">
        <w:rPr>
          <w:szCs w:val="28"/>
          <w:lang w:eastAsia="ru-RU"/>
        </w:rPr>
        <w:t>: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E0A80" w:rsidRPr="00424209">
        <w:rPr>
          <w:szCs w:val="28"/>
          <w:lang w:eastAsia="ru-RU"/>
        </w:rPr>
        <w:t xml:space="preserve"> порядок и особенности проведения специфических для образовательных программ</w:t>
      </w:r>
      <w:r w:rsidR="00BD70FE" w:rsidRPr="00424209">
        <w:rPr>
          <w:szCs w:val="28"/>
          <w:lang w:eastAsia="ru-RU"/>
        </w:rPr>
        <w:t xml:space="preserve"> видов занятий и учебной работы,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E0A80" w:rsidRPr="00424209">
        <w:rPr>
          <w:szCs w:val="28"/>
          <w:lang w:eastAsia="ru-RU"/>
        </w:rPr>
        <w:t xml:space="preserve"> порядок ликвидац</w:t>
      </w:r>
      <w:r w:rsidR="00BD70FE" w:rsidRPr="00424209">
        <w:rPr>
          <w:szCs w:val="28"/>
          <w:lang w:eastAsia="ru-RU"/>
        </w:rPr>
        <w:t>ии академических задолженностей,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345DCF" w:rsidRPr="00424209">
        <w:rPr>
          <w:szCs w:val="28"/>
          <w:lang w:eastAsia="ru-RU"/>
        </w:rPr>
        <w:t xml:space="preserve"> </w:t>
      </w:r>
      <w:r w:rsidR="00BE0A80" w:rsidRPr="00424209">
        <w:rPr>
          <w:szCs w:val="28"/>
          <w:lang w:eastAsia="ru-RU"/>
        </w:rPr>
        <w:t xml:space="preserve">условия проведения практик и возможности установления </w:t>
      </w:r>
      <w:r w:rsidR="00BD70FE" w:rsidRPr="00424209">
        <w:rPr>
          <w:szCs w:val="28"/>
          <w:lang w:eastAsia="ru-RU"/>
        </w:rPr>
        <w:t>для них индивидуальных графиков,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–</w:t>
      </w:r>
      <w:r w:rsidR="00BE0A80" w:rsidRPr="00424209">
        <w:rPr>
          <w:szCs w:val="28"/>
          <w:lang w:eastAsia="ru-RU"/>
        </w:rPr>
        <w:t xml:space="preserve"> порядок подготовки и проведения </w:t>
      </w:r>
      <w:r w:rsidR="00C247E7" w:rsidRPr="00424209">
        <w:rPr>
          <w:szCs w:val="28"/>
          <w:lang w:eastAsia="ru-RU"/>
        </w:rPr>
        <w:t xml:space="preserve">всех видов </w:t>
      </w:r>
      <w:r w:rsidR="00BE0A80" w:rsidRPr="00424209">
        <w:rPr>
          <w:szCs w:val="28"/>
          <w:lang w:eastAsia="ru-RU"/>
        </w:rPr>
        <w:t>практик</w:t>
      </w:r>
      <w:r w:rsidR="00BD70FE" w:rsidRPr="00424209">
        <w:rPr>
          <w:szCs w:val="28"/>
          <w:lang w:eastAsia="ru-RU"/>
        </w:rPr>
        <w:t>и,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E0A80" w:rsidRPr="00424209">
        <w:rPr>
          <w:szCs w:val="28"/>
          <w:lang w:eastAsia="ru-RU"/>
        </w:rPr>
        <w:t xml:space="preserve"> порядок подготовки к госу</w:t>
      </w:r>
      <w:r w:rsidR="00BD70FE" w:rsidRPr="00424209">
        <w:rPr>
          <w:szCs w:val="28"/>
          <w:lang w:eastAsia="ru-RU"/>
        </w:rPr>
        <w:t>дарственной итоговой аттестации,</w:t>
      </w:r>
    </w:p>
    <w:p w:rsidR="00BE0A80" w:rsidRPr="00424209" w:rsidRDefault="00424209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E0A80" w:rsidRPr="00424209">
        <w:rPr>
          <w:szCs w:val="28"/>
          <w:lang w:eastAsia="ru-RU"/>
        </w:rPr>
        <w:t xml:space="preserve"> лиц, ответственных за организацию вышеуказанной работы.</w:t>
      </w:r>
    </w:p>
    <w:p w:rsidR="00BD70FE" w:rsidRPr="00424209" w:rsidRDefault="00BD70FE" w:rsidP="00BE0A80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1.3. Еже</w:t>
      </w:r>
      <w:r w:rsidR="00424209">
        <w:rPr>
          <w:szCs w:val="28"/>
          <w:lang w:eastAsia="ru-RU"/>
        </w:rPr>
        <w:t>недельно в пятницу в срок до 10</w:t>
      </w:r>
      <w:r w:rsidRPr="00424209">
        <w:rPr>
          <w:szCs w:val="28"/>
          <w:lang w:eastAsia="ru-RU"/>
        </w:rPr>
        <w:t xml:space="preserve"> ч</w:t>
      </w:r>
      <w:r w:rsidR="00424209">
        <w:rPr>
          <w:szCs w:val="28"/>
          <w:lang w:eastAsia="ru-RU"/>
        </w:rPr>
        <w:t>асов</w:t>
      </w:r>
      <w:r w:rsidRPr="00424209">
        <w:rPr>
          <w:szCs w:val="28"/>
          <w:lang w:eastAsia="ru-RU"/>
        </w:rPr>
        <w:t xml:space="preserve"> предоставлять письменный отчет об исполнении данного распоряжения на адреса электронной почты </w:t>
      </w:r>
      <w:hyperlink r:id="rId8" w:history="1">
        <w:r w:rsidRPr="00424209">
          <w:rPr>
            <w:rStyle w:val="afb"/>
            <w:szCs w:val="28"/>
            <w:lang w:eastAsia="ru-RU"/>
          </w:rPr>
          <w:t>zam_umr@ogti.orsk.ru</w:t>
        </w:r>
      </w:hyperlink>
      <w:r w:rsidRPr="00424209">
        <w:rPr>
          <w:szCs w:val="28"/>
          <w:lang w:eastAsia="ru-RU"/>
        </w:rPr>
        <w:t xml:space="preserve">; </w:t>
      </w:r>
      <w:hyperlink r:id="rId9" w:history="1">
        <w:r w:rsidRPr="00424209">
          <w:rPr>
            <w:rStyle w:val="afb"/>
            <w:szCs w:val="28"/>
            <w:lang w:eastAsia="ru-RU"/>
          </w:rPr>
          <w:t>TrishkinaNI@og-ti.ru</w:t>
        </w:r>
      </w:hyperlink>
      <w:r w:rsidRPr="00424209">
        <w:rPr>
          <w:szCs w:val="28"/>
          <w:lang w:eastAsia="ru-RU"/>
        </w:rPr>
        <w:t xml:space="preserve">. </w:t>
      </w:r>
    </w:p>
    <w:p w:rsidR="00C247E7" w:rsidRPr="00424209" w:rsidRDefault="00BD70FE" w:rsidP="00C247E7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2</w:t>
      </w:r>
      <w:r w:rsidR="00917EDC" w:rsidRPr="00424209">
        <w:rPr>
          <w:szCs w:val="28"/>
          <w:lang w:eastAsia="ru-RU"/>
        </w:rPr>
        <w:t>. Заведующих</w:t>
      </w:r>
      <w:r w:rsidR="00C247E7" w:rsidRPr="00424209">
        <w:rPr>
          <w:szCs w:val="28"/>
          <w:lang w:eastAsia="ru-RU"/>
        </w:rPr>
        <w:t xml:space="preserve"> кафедрами:</w:t>
      </w:r>
    </w:p>
    <w:p w:rsidR="00C247E7" w:rsidRPr="00424209" w:rsidRDefault="00BD70FE" w:rsidP="00C247E7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2</w:t>
      </w:r>
      <w:r w:rsidR="00C247E7" w:rsidRPr="00424209">
        <w:rPr>
          <w:szCs w:val="28"/>
          <w:lang w:eastAsia="ru-RU"/>
        </w:rPr>
        <w:t xml:space="preserve">.1. </w:t>
      </w:r>
      <w:r w:rsidRPr="00424209">
        <w:rPr>
          <w:szCs w:val="28"/>
          <w:lang w:eastAsia="ru-RU"/>
        </w:rPr>
        <w:t>В</w:t>
      </w:r>
      <w:r w:rsidR="00424209">
        <w:rPr>
          <w:szCs w:val="28"/>
          <w:lang w:eastAsia="ru-RU"/>
        </w:rPr>
        <w:t xml:space="preserve"> срок до 19</w:t>
      </w:r>
      <w:r w:rsidRPr="00424209">
        <w:rPr>
          <w:szCs w:val="28"/>
          <w:lang w:eastAsia="ru-RU"/>
        </w:rPr>
        <w:t>.03.2020 о</w:t>
      </w:r>
      <w:r w:rsidR="00C247E7" w:rsidRPr="00424209">
        <w:rPr>
          <w:szCs w:val="28"/>
          <w:lang w:eastAsia="ru-RU"/>
        </w:rPr>
        <w:t>беспечить перенос в электронную информационно-образовательную среду всех видов контактной работы со студентами в текущем семестре по следующим видам учебной работы: лекционные занятия, практические занятия, консультации, текущий контроль успеваемости.</w:t>
      </w:r>
    </w:p>
    <w:p w:rsidR="00BD70FE" w:rsidRPr="00424209" w:rsidRDefault="00BD70FE" w:rsidP="00BD70FE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424209">
        <w:rPr>
          <w:szCs w:val="28"/>
          <w:lang w:eastAsia="ru-RU"/>
        </w:rPr>
        <w:t>2.2. С 20.03.2020 обеспечить:</w:t>
      </w:r>
    </w:p>
    <w:p w:rsidR="00BD70FE" w:rsidRPr="00424209" w:rsidRDefault="00424209" w:rsidP="00BD70FE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D70FE" w:rsidRPr="00424209">
        <w:rPr>
          <w:szCs w:val="28"/>
          <w:lang w:eastAsia="ru-RU"/>
        </w:rPr>
        <w:t xml:space="preserve"> включение в состав электронных учебных материалов дисциплин ссылки на онлайн-курсы, доступные для свободного (бесплатного) использования обучающимися при освоении ими образовательных программ;</w:t>
      </w:r>
    </w:p>
    <w:p w:rsidR="00BD70FE" w:rsidRPr="00424209" w:rsidRDefault="00424209" w:rsidP="00BD70FE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BD70FE" w:rsidRPr="00424209">
        <w:rPr>
          <w:szCs w:val="28"/>
          <w:lang w:eastAsia="ru-RU"/>
        </w:rPr>
        <w:t xml:space="preserve"> прохождение обучающимися практики в соответствии с режимом, установленным на базах практики в рамках мероприятий по предотвращению распространения коронавирусной инфекции;</w:t>
      </w:r>
    </w:p>
    <w:p w:rsidR="00BD70FE" w:rsidRPr="00424209" w:rsidRDefault="00424209" w:rsidP="00BD70FE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BD70FE" w:rsidRPr="00424209">
        <w:rPr>
          <w:szCs w:val="28"/>
          <w:lang w:eastAsia="ru-RU"/>
        </w:rPr>
        <w:t>контроль за взаимодействием преподавателей и обучающихся по реализуемым образовательным программам с учетом применения электронного обучения и дистанционных образовательных технологий.</w:t>
      </w:r>
    </w:p>
    <w:p w:rsidR="009678E8" w:rsidRPr="00424209" w:rsidRDefault="00917EDC" w:rsidP="00BE0A80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424209">
        <w:rPr>
          <w:color w:val="000000"/>
          <w:szCs w:val="28"/>
        </w:rPr>
        <w:t>3</w:t>
      </w:r>
      <w:r w:rsidR="00674BE0" w:rsidRPr="00424209">
        <w:rPr>
          <w:color w:val="000000"/>
          <w:szCs w:val="28"/>
        </w:rPr>
        <w:t xml:space="preserve">. </w:t>
      </w:r>
      <w:r w:rsidRPr="00424209">
        <w:rPr>
          <w:rFonts w:cs="Times New Roman"/>
          <w:color w:val="000000"/>
          <w:szCs w:val="28"/>
        </w:rPr>
        <w:t>Начальнику и</w:t>
      </w:r>
      <w:r w:rsidRPr="00424209">
        <w:rPr>
          <w:color w:val="000000"/>
          <w:szCs w:val="28"/>
        </w:rPr>
        <w:t>нформационно-коммуникационного центра М.В. Сапрыкину обеспечить сопровождение образовательного процесса в части использования электронного обучения и дистанционных образовательных технологий.</w:t>
      </w:r>
    </w:p>
    <w:p w:rsidR="00917EDC" w:rsidRPr="00424209" w:rsidRDefault="00917EDC" w:rsidP="00BE0A80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424209">
        <w:rPr>
          <w:color w:val="000000"/>
          <w:szCs w:val="28"/>
        </w:rPr>
        <w:t>4. Контроль исполнения распоряжения оставляю за заместителем директора по учебно-методической работе Н.И. Тришкиной.</w:t>
      </w:r>
    </w:p>
    <w:p w:rsidR="00917EDC" w:rsidRPr="00424209" w:rsidRDefault="00917EDC" w:rsidP="00BE0A80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17EDC" w:rsidRPr="00424209" w:rsidRDefault="00917EDC" w:rsidP="00F31272">
      <w:pPr>
        <w:tabs>
          <w:tab w:val="left" w:pos="709"/>
        </w:tabs>
        <w:spacing w:after="0" w:line="240" w:lineRule="auto"/>
        <w:rPr>
          <w:szCs w:val="28"/>
        </w:rPr>
      </w:pPr>
      <w:r w:rsidRPr="00424209">
        <w:rPr>
          <w:szCs w:val="28"/>
        </w:rPr>
        <w:t>Исполняющий обязанности директора</w:t>
      </w:r>
      <w:r w:rsidR="00F31272">
        <w:rPr>
          <w:szCs w:val="28"/>
        </w:rPr>
        <w:tab/>
      </w:r>
      <w:r w:rsidR="00F31272">
        <w:rPr>
          <w:szCs w:val="28"/>
        </w:rPr>
        <w:tab/>
      </w:r>
      <w:r w:rsidR="00F31272">
        <w:rPr>
          <w:szCs w:val="28"/>
        </w:rPr>
        <w:tab/>
      </w:r>
      <w:r w:rsidR="00F31272">
        <w:rPr>
          <w:szCs w:val="28"/>
        </w:rPr>
        <w:tab/>
      </w:r>
      <w:r w:rsidR="00F31272">
        <w:rPr>
          <w:szCs w:val="28"/>
        </w:rPr>
        <w:tab/>
      </w:r>
      <w:r w:rsidRPr="00424209">
        <w:rPr>
          <w:szCs w:val="28"/>
        </w:rPr>
        <w:t>Н.И. Тришкина</w:t>
      </w:r>
    </w:p>
    <w:p w:rsidR="00917EDC" w:rsidRPr="00424209" w:rsidRDefault="00917EDC" w:rsidP="00F31272">
      <w:pPr>
        <w:tabs>
          <w:tab w:val="left" w:pos="709"/>
        </w:tabs>
        <w:spacing w:after="0" w:line="240" w:lineRule="auto"/>
        <w:rPr>
          <w:szCs w:val="28"/>
        </w:rPr>
      </w:pPr>
    </w:p>
    <w:p w:rsidR="005018D2" w:rsidRDefault="005018D2" w:rsidP="00F31272">
      <w:pPr>
        <w:tabs>
          <w:tab w:val="left" w:pos="0"/>
          <w:tab w:val="left" w:pos="709"/>
        </w:tabs>
        <w:spacing w:after="0" w:line="240" w:lineRule="auto"/>
        <w:jc w:val="both"/>
        <w:rPr>
          <w:color w:val="000000"/>
          <w:szCs w:val="28"/>
        </w:rPr>
      </w:pPr>
    </w:p>
    <w:p w:rsidR="00917EDC" w:rsidRPr="00424209" w:rsidRDefault="00917EDC" w:rsidP="00F31272">
      <w:pPr>
        <w:tabs>
          <w:tab w:val="left" w:pos="0"/>
          <w:tab w:val="left" w:pos="709"/>
        </w:tabs>
        <w:spacing w:after="0" w:line="240" w:lineRule="auto"/>
        <w:jc w:val="both"/>
        <w:rPr>
          <w:color w:val="000000"/>
          <w:szCs w:val="28"/>
        </w:rPr>
      </w:pPr>
      <w:r w:rsidRPr="00424209">
        <w:rPr>
          <w:color w:val="000000"/>
          <w:szCs w:val="28"/>
        </w:rPr>
        <w:t>Согласовано:</w:t>
      </w:r>
    </w:p>
    <w:p w:rsidR="00917EDC" w:rsidRPr="00424209" w:rsidRDefault="00917EDC" w:rsidP="00F31272">
      <w:pPr>
        <w:tabs>
          <w:tab w:val="left" w:pos="709"/>
        </w:tabs>
        <w:spacing w:after="0" w:line="240" w:lineRule="auto"/>
        <w:contextualSpacing/>
        <w:rPr>
          <w:color w:val="000000"/>
          <w:szCs w:val="28"/>
        </w:rPr>
      </w:pPr>
      <w:r w:rsidRPr="00424209">
        <w:rPr>
          <w:color w:val="000000"/>
          <w:szCs w:val="28"/>
        </w:rPr>
        <w:t>Заместитель директора по научной работе</w:t>
      </w:r>
      <w:r w:rsidR="00F31272">
        <w:rPr>
          <w:color w:val="000000"/>
          <w:szCs w:val="28"/>
        </w:rPr>
        <w:tab/>
      </w:r>
      <w:r w:rsidR="00F31272">
        <w:rPr>
          <w:color w:val="000000"/>
          <w:szCs w:val="28"/>
        </w:rPr>
        <w:tab/>
      </w:r>
      <w:r w:rsidR="00F31272">
        <w:rPr>
          <w:color w:val="000000"/>
          <w:szCs w:val="28"/>
        </w:rPr>
        <w:tab/>
      </w:r>
      <w:r w:rsidR="00F31272">
        <w:rPr>
          <w:color w:val="000000"/>
          <w:szCs w:val="28"/>
        </w:rPr>
        <w:tab/>
      </w:r>
      <w:r w:rsidRPr="00424209">
        <w:rPr>
          <w:color w:val="000000"/>
          <w:szCs w:val="28"/>
        </w:rPr>
        <w:t>Н.Е. Ерофеева</w:t>
      </w:r>
    </w:p>
    <w:p w:rsidR="00917EDC" w:rsidRDefault="00917EDC" w:rsidP="00F31272">
      <w:pPr>
        <w:tabs>
          <w:tab w:val="left" w:pos="0"/>
          <w:tab w:val="left" w:pos="709"/>
        </w:tabs>
        <w:spacing w:after="0" w:line="240" w:lineRule="auto"/>
        <w:jc w:val="both"/>
        <w:rPr>
          <w:color w:val="000000"/>
          <w:szCs w:val="28"/>
        </w:rPr>
      </w:pPr>
    </w:p>
    <w:p w:rsidR="005018D2" w:rsidRPr="00424209" w:rsidRDefault="005018D2" w:rsidP="00F31272">
      <w:pPr>
        <w:tabs>
          <w:tab w:val="left" w:pos="709"/>
        </w:tabs>
        <w:spacing w:after="0" w:line="240" w:lineRule="auto"/>
        <w:rPr>
          <w:szCs w:val="28"/>
        </w:rPr>
      </w:pPr>
      <w:r w:rsidRPr="00424209">
        <w:rPr>
          <w:szCs w:val="28"/>
        </w:rPr>
        <w:t xml:space="preserve">Начальник учебного отдела </w:t>
      </w:r>
      <w:r w:rsidRPr="00424209">
        <w:rPr>
          <w:szCs w:val="28"/>
        </w:rPr>
        <w:tab/>
      </w:r>
      <w:r w:rsidRPr="00424209">
        <w:rPr>
          <w:szCs w:val="28"/>
        </w:rPr>
        <w:tab/>
      </w:r>
      <w:r w:rsidRPr="00424209">
        <w:rPr>
          <w:szCs w:val="28"/>
        </w:rPr>
        <w:tab/>
      </w:r>
      <w:r w:rsidRPr="00424209">
        <w:rPr>
          <w:szCs w:val="28"/>
        </w:rPr>
        <w:tab/>
      </w:r>
      <w:r w:rsidRPr="00424209">
        <w:rPr>
          <w:szCs w:val="28"/>
        </w:rPr>
        <w:tab/>
      </w:r>
      <w:r w:rsidRPr="00424209">
        <w:rPr>
          <w:szCs w:val="28"/>
        </w:rPr>
        <w:tab/>
      </w:r>
      <w:r w:rsidRPr="00424209">
        <w:rPr>
          <w:szCs w:val="28"/>
        </w:rPr>
        <w:tab/>
        <w:t>А.Н. Маркова</w:t>
      </w:r>
    </w:p>
    <w:p w:rsidR="005018D2" w:rsidRDefault="005018D2" w:rsidP="00917EDC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</w:p>
    <w:sectPr w:rsidR="005018D2" w:rsidSect="00823D7B">
      <w:headerReference w:type="default" r:id="rId10"/>
      <w:pgSz w:w="11906" w:h="16838"/>
      <w:pgMar w:top="90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13" w:rsidRDefault="00DC5613" w:rsidP="0084119E">
      <w:pPr>
        <w:spacing w:after="0" w:line="240" w:lineRule="auto"/>
      </w:pPr>
      <w:r>
        <w:separator/>
      </w:r>
    </w:p>
  </w:endnote>
  <w:endnote w:type="continuationSeparator" w:id="0">
    <w:p w:rsidR="00DC5613" w:rsidRDefault="00DC5613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13" w:rsidRDefault="00DC5613" w:rsidP="0084119E">
      <w:pPr>
        <w:spacing w:after="0" w:line="240" w:lineRule="auto"/>
      </w:pPr>
      <w:r>
        <w:separator/>
      </w:r>
    </w:p>
  </w:footnote>
  <w:footnote w:type="continuationSeparator" w:id="0">
    <w:p w:rsidR="00DC5613" w:rsidRDefault="00DC5613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E27873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="0084119E"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1217A9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6C95"/>
    <w:rsid w:val="00041364"/>
    <w:rsid w:val="00047CAD"/>
    <w:rsid w:val="00050336"/>
    <w:rsid w:val="0007557C"/>
    <w:rsid w:val="00081B3B"/>
    <w:rsid w:val="000A1E8B"/>
    <w:rsid w:val="000A4A89"/>
    <w:rsid w:val="000A730C"/>
    <w:rsid w:val="000E5476"/>
    <w:rsid w:val="000F767E"/>
    <w:rsid w:val="001217A9"/>
    <w:rsid w:val="00126976"/>
    <w:rsid w:val="00126CBD"/>
    <w:rsid w:val="0016359D"/>
    <w:rsid w:val="00170811"/>
    <w:rsid w:val="001A3DCF"/>
    <w:rsid w:val="001E11E6"/>
    <w:rsid w:val="001F1CC3"/>
    <w:rsid w:val="00226B63"/>
    <w:rsid w:val="002376E8"/>
    <w:rsid w:val="00237DC5"/>
    <w:rsid w:val="00283BE2"/>
    <w:rsid w:val="002A0FA8"/>
    <w:rsid w:val="002A7A10"/>
    <w:rsid w:val="002D6C5C"/>
    <w:rsid w:val="002E70B2"/>
    <w:rsid w:val="0031224A"/>
    <w:rsid w:val="00315F91"/>
    <w:rsid w:val="00317C21"/>
    <w:rsid w:val="00344EC1"/>
    <w:rsid w:val="00345DCF"/>
    <w:rsid w:val="00360658"/>
    <w:rsid w:val="003A08E1"/>
    <w:rsid w:val="003B363C"/>
    <w:rsid w:val="003C15AD"/>
    <w:rsid w:val="003E64BA"/>
    <w:rsid w:val="003F7A60"/>
    <w:rsid w:val="00403907"/>
    <w:rsid w:val="00411B40"/>
    <w:rsid w:val="00424209"/>
    <w:rsid w:val="00474A52"/>
    <w:rsid w:val="004958E4"/>
    <w:rsid w:val="004B187F"/>
    <w:rsid w:val="004C0F72"/>
    <w:rsid w:val="004E112A"/>
    <w:rsid w:val="004F5BB8"/>
    <w:rsid w:val="005018D2"/>
    <w:rsid w:val="00531EB9"/>
    <w:rsid w:val="00534DD9"/>
    <w:rsid w:val="00563B14"/>
    <w:rsid w:val="0059349F"/>
    <w:rsid w:val="005A0E5C"/>
    <w:rsid w:val="005A207C"/>
    <w:rsid w:val="005A762B"/>
    <w:rsid w:val="005B75C1"/>
    <w:rsid w:val="005C58CA"/>
    <w:rsid w:val="00606C0D"/>
    <w:rsid w:val="006238BB"/>
    <w:rsid w:val="0064623C"/>
    <w:rsid w:val="00660DE5"/>
    <w:rsid w:val="00674BE0"/>
    <w:rsid w:val="006831E9"/>
    <w:rsid w:val="00686446"/>
    <w:rsid w:val="006A5A91"/>
    <w:rsid w:val="006C0FF0"/>
    <w:rsid w:val="006C5218"/>
    <w:rsid w:val="006D76C3"/>
    <w:rsid w:val="006E2CEF"/>
    <w:rsid w:val="006F259B"/>
    <w:rsid w:val="006F2C69"/>
    <w:rsid w:val="00724CED"/>
    <w:rsid w:val="00727B08"/>
    <w:rsid w:val="0073390F"/>
    <w:rsid w:val="007357BF"/>
    <w:rsid w:val="0074283E"/>
    <w:rsid w:val="007578D9"/>
    <w:rsid w:val="00761FC0"/>
    <w:rsid w:val="0077619B"/>
    <w:rsid w:val="00783F78"/>
    <w:rsid w:val="007859FF"/>
    <w:rsid w:val="00786837"/>
    <w:rsid w:val="007A182C"/>
    <w:rsid w:val="007B7D50"/>
    <w:rsid w:val="007C5BD1"/>
    <w:rsid w:val="007E0EF9"/>
    <w:rsid w:val="007E2A98"/>
    <w:rsid w:val="007F6B02"/>
    <w:rsid w:val="00823D7B"/>
    <w:rsid w:val="00826F91"/>
    <w:rsid w:val="00831646"/>
    <w:rsid w:val="00832EC1"/>
    <w:rsid w:val="0084119E"/>
    <w:rsid w:val="00841AC2"/>
    <w:rsid w:val="008521CA"/>
    <w:rsid w:val="008626FB"/>
    <w:rsid w:val="008627CD"/>
    <w:rsid w:val="00876C6A"/>
    <w:rsid w:val="00881EC4"/>
    <w:rsid w:val="008A3CB7"/>
    <w:rsid w:val="008B0186"/>
    <w:rsid w:val="008B75C8"/>
    <w:rsid w:val="00912D9C"/>
    <w:rsid w:val="00917EDC"/>
    <w:rsid w:val="009247D3"/>
    <w:rsid w:val="00937210"/>
    <w:rsid w:val="00960C16"/>
    <w:rsid w:val="009678E8"/>
    <w:rsid w:val="00982EB6"/>
    <w:rsid w:val="0098312B"/>
    <w:rsid w:val="00990E83"/>
    <w:rsid w:val="009A53D1"/>
    <w:rsid w:val="009D2DCF"/>
    <w:rsid w:val="009E544C"/>
    <w:rsid w:val="009E5624"/>
    <w:rsid w:val="009F7B88"/>
    <w:rsid w:val="00A16177"/>
    <w:rsid w:val="00A219DF"/>
    <w:rsid w:val="00A22943"/>
    <w:rsid w:val="00A23DE0"/>
    <w:rsid w:val="00A25964"/>
    <w:rsid w:val="00A43328"/>
    <w:rsid w:val="00A563BE"/>
    <w:rsid w:val="00A72CDF"/>
    <w:rsid w:val="00A80FE3"/>
    <w:rsid w:val="00A8236C"/>
    <w:rsid w:val="00A93A0B"/>
    <w:rsid w:val="00A94CDD"/>
    <w:rsid w:val="00AA2CF4"/>
    <w:rsid w:val="00AF2323"/>
    <w:rsid w:val="00B04580"/>
    <w:rsid w:val="00B16F5E"/>
    <w:rsid w:val="00B274D8"/>
    <w:rsid w:val="00B36A5D"/>
    <w:rsid w:val="00B501A3"/>
    <w:rsid w:val="00B621FB"/>
    <w:rsid w:val="00B63322"/>
    <w:rsid w:val="00B70643"/>
    <w:rsid w:val="00BB1429"/>
    <w:rsid w:val="00BD1C75"/>
    <w:rsid w:val="00BD2E25"/>
    <w:rsid w:val="00BD4E67"/>
    <w:rsid w:val="00BD70FE"/>
    <w:rsid w:val="00BE0A80"/>
    <w:rsid w:val="00BF5507"/>
    <w:rsid w:val="00C247E7"/>
    <w:rsid w:val="00C51E9A"/>
    <w:rsid w:val="00CA0F41"/>
    <w:rsid w:val="00CC307C"/>
    <w:rsid w:val="00CD6CB6"/>
    <w:rsid w:val="00D02FB2"/>
    <w:rsid w:val="00D06A8E"/>
    <w:rsid w:val="00D43C90"/>
    <w:rsid w:val="00D46278"/>
    <w:rsid w:val="00D47C56"/>
    <w:rsid w:val="00D6489C"/>
    <w:rsid w:val="00D727E1"/>
    <w:rsid w:val="00DB5578"/>
    <w:rsid w:val="00DB76DF"/>
    <w:rsid w:val="00DC5613"/>
    <w:rsid w:val="00DD46CA"/>
    <w:rsid w:val="00DE168D"/>
    <w:rsid w:val="00DE3A8F"/>
    <w:rsid w:val="00E042F6"/>
    <w:rsid w:val="00E27079"/>
    <w:rsid w:val="00E27873"/>
    <w:rsid w:val="00E34D22"/>
    <w:rsid w:val="00E50AA4"/>
    <w:rsid w:val="00E5266A"/>
    <w:rsid w:val="00E558D9"/>
    <w:rsid w:val="00E835F8"/>
    <w:rsid w:val="00EA1680"/>
    <w:rsid w:val="00ED76E2"/>
    <w:rsid w:val="00EE17AD"/>
    <w:rsid w:val="00EE3082"/>
    <w:rsid w:val="00EE4DF0"/>
    <w:rsid w:val="00F021CB"/>
    <w:rsid w:val="00F25057"/>
    <w:rsid w:val="00F25E33"/>
    <w:rsid w:val="00F31272"/>
    <w:rsid w:val="00F322AD"/>
    <w:rsid w:val="00F51F03"/>
    <w:rsid w:val="00F83E26"/>
    <w:rsid w:val="00F853F4"/>
    <w:rsid w:val="00F93CD9"/>
    <w:rsid w:val="00FB6964"/>
    <w:rsid w:val="00FB7129"/>
    <w:rsid w:val="00FD085E"/>
    <w:rsid w:val="00FE0763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F6D8-A493-4F2D-9954-508FFEC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BD7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umr@ogti.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shkinaNI@og-t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26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Лоскутова Лариса Евгеньевна</cp:lastModifiedBy>
  <cp:revision>5</cp:revision>
  <cp:lastPrinted>2020-03-18T11:02:00Z</cp:lastPrinted>
  <dcterms:created xsi:type="dcterms:W3CDTF">2020-03-18T10:46:00Z</dcterms:created>
  <dcterms:modified xsi:type="dcterms:W3CDTF">2020-03-19T09:32:00Z</dcterms:modified>
</cp:coreProperties>
</file>