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785"/>
      </w:tblGrid>
      <w:tr w:rsidR="008627CD" w:rsidTr="007C4B54">
        <w:trPr>
          <w:trHeight w:val="1276"/>
        </w:trPr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5A39D3" w:rsidP="007C4B54">
            <w:pPr>
              <w:spacing w:after="0" w:line="240" w:lineRule="auto"/>
              <w:jc w:val="center"/>
            </w:pPr>
            <w:r w:rsidRPr="00DD6E6D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DFCAC00" wp14:editId="015F4150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9525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" name="Рисунок 1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</w:pPr>
          </w:p>
        </w:tc>
      </w:tr>
      <w:tr w:rsidR="008627CD" w:rsidTr="00823D7B">
        <w:trPr>
          <w:trHeight w:val="3107"/>
        </w:trPr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МИНОБРНАУКИ РОССИИ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институт (филиал) 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федерального государственного  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бюджетного образовательного учреждения высшего образования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(Орский гуманитарно-технологический институт (филиал) ОГУ) </w:t>
            </w:r>
          </w:p>
          <w:p w:rsidR="008627CD" w:rsidRPr="00467F41" w:rsidRDefault="008627CD" w:rsidP="007C4B54">
            <w:pPr>
              <w:spacing w:after="0" w:line="216" w:lineRule="auto"/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</w:pPr>
          </w:p>
        </w:tc>
      </w:tr>
      <w:tr w:rsidR="008627CD" w:rsidTr="007C4B54">
        <w:trPr>
          <w:trHeight w:val="954"/>
        </w:trPr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 А С П О Р Я Ж Е Н И Е </w:t>
            </w:r>
          </w:p>
          <w:p w:rsidR="008627CD" w:rsidRPr="00467F41" w:rsidRDefault="008627CD" w:rsidP="007C4B54">
            <w:pPr>
              <w:spacing w:after="0" w:line="240" w:lineRule="auto"/>
              <w:ind w:left="-142" w:right="-108"/>
              <w:jc w:val="center"/>
              <w:rPr>
                <w:b/>
                <w:sz w:val="10"/>
                <w:szCs w:val="20"/>
              </w:rPr>
            </w:pPr>
          </w:p>
          <w:p w:rsidR="008627CD" w:rsidRDefault="00AE59C3" w:rsidP="007C4B54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18.03.2020</w:t>
            </w:r>
            <w:r w:rsidR="006C0FF0">
              <w:rPr>
                <w:sz w:val="24"/>
                <w:szCs w:val="24"/>
              </w:rPr>
              <w:t xml:space="preserve"> </w:t>
            </w:r>
            <w:bookmarkEnd w:id="0"/>
            <w:r w:rsidR="006C0FF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13-р</w:t>
            </w:r>
          </w:p>
          <w:p w:rsidR="008627CD" w:rsidRDefault="008627CD" w:rsidP="007C4B54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Орск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</w:pPr>
          </w:p>
        </w:tc>
      </w:tr>
      <w:tr w:rsidR="008627CD" w:rsidTr="00823D7B">
        <w:trPr>
          <w:trHeight w:val="683"/>
        </w:trPr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Pr="00467F41" w:rsidRDefault="00E60D13" w:rsidP="007C4B54">
            <w:pPr>
              <w:tabs>
                <w:tab w:val="left" w:pos="4962"/>
              </w:tabs>
              <w:spacing w:after="0" w:line="240" w:lineRule="auto"/>
              <w:ind w:left="284" w:right="317"/>
              <w:rPr>
                <w:sz w:val="16"/>
                <w:szCs w:val="24"/>
              </w:rPr>
            </w:pPr>
            <w:r>
              <w:rPr>
                <w:noProof/>
              </w:rPr>
              <w:pict>
                <v:shape id="Полилиния 12" o:spid="_x0000_s1032" style="position:absolute;left:0;text-align:left;margin-left:237.7pt;margin-top:5.15pt;width:18.4pt;height:18.4pt;rotation:5898254fd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0631,2213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" adj="0,,0" path="m,221381l,,240631,e" filled="f" strokeweight=".17625mm">
                  <v:stroke joinstyle="miter"/>
                  <v:formulas/>
                  <v:path arrowok="t" o:connecttype="custom" o:connectlocs="116840,0;233680,116840;116840,233680;0,116840;113467,0;226934,123333;113467,246667;0,123333;0,275959;0,0;214888,0" o:connectangles="270,0,90,180,270,0,90,180,0,0,0" textboxrect="0,0,240631,221381"/>
                  <w10:wrap anchory="page"/>
                </v:shape>
              </w:pict>
            </w:r>
            <w:r>
              <w:rPr>
                <w:noProof/>
              </w:rPr>
              <w:pict>
                <v:shape id="Freeform 2" o:spid="_x0000_s1033" style="position:absolute;left:0;text-align:left;margin-left:1.45pt;margin-top:4.4pt;width:18.4pt;height:18.4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0631,2213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" adj="0,,0" path="m,221381l,,240631,e" filled="f" strokeweight=".17625mm">
                  <v:stroke joinstyle="miter"/>
                  <v:formulas/>
                  <v:path arrowok="t" o:connecttype="custom" o:connectlocs="116840,0;233680,116840;116840,233680;0,116840;113467,0;226934,123333;113467,246667;0,123333;0,261078;0,0;220977,0" o:connectangles="270,0,90,180,270,0,90,180,0,0,0" textboxrect="0,0,240631,221381"/>
                  <w10:wrap anchory="page"/>
                </v:shape>
              </w:pict>
            </w:r>
          </w:p>
          <w:p w:rsidR="008627CD" w:rsidRDefault="008627CD" w:rsidP="00FC4E07">
            <w:pPr>
              <w:tabs>
                <w:tab w:val="left" w:pos="4962"/>
              </w:tabs>
              <w:spacing w:after="0" w:line="240" w:lineRule="auto"/>
              <w:ind w:left="170" w:right="170"/>
            </w:pPr>
            <w:r>
              <w:rPr>
                <w:sz w:val="24"/>
              </w:rPr>
              <w:t>Об усилении санитарно-противоэпидемиоло</w:t>
            </w:r>
            <w:r w:rsidR="00FC4E07">
              <w:rPr>
                <w:sz w:val="24"/>
              </w:rPr>
              <w:t>-</w:t>
            </w:r>
            <w:r>
              <w:rPr>
                <w:sz w:val="24"/>
              </w:rPr>
              <w:t>гического режима</w:t>
            </w:r>
            <w:r w:rsidR="00655C71">
              <w:rPr>
                <w:sz w:val="24"/>
              </w:rPr>
              <w:t xml:space="preserve"> </w:t>
            </w:r>
            <w:r w:rsidR="00655C71" w:rsidRPr="00BE0A80">
              <w:rPr>
                <w:sz w:val="24"/>
              </w:rPr>
              <w:t>в условиях пред</w:t>
            </w:r>
            <w:r w:rsidR="00655C71">
              <w:rPr>
                <w:sz w:val="24"/>
              </w:rPr>
              <w:t>отвращ</w:t>
            </w:r>
            <w:r w:rsidR="00655C71" w:rsidRPr="00BE0A80">
              <w:rPr>
                <w:sz w:val="24"/>
              </w:rPr>
              <w:t>ения</w:t>
            </w:r>
            <w:r w:rsidR="00655C71">
              <w:rPr>
                <w:sz w:val="24"/>
              </w:rPr>
              <w:t xml:space="preserve"> распространения</w:t>
            </w:r>
            <w:r w:rsidR="00655C71" w:rsidRPr="00BE0A80">
              <w:rPr>
                <w:sz w:val="24"/>
              </w:rPr>
              <w:t xml:space="preserve"> коронавирусной инфекции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tabs>
                <w:tab w:val="left" w:pos="4962"/>
              </w:tabs>
              <w:spacing w:after="0" w:line="240" w:lineRule="auto"/>
              <w:ind w:left="284" w:right="317"/>
            </w:pPr>
          </w:p>
        </w:tc>
      </w:tr>
    </w:tbl>
    <w:p w:rsidR="007C5BD1" w:rsidRDefault="007C5BD1" w:rsidP="00BF5507">
      <w:pPr>
        <w:spacing w:after="0" w:line="240" w:lineRule="auto"/>
        <w:ind w:firstLine="851"/>
        <w:jc w:val="both"/>
        <w:rPr>
          <w:szCs w:val="28"/>
        </w:rPr>
      </w:pPr>
    </w:p>
    <w:p w:rsidR="00FC4E07" w:rsidRDefault="00FC4E07" w:rsidP="00BF5507">
      <w:pPr>
        <w:spacing w:after="0" w:line="240" w:lineRule="auto"/>
        <w:ind w:firstLine="851"/>
        <w:jc w:val="both"/>
        <w:rPr>
          <w:szCs w:val="28"/>
        </w:rPr>
      </w:pPr>
    </w:p>
    <w:p w:rsidR="00655C71" w:rsidRPr="003F1213" w:rsidRDefault="00655C71" w:rsidP="00655C71">
      <w:pPr>
        <w:spacing w:after="0" w:line="240" w:lineRule="auto"/>
        <w:ind w:firstLine="709"/>
        <w:jc w:val="both"/>
        <w:rPr>
          <w:rFonts w:cs="Times New Roman"/>
        </w:rPr>
      </w:pPr>
      <w:r w:rsidRPr="003F1213">
        <w:rPr>
          <w:rFonts w:cs="Times New Roman"/>
        </w:rPr>
        <w:t xml:space="preserve">Во </w:t>
      </w:r>
      <w:r w:rsidR="003F1213" w:rsidRPr="003F1213">
        <w:rPr>
          <w:rFonts w:cs="Times New Roman"/>
        </w:rPr>
        <w:t>исполнение приказа ОГУ от 17.03.2020 № 142 «О</w:t>
      </w:r>
      <w:r w:rsidR="00E60D13">
        <w:rPr>
          <w:rFonts w:cs="Times New Roman"/>
        </w:rPr>
        <w:t xml:space="preserve"> </w:t>
      </w:r>
      <w:r w:rsidR="003F1213" w:rsidRPr="003F1213">
        <w:rPr>
          <w:rFonts w:cs="Times New Roman"/>
        </w:rPr>
        <w:t>дополнительных мерах по снижению рисков распространения новой коронавирусной инфекции» и на основании приказа</w:t>
      </w:r>
      <w:r w:rsidRPr="003F1213">
        <w:rPr>
          <w:rFonts w:cs="Times New Roman"/>
        </w:rPr>
        <w:t xml:space="preserve"> Орского гуманитарно-технологического института (филиала) ОГУ от 17.03.2020 № 24 «О мерах по предотвращению распространения новой коронавирусной инфекции»</w:t>
      </w:r>
    </w:p>
    <w:p w:rsidR="009E5624" w:rsidRPr="0088038D" w:rsidRDefault="009E5624" w:rsidP="0074283E">
      <w:pPr>
        <w:spacing w:after="0" w:line="240" w:lineRule="auto"/>
        <w:ind w:firstLine="709"/>
        <w:jc w:val="both"/>
        <w:rPr>
          <w:spacing w:val="20"/>
          <w:sz w:val="24"/>
          <w:szCs w:val="24"/>
        </w:rPr>
      </w:pPr>
    </w:p>
    <w:p w:rsidR="009E5624" w:rsidRDefault="008627CD" w:rsidP="0074283E">
      <w:pPr>
        <w:spacing w:after="0" w:line="240" w:lineRule="auto"/>
        <w:jc w:val="both"/>
        <w:rPr>
          <w:spacing w:val="20"/>
          <w:szCs w:val="28"/>
        </w:rPr>
      </w:pPr>
      <w:r>
        <w:rPr>
          <w:spacing w:val="20"/>
          <w:szCs w:val="28"/>
        </w:rPr>
        <w:t>о б я з ы в а ю</w:t>
      </w:r>
      <w:r w:rsidR="00990E83">
        <w:rPr>
          <w:spacing w:val="20"/>
          <w:szCs w:val="28"/>
        </w:rPr>
        <w:t>:</w:t>
      </w:r>
    </w:p>
    <w:p w:rsidR="009E5624" w:rsidRPr="0088038D" w:rsidRDefault="009E5624" w:rsidP="0074283E">
      <w:pPr>
        <w:spacing w:after="0" w:line="240" w:lineRule="auto"/>
        <w:ind w:firstLine="709"/>
        <w:jc w:val="both"/>
        <w:rPr>
          <w:spacing w:val="20"/>
          <w:szCs w:val="28"/>
        </w:rPr>
      </w:pPr>
    </w:p>
    <w:p w:rsidR="003F1213" w:rsidRDefault="00E9741D" w:rsidP="001D424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1. </w:t>
      </w:r>
      <w:r w:rsidR="001D424C">
        <w:rPr>
          <w:rFonts w:cs="Times New Roman"/>
        </w:rPr>
        <w:t>Начальника отдела по административно-хозяйственной работе и капитальному строительству Андреева С.А.</w:t>
      </w:r>
      <w:r w:rsidR="00FC4E07">
        <w:rPr>
          <w:rFonts w:cs="Times New Roman"/>
        </w:rPr>
        <w:t>:</w:t>
      </w:r>
    </w:p>
    <w:p w:rsidR="001D424C" w:rsidRDefault="00783558" w:rsidP="001D424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E9741D">
        <w:rPr>
          <w:rFonts w:cs="Times New Roman"/>
        </w:rPr>
        <w:t>о</w:t>
      </w:r>
      <w:r w:rsidR="001D424C" w:rsidRPr="00302FF9">
        <w:rPr>
          <w:rFonts w:cs="Times New Roman"/>
        </w:rPr>
        <w:t>беспечи</w:t>
      </w:r>
      <w:r w:rsidR="001D424C">
        <w:rPr>
          <w:rFonts w:cs="Times New Roman"/>
        </w:rPr>
        <w:t>ва</w:t>
      </w:r>
      <w:r w:rsidR="001D424C" w:rsidRPr="00302FF9">
        <w:rPr>
          <w:rFonts w:cs="Times New Roman"/>
        </w:rPr>
        <w:t>ть</w:t>
      </w:r>
      <w:r w:rsidR="007258C6">
        <w:rPr>
          <w:rFonts w:cs="Times New Roman"/>
        </w:rPr>
        <w:t> </w:t>
      </w:r>
      <w:r w:rsidR="001D424C">
        <w:rPr>
          <w:rFonts w:cs="Times New Roman"/>
        </w:rPr>
        <w:t xml:space="preserve">соблюдение санитарно-эпидемиологического режима с применением дезинфицирующих средств при проведении ежедневной уборки аудиторий, компьютерных классов, служебных помещений, с обязательной обработкой ручек входных дверей, поручней, выключателей, перил, контактных поверхностей, всех поверхностей в туалетных комнатах, согласно </w:t>
      </w:r>
      <w:r w:rsidR="00C37C27" w:rsidRPr="00C37C27">
        <w:rPr>
          <w:rFonts w:cs="Times New Roman"/>
        </w:rPr>
        <w:t>графику</w:t>
      </w:r>
      <w:r w:rsidR="001D424C" w:rsidRPr="003376D2">
        <w:rPr>
          <w:rFonts w:cs="Times New Roman"/>
          <w:color w:val="FF0000"/>
        </w:rPr>
        <w:t xml:space="preserve"> </w:t>
      </w:r>
      <w:r>
        <w:rPr>
          <w:rFonts w:cs="Times New Roman"/>
        </w:rPr>
        <w:t>(прилагается);</w:t>
      </w:r>
    </w:p>
    <w:p w:rsidR="003F1213" w:rsidRPr="00783558" w:rsidRDefault="00783558" w:rsidP="0078355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– н</w:t>
      </w:r>
      <w:r w:rsidR="003F1213" w:rsidRPr="00783558">
        <w:rPr>
          <w:rFonts w:cs="Times New Roman"/>
        </w:rPr>
        <w:t xml:space="preserve">е допускать на территорию </w:t>
      </w:r>
      <w:r w:rsidRPr="00783558">
        <w:rPr>
          <w:rFonts w:cs="Times New Roman"/>
        </w:rPr>
        <w:t>института</w:t>
      </w:r>
      <w:r w:rsidR="003F1213" w:rsidRPr="00783558">
        <w:rPr>
          <w:rFonts w:cs="Times New Roman"/>
        </w:rPr>
        <w:t xml:space="preserve"> работников (совместно с охранным предприятием), в отношении которых приняты постановления Главного государственного санитарного врача по Орен</w:t>
      </w:r>
      <w:r>
        <w:rPr>
          <w:rFonts w:cs="Times New Roman"/>
        </w:rPr>
        <w:t>бургской области об их изоляции;</w:t>
      </w:r>
    </w:p>
    <w:p w:rsidR="003F1213" w:rsidRDefault="00783558" w:rsidP="0078355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– п</w:t>
      </w:r>
      <w:r w:rsidR="003F1213" w:rsidRPr="00783558">
        <w:rPr>
          <w:rFonts w:cs="Times New Roman"/>
        </w:rPr>
        <w:t>ри поступлении информации от Управления Федеральной службы по надзору в сфере защиты прав потребителей и благополучия человека Оренбургской области о заболевании работника коронавирусной инфекцией организовать оперативное проведение дезинфекции помещений, где находился указанный работник.</w:t>
      </w:r>
    </w:p>
    <w:p w:rsidR="00F27D03" w:rsidRPr="00783558" w:rsidRDefault="00F27D03" w:rsidP="00783558">
      <w:pPr>
        <w:spacing w:after="0" w:line="240" w:lineRule="auto"/>
        <w:ind w:firstLine="709"/>
        <w:jc w:val="both"/>
        <w:rPr>
          <w:rFonts w:cs="Times New Roman"/>
        </w:rPr>
      </w:pPr>
    </w:p>
    <w:p w:rsidR="001D424C" w:rsidRDefault="001D424C" w:rsidP="001D424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2. Заведующую</w:t>
      </w:r>
      <w:r w:rsidRPr="003376D2">
        <w:rPr>
          <w:rFonts w:cs="Times New Roman"/>
        </w:rPr>
        <w:t xml:space="preserve"> столовой</w:t>
      </w:r>
      <w:r>
        <w:rPr>
          <w:rFonts w:cs="Times New Roman"/>
        </w:rPr>
        <w:t xml:space="preserve"> Макееву Н.Л.</w:t>
      </w:r>
      <w:r w:rsidR="00E9741D">
        <w:rPr>
          <w:rFonts w:cs="Times New Roman"/>
        </w:rPr>
        <w:t xml:space="preserve"> о</w:t>
      </w:r>
      <w:r>
        <w:rPr>
          <w:rFonts w:cs="Times New Roman"/>
        </w:rPr>
        <w:t>существлять:</w:t>
      </w:r>
    </w:p>
    <w:p w:rsidR="001D424C" w:rsidRDefault="001D424C" w:rsidP="001D424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- о</w:t>
      </w:r>
      <w:r w:rsidRPr="00A52894">
        <w:rPr>
          <w:rFonts w:cs="Times New Roman"/>
        </w:rPr>
        <w:t>бработку посуды</w:t>
      </w:r>
      <w:r>
        <w:rPr>
          <w:rFonts w:cs="Times New Roman"/>
        </w:rPr>
        <w:t>, столовых приборов, столов, согласно установленному нормативному порядку дезинфекции;</w:t>
      </w:r>
    </w:p>
    <w:p w:rsidR="001D424C" w:rsidRDefault="00F27D03" w:rsidP="001D424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- </w:t>
      </w:r>
      <w:r w:rsidR="001D424C">
        <w:rPr>
          <w:rFonts w:cs="Times New Roman"/>
        </w:rPr>
        <w:t>ежедневную уборку помещений только с использованием дезинфицирующих средств;</w:t>
      </w:r>
    </w:p>
    <w:p w:rsidR="007258C6" w:rsidRDefault="007258C6" w:rsidP="001D424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- </w:t>
      </w:r>
      <w:r w:rsidR="001D424C">
        <w:rPr>
          <w:rFonts w:cs="Times New Roman"/>
        </w:rPr>
        <w:t>обеззараживание и уничтожение</w:t>
      </w:r>
      <w:r>
        <w:rPr>
          <w:rFonts w:cs="Times New Roman"/>
        </w:rPr>
        <w:t>,</w:t>
      </w:r>
      <w:r w:rsidR="001D424C">
        <w:rPr>
          <w:rFonts w:cs="Times New Roman"/>
        </w:rPr>
        <w:t xml:space="preserve"> в установленном порядке</w:t>
      </w:r>
      <w:r>
        <w:rPr>
          <w:rFonts w:cs="Times New Roman"/>
        </w:rPr>
        <w:t>,</w:t>
      </w:r>
      <w:r w:rsidR="001D424C">
        <w:rPr>
          <w:rFonts w:cs="Times New Roman"/>
        </w:rPr>
        <w:t xml:space="preserve"> </w:t>
      </w:r>
      <w:r>
        <w:rPr>
          <w:rFonts w:cs="Times New Roman"/>
        </w:rPr>
        <w:t>использованной посуды</w:t>
      </w:r>
      <w:r w:rsidR="001D424C">
        <w:rPr>
          <w:rFonts w:cs="Times New Roman"/>
        </w:rPr>
        <w:t xml:space="preserve"> однократного применения.</w:t>
      </w:r>
      <w:r>
        <w:rPr>
          <w:rFonts w:cs="Times New Roman"/>
        </w:rPr>
        <w:t xml:space="preserve"> </w:t>
      </w:r>
    </w:p>
    <w:p w:rsidR="001D424C" w:rsidRDefault="007258C6" w:rsidP="001D424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 Руководителей</w:t>
      </w:r>
      <w:r w:rsidR="001D424C">
        <w:rPr>
          <w:rFonts w:cs="Times New Roman"/>
        </w:rPr>
        <w:t xml:space="preserve"> структурных подразделений:</w:t>
      </w:r>
    </w:p>
    <w:p w:rsidR="00783558" w:rsidRPr="00783558" w:rsidRDefault="00783558" w:rsidP="0078355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3.1. Д</w:t>
      </w:r>
      <w:r w:rsidRPr="00783558">
        <w:rPr>
          <w:rFonts w:cs="Times New Roman"/>
        </w:rPr>
        <w:t xml:space="preserve">овести до сведения работников и обучающихся </w:t>
      </w:r>
      <w:r>
        <w:rPr>
          <w:rFonts w:cs="Times New Roman"/>
        </w:rPr>
        <w:t>следующую информацию</w:t>
      </w:r>
      <w:r w:rsidRPr="00783558">
        <w:rPr>
          <w:rFonts w:cs="Times New Roman"/>
        </w:rPr>
        <w:t>:</w:t>
      </w:r>
    </w:p>
    <w:p w:rsidR="00783558" w:rsidRPr="00783558" w:rsidRDefault="00C403A8" w:rsidP="0078355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83558" w:rsidRPr="00783558">
        <w:rPr>
          <w:rFonts w:cs="Times New Roman"/>
        </w:rPr>
        <w:t>незамедлительно сообщать о своем возвращении</w:t>
      </w:r>
      <w:r w:rsidR="00263A84">
        <w:rPr>
          <w:rFonts w:cs="Times New Roman"/>
        </w:rPr>
        <w:t xml:space="preserve"> из места с неблагополучной эпидемиологической ситуацией</w:t>
      </w:r>
      <w:r w:rsidR="00783558" w:rsidRPr="00783558">
        <w:rPr>
          <w:rFonts w:cs="Times New Roman"/>
        </w:rPr>
        <w:t>;</w:t>
      </w:r>
    </w:p>
    <w:p w:rsidR="00783558" w:rsidRPr="00783558" w:rsidRDefault="00C403A8" w:rsidP="0078355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83558" w:rsidRPr="00783558">
        <w:rPr>
          <w:rFonts w:cs="Times New Roman"/>
        </w:rPr>
        <w:t xml:space="preserve">обеспечить свою изоляцию на дому на 14 дней со дня возвращения в </w:t>
      </w:r>
      <w:r w:rsidR="00263A84">
        <w:rPr>
          <w:rFonts w:cs="Times New Roman"/>
        </w:rPr>
        <w:t>Оренбургскую область</w:t>
      </w:r>
      <w:r w:rsidR="00783558" w:rsidRPr="00783558">
        <w:rPr>
          <w:rFonts w:cs="Times New Roman"/>
        </w:rPr>
        <w:t>, при появлении признаков респираторного заболевания незамедлительно обращаться за медицинской помощью по месту пребывания с</w:t>
      </w:r>
      <w:r w:rsidR="00F27D03">
        <w:rPr>
          <w:rFonts w:cs="Times New Roman"/>
        </w:rPr>
        <w:t xml:space="preserve"> вызовом медицинского работника.</w:t>
      </w:r>
    </w:p>
    <w:p w:rsidR="00C403A8" w:rsidRPr="00302FF9" w:rsidRDefault="00C403A8" w:rsidP="00C403A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3.2. В</w:t>
      </w:r>
      <w:r w:rsidRPr="00302FF9">
        <w:rPr>
          <w:rFonts w:cs="Times New Roman"/>
        </w:rPr>
        <w:t>ыявлять работников с признаками заболевания</w:t>
      </w:r>
      <w:r>
        <w:rPr>
          <w:rFonts w:cs="Times New Roman"/>
        </w:rPr>
        <w:t>,</w:t>
      </w:r>
      <w:r w:rsidRPr="00302FF9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302FF9">
        <w:rPr>
          <w:rFonts w:cs="Times New Roman"/>
        </w:rPr>
        <w:t xml:space="preserve">е допускать </w:t>
      </w:r>
      <w:r>
        <w:rPr>
          <w:rFonts w:cs="Times New Roman"/>
        </w:rPr>
        <w:t>присутствия заболевших работников на рабочем месте.</w:t>
      </w:r>
    </w:p>
    <w:p w:rsidR="00C403A8" w:rsidRDefault="00C403A8" w:rsidP="00C403A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3.3. О</w:t>
      </w:r>
      <w:r w:rsidRPr="00302FF9">
        <w:rPr>
          <w:rFonts w:cs="Times New Roman"/>
        </w:rPr>
        <w:t>казывать работникам содействие в обеспечении режима самоизоляции на дому</w:t>
      </w:r>
      <w:r>
        <w:rPr>
          <w:rFonts w:cs="Times New Roman"/>
        </w:rPr>
        <w:t>.</w:t>
      </w:r>
    </w:p>
    <w:p w:rsidR="00C403A8" w:rsidRDefault="00C403A8" w:rsidP="00C403A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3.4. Осуществлять регулярное проветривание помещений, в соответствии с графиком.</w:t>
      </w:r>
    </w:p>
    <w:p w:rsidR="001D424C" w:rsidRDefault="00C403A8" w:rsidP="001D424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3.5. З</w:t>
      </w:r>
      <w:r w:rsidR="001D424C">
        <w:rPr>
          <w:rFonts w:cs="Times New Roman"/>
        </w:rPr>
        <w:t>апретить прием пищи на рабочих местах, пищу принимать только в</w:t>
      </w:r>
      <w:r w:rsidR="007258C6">
        <w:rPr>
          <w:rFonts w:cs="Times New Roman"/>
        </w:rPr>
        <w:t xml:space="preserve"> </w:t>
      </w:r>
      <w:r w:rsidR="007258C6" w:rsidRPr="007258C6">
        <w:rPr>
          <w:rFonts w:cs="Times New Roman"/>
        </w:rPr>
        <w:t>пунктах питания института</w:t>
      </w:r>
      <w:r w:rsidR="00E9741D">
        <w:rPr>
          <w:rFonts w:cs="Times New Roman"/>
        </w:rPr>
        <w:t>.</w:t>
      </w:r>
    </w:p>
    <w:p w:rsidR="006B706B" w:rsidRDefault="006B706B" w:rsidP="006B706B">
      <w:pPr>
        <w:spacing w:after="0" w:line="240" w:lineRule="auto"/>
        <w:ind w:firstLine="709"/>
        <w:contextualSpacing/>
        <w:jc w:val="both"/>
      </w:pPr>
      <w:r>
        <w:rPr>
          <w:color w:val="000000"/>
          <w:szCs w:val="28"/>
        </w:rPr>
        <w:t>4. </w:t>
      </w:r>
      <w:r w:rsidR="00953481" w:rsidRPr="00424209">
        <w:rPr>
          <w:color w:val="000000"/>
          <w:szCs w:val="28"/>
        </w:rPr>
        <w:t xml:space="preserve">Контроль </w:t>
      </w:r>
      <w:r w:rsidR="007E5F95">
        <w:rPr>
          <w:color w:val="000000"/>
          <w:szCs w:val="28"/>
        </w:rPr>
        <w:t xml:space="preserve">за </w:t>
      </w:r>
      <w:r w:rsidR="00953481" w:rsidRPr="00424209">
        <w:rPr>
          <w:color w:val="000000"/>
          <w:szCs w:val="28"/>
        </w:rPr>
        <w:t>исполнени</w:t>
      </w:r>
      <w:r w:rsidR="007E5F95">
        <w:rPr>
          <w:color w:val="000000"/>
          <w:szCs w:val="28"/>
        </w:rPr>
        <w:t>ем</w:t>
      </w:r>
      <w:r w:rsidR="00953481" w:rsidRPr="00424209">
        <w:rPr>
          <w:color w:val="000000"/>
          <w:szCs w:val="28"/>
        </w:rPr>
        <w:t xml:space="preserve"> распоряжения </w:t>
      </w:r>
      <w:r w:rsidR="007E5F95" w:rsidRPr="007E5F95">
        <w:rPr>
          <w:szCs w:val="28"/>
        </w:rPr>
        <w:t>возложить</w:t>
      </w:r>
      <w:r w:rsidR="00953481" w:rsidRPr="004242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</w:t>
      </w:r>
      <w:r w:rsidR="00953481" w:rsidRPr="00424209">
        <w:rPr>
          <w:color w:val="000000"/>
          <w:szCs w:val="28"/>
        </w:rPr>
        <w:t xml:space="preserve"> заместител</w:t>
      </w:r>
      <w:r>
        <w:rPr>
          <w:color w:val="000000"/>
          <w:szCs w:val="28"/>
        </w:rPr>
        <w:t>я</w:t>
      </w:r>
      <w:r w:rsidR="00953481" w:rsidRPr="004242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</w:t>
      </w:r>
      <w:r w:rsidR="00953481" w:rsidRPr="00424209">
        <w:rPr>
          <w:color w:val="000000"/>
          <w:szCs w:val="28"/>
        </w:rPr>
        <w:t xml:space="preserve">иректора </w:t>
      </w:r>
      <w:r>
        <w:t>по социальной и воспитательной работе Писаренко</w:t>
      </w:r>
      <w:r w:rsidRPr="006B706B">
        <w:t xml:space="preserve"> </w:t>
      </w:r>
      <w:r>
        <w:t>Л.В.</w:t>
      </w:r>
    </w:p>
    <w:p w:rsidR="00953481" w:rsidRPr="0084119E" w:rsidRDefault="00953481" w:rsidP="00BF5507">
      <w:pPr>
        <w:tabs>
          <w:tab w:val="left" w:pos="7380"/>
        </w:tabs>
        <w:spacing w:after="0" w:line="240" w:lineRule="auto"/>
        <w:ind w:firstLine="1276"/>
        <w:rPr>
          <w:sz w:val="24"/>
          <w:szCs w:val="24"/>
        </w:rPr>
      </w:pPr>
    </w:p>
    <w:p w:rsidR="009E5624" w:rsidRDefault="00E9741D" w:rsidP="007258C6">
      <w:pPr>
        <w:tabs>
          <w:tab w:val="left" w:pos="73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Исполняющий обязанности</w:t>
      </w:r>
      <w:r w:rsidR="007258C6">
        <w:rPr>
          <w:szCs w:val="28"/>
        </w:rPr>
        <w:t xml:space="preserve"> д</w:t>
      </w:r>
      <w:r w:rsidR="009E5624">
        <w:rPr>
          <w:szCs w:val="28"/>
        </w:rPr>
        <w:t>и</w:t>
      </w:r>
      <w:r w:rsidR="009E5624" w:rsidRPr="00677998">
        <w:rPr>
          <w:szCs w:val="28"/>
        </w:rPr>
        <w:t>ректо</w:t>
      </w:r>
      <w:r w:rsidR="007258C6">
        <w:rPr>
          <w:szCs w:val="28"/>
        </w:rPr>
        <w:t>ра</w:t>
      </w:r>
      <w:r w:rsidR="007258C6">
        <w:rPr>
          <w:szCs w:val="28"/>
        </w:rPr>
        <w:tab/>
      </w:r>
      <w:r w:rsidR="007258C6">
        <w:rPr>
          <w:szCs w:val="28"/>
        </w:rPr>
        <w:tab/>
        <w:t>Н.И. Тришкина</w:t>
      </w:r>
    </w:p>
    <w:p w:rsidR="00674BE0" w:rsidRDefault="00674BE0" w:rsidP="00BF5507">
      <w:pPr>
        <w:spacing w:after="0" w:line="240" w:lineRule="auto"/>
        <w:rPr>
          <w:sz w:val="24"/>
          <w:szCs w:val="24"/>
        </w:rPr>
      </w:pPr>
    </w:p>
    <w:p w:rsidR="00F27D03" w:rsidRPr="00990E83" w:rsidRDefault="00F27D03" w:rsidP="00BF5507">
      <w:pPr>
        <w:spacing w:after="0" w:line="240" w:lineRule="auto"/>
        <w:rPr>
          <w:sz w:val="24"/>
          <w:szCs w:val="24"/>
        </w:rPr>
      </w:pPr>
    </w:p>
    <w:p w:rsidR="00BB1429" w:rsidRDefault="005A0E5C" w:rsidP="00BF5507">
      <w:pPr>
        <w:spacing w:after="0" w:line="240" w:lineRule="auto"/>
      </w:pPr>
      <w:r>
        <w:t xml:space="preserve">Проект </w:t>
      </w:r>
      <w:r w:rsidR="00674BE0">
        <w:t xml:space="preserve">распоряжения </w:t>
      </w:r>
      <w:r w:rsidR="00990E83">
        <w:t>подготовил</w:t>
      </w:r>
      <w:r>
        <w:t>:</w:t>
      </w:r>
    </w:p>
    <w:p w:rsidR="007258C6" w:rsidRDefault="007258C6" w:rsidP="007258C6">
      <w:pPr>
        <w:spacing w:after="0" w:line="240" w:lineRule="auto"/>
        <w:contextualSpacing/>
      </w:pPr>
      <w:r>
        <w:t>Начальник отдела охраны труда</w:t>
      </w:r>
      <w:r>
        <w:tab/>
      </w:r>
    </w:p>
    <w:p w:rsidR="007258C6" w:rsidRDefault="007258C6" w:rsidP="007258C6">
      <w:pPr>
        <w:spacing w:after="0" w:line="240" w:lineRule="auto"/>
        <w:contextualSpacing/>
      </w:pPr>
      <w:r>
        <w:t>и пожарной безопасности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 Наследова</w:t>
      </w:r>
    </w:p>
    <w:p w:rsidR="007258C6" w:rsidRDefault="007258C6" w:rsidP="00A219DF">
      <w:pPr>
        <w:spacing w:after="0" w:line="240" w:lineRule="auto"/>
        <w:contextualSpacing/>
      </w:pPr>
    </w:p>
    <w:p w:rsidR="007258C6" w:rsidRDefault="007258C6" w:rsidP="00A219DF">
      <w:pPr>
        <w:spacing w:after="0" w:line="240" w:lineRule="auto"/>
        <w:contextualSpacing/>
      </w:pPr>
      <w:r>
        <w:t>Согласовано</w:t>
      </w:r>
      <w:r w:rsidR="00E9741D">
        <w:t>:</w:t>
      </w:r>
    </w:p>
    <w:p w:rsidR="006B706B" w:rsidRDefault="006B706B" w:rsidP="00A219DF">
      <w:pPr>
        <w:spacing w:after="0" w:line="240" w:lineRule="auto"/>
        <w:contextualSpacing/>
      </w:pPr>
      <w:r>
        <w:t xml:space="preserve">Заместитель директора по социальной </w:t>
      </w:r>
    </w:p>
    <w:p w:rsidR="006B706B" w:rsidRDefault="006B706B" w:rsidP="00A219DF">
      <w:pPr>
        <w:spacing w:after="0" w:line="240" w:lineRule="auto"/>
        <w:contextualSpacing/>
      </w:pPr>
      <w:r>
        <w:t>и воспитательной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Писаренко</w:t>
      </w:r>
    </w:p>
    <w:p w:rsidR="006B706B" w:rsidRDefault="006B706B" w:rsidP="00A219DF">
      <w:pPr>
        <w:spacing w:after="0" w:line="240" w:lineRule="auto"/>
        <w:contextualSpacing/>
      </w:pPr>
    </w:p>
    <w:p w:rsidR="00E9741D" w:rsidRDefault="004E112A" w:rsidP="007258C6">
      <w:pPr>
        <w:spacing w:after="0" w:line="240" w:lineRule="auto"/>
        <w:contextualSpacing/>
      </w:pPr>
      <w:r>
        <w:t xml:space="preserve">Начальник отдела </w:t>
      </w:r>
      <w:r w:rsidR="007258C6">
        <w:t>по административно-</w:t>
      </w:r>
    </w:p>
    <w:p w:rsidR="00E9741D" w:rsidRDefault="007258C6" w:rsidP="007258C6">
      <w:pPr>
        <w:spacing w:after="0" w:line="240" w:lineRule="auto"/>
        <w:contextualSpacing/>
      </w:pPr>
      <w:r>
        <w:t xml:space="preserve">хозяйственной работе и капитальному </w:t>
      </w:r>
    </w:p>
    <w:p w:rsidR="00A219DF" w:rsidRDefault="007258C6" w:rsidP="007258C6">
      <w:pPr>
        <w:spacing w:after="0" w:line="240" w:lineRule="auto"/>
        <w:contextualSpacing/>
      </w:pPr>
      <w:r>
        <w:t>строительству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41D">
        <w:tab/>
      </w:r>
      <w:r w:rsidR="00E9741D">
        <w:tab/>
      </w:r>
      <w:r w:rsidR="00E9741D">
        <w:tab/>
      </w:r>
      <w:r>
        <w:t>С.А. Андреев</w:t>
      </w:r>
    </w:p>
    <w:p w:rsidR="007258C6" w:rsidRDefault="007258C6" w:rsidP="00BF5507">
      <w:pPr>
        <w:spacing w:after="0" w:line="240" w:lineRule="auto"/>
        <w:contextualSpacing/>
      </w:pPr>
    </w:p>
    <w:p w:rsidR="00E9741D" w:rsidRDefault="00E9741D" w:rsidP="00C37C27">
      <w:pPr>
        <w:spacing w:after="0" w:line="240" w:lineRule="auto"/>
        <w:ind w:left="4248" w:firstLine="708"/>
        <w:contextualSpacing/>
      </w:pPr>
      <w:r>
        <w:br w:type="page"/>
      </w:r>
    </w:p>
    <w:p w:rsidR="00E9741D" w:rsidRDefault="007258C6" w:rsidP="00C37C27">
      <w:pPr>
        <w:spacing w:after="0" w:line="240" w:lineRule="auto"/>
        <w:ind w:left="4248" w:firstLine="708"/>
        <w:contextualSpacing/>
      </w:pPr>
      <w:r>
        <w:t xml:space="preserve">Приложение </w:t>
      </w:r>
    </w:p>
    <w:p w:rsidR="00E9741D" w:rsidRDefault="007258C6" w:rsidP="00E9741D">
      <w:pPr>
        <w:spacing w:after="0" w:line="240" w:lineRule="auto"/>
        <w:ind w:left="4962" w:hanging="6"/>
        <w:contextualSpacing/>
      </w:pPr>
      <w:r>
        <w:t>к распоряжению</w:t>
      </w:r>
      <w:r w:rsidR="00E9741D">
        <w:t xml:space="preserve"> </w:t>
      </w:r>
      <w:r>
        <w:t>Орско</w:t>
      </w:r>
      <w:r w:rsidR="00E9741D">
        <w:t>го гуманитарно-технологического и</w:t>
      </w:r>
      <w:r>
        <w:t>нститута</w:t>
      </w:r>
      <w:r w:rsidR="00C37C27">
        <w:t xml:space="preserve"> </w:t>
      </w:r>
    </w:p>
    <w:p w:rsidR="00C37C27" w:rsidRDefault="00C37C27" w:rsidP="00E9741D">
      <w:pPr>
        <w:spacing w:after="0" w:line="240" w:lineRule="auto"/>
        <w:ind w:left="4962" w:hanging="6"/>
        <w:contextualSpacing/>
      </w:pPr>
      <w:r>
        <w:t>(филиал</w:t>
      </w:r>
      <w:r w:rsidR="00E9741D">
        <w:t>а</w:t>
      </w:r>
      <w:r>
        <w:t>) ОГУ</w:t>
      </w:r>
    </w:p>
    <w:p w:rsidR="00C37C27" w:rsidRDefault="00E9741D" w:rsidP="00C37C27">
      <w:pPr>
        <w:spacing w:after="0" w:line="240" w:lineRule="auto"/>
        <w:ind w:left="4248" w:firstLine="708"/>
        <w:contextualSpacing/>
      </w:pPr>
      <w:r>
        <w:t xml:space="preserve">от </w:t>
      </w:r>
      <w:r w:rsidR="00D9423C">
        <w:t>18.03.2020 № 13-р</w:t>
      </w:r>
    </w:p>
    <w:p w:rsidR="00086BCA" w:rsidRDefault="00086BCA" w:rsidP="00BF5507">
      <w:pPr>
        <w:spacing w:after="0" w:line="240" w:lineRule="auto"/>
        <w:contextualSpacing/>
      </w:pPr>
    </w:p>
    <w:p w:rsidR="001D424C" w:rsidRPr="00E9741D" w:rsidRDefault="001D424C" w:rsidP="00E9741D">
      <w:pPr>
        <w:spacing w:after="0" w:line="240" w:lineRule="auto"/>
        <w:jc w:val="center"/>
        <w:rPr>
          <w:rFonts w:eastAsia="Calibri" w:cs="Times New Roman"/>
          <w:b/>
        </w:rPr>
      </w:pPr>
      <w:r w:rsidRPr="00E9741D">
        <w:rPr>
          <w:rFonts w:eastAsia="Calibri" w:cs="Times New Roman"/>
          <w:b/>
        </w:rPr>
        <w:t>График уборки помещений</w:t>
      </w:r>
    </w:p>
    <w:p w:rsidR="00C37C27" w:rsidRPr="00E9741D" w:rsidRDefault="00C37C27" w:rsidP="00E9741D">
      <w:pPr>
        <w:spacing w:after="0" w:line="240" w:lineRule="auto"/>
        <w:jc w:val="center"/>
        <w:rPr>
          <w:rFonts w:eastAsia="Calibri" w:cs="Times New Roman"/>
          <w:b/>
        </w:rPr>
      </w:pPr>
      <w:r w:rsidRPr="00E9741D">
        <w:rPr>
          <w:rFonts w:eastAsia="Calibri" w:cs="Times New Roman"/>
          <w:b/>
        </w:rPr>
        <w:t>Орского гуманитарно-технологического института (филиал) ОГУ</w:t>
      </w:r>
    </w:p>
    <w:p w:rsidR="00C37C27" w:rsidRPr="001D424C" w:rsidRDefault="00C37C27" w:rsidP="001D424C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</w:p>
    <w:tbl>
      <w:tblPr>
        <w:tblStyle w:val="12"/>
        <w:tblW w:w="9639" w:type="dxa"/>
        <w:tblInd w:w="250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1D424C" w:rsidRPr="001D424C" w:rsidTr="00E9741D">
        <w:tc>
          <w:tcPr>
            <w:tcW w:w="6237" w:type="dxa"/>
          </w:tcPr>
          <w:p w:rsidR="001D424C" w:rsidRPr="001D424C" w:rsidRDefault="001D424C" w:rsidP="00E9741D">
            <w:pPr>
              <w:jc w:val="center"/>
              <w:rPr>
                <w:rFonts w:cs="Times New Roman"/>
              </w:rPr>
            </w:pPr>
            <w:r w:rsidRPr="001D424C">
              <w:rPr>
                <w:rFonts w:cs="Times New Roman"/>
              </w:rPr>
              <w:t>Объекты уборки</w:t>
            </w:r>
          </w:p>
        </w:tc>
        <w:tc>
          <w:tcPr>
            <w:tcW w:w="3402" w:type="dxa"/>
          </w:tcPr>
          <w:p w:rsidR="001D424C" w:rsidRPr="001D424C" w:rsidRDefault="001D424C" w:rsidP="00E9741D">
            <w:pPr>
              <w:jc w:val="center"/>
              <w:rPr>
                <w:rFonts w:cs="Times New Roman"/>
              </w:rPr>
            </w:pPr>
            <w:r w:rsidRPr="001D424C">
              <w:rPr>
                <w:rFonts w:cs="Times New Roman"/>
              </w:rPr>
              <w:t>Периодичность и время проведения уборки</w:t>
            </w:r>
          </w:p>
        </w:tc>
      </w:tr>
      <w:tr w:rsidR="00E9741D" w:rsidRPr="001D424C" w:rsidTr="00E9741D">
        <w:tc>
          <w:tcPr>
            <w:tcW w:w="6237" w:type="dxa"/>
          </w:tcPr>
          <w:p w:rsidR="00E9741D" w:rsidRPr="001D424C" w:rsidRDefault="00E9741D" w:rsidP="00E974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402" w:type="dxa"/>
          </w:tcPr>
          <w:p w:rsidR="00E9741D" w:rsidRPr="001D424C" w:rsidRDefault="00E9741D" w:rsidP="00E974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A10061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Полы, ручки дверей, поручни, выключатели, перила, контактные поверхности, стены, двери, радиаторы,</w:t>
            </w:r>
            <w:r w:rsidRPr="001D424C">
              <w:rPr>
                <w:rFonts w:ascii="Calibri" w:hAnsi="Calibri" w:cs="Times New Roman"/>
                <w:sz w:val="22"/>
              </w:rPr>
              <w:t xml:space="preserve"> </w:t>
            </w:r>
            <w:r w:rsidRPr="001D424C">
              <w:rPr>
                <w:rFonts w:cs="Times New Roman"/>
              </w:rPr>
              <w:t>унитазы, раковин</w:t>
            </w:r>
            <w:r w:rsidR="00A10061">
              <w:rPr>
                <w:rFonts w:cs="Times New Roman"/>
              </w:rPr>
              <w:t>ы</w:t>
            </w:r>
            <w:r w:rsidRPr="001D424C">
              <w:rPr>
                <w:rFonts w:cs="Times New Roman"/>
              </w:rPr>
              <w:t xml:space="preserve"> для мытья рук, все поверхности в туалетных комнатах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1D424C" w:rsidRPr="001D424C" w:rsidRDefault="00E9741D" w:rsidP="001D424C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8:00 час. и 12:</w:t>
            </w:r>
            <w:r w:rsidR="001D424C" w:rsidRPr="001D424C">
              <w:rPr>
                <w:rFonts w:cs="Times New Roman"/>
                <w:b/>
              </w:rPr>
              <w:t>00 час.</w:t>
            </w:r>
          </w:p>
        </w:tc>
      </w:tr>
      <w:tr w:rsidR="001D424C" w:rsidRPr="001D424C" w:rsidTr="00E9741D">
        <w:tc>
          <w:tcPr>
            <w:tcW w:w="9639" w:type="dxa"/>
            <w:gridSpan w:val="2"/>
          </w:tcPr>
          <w:p w:rsidR="001D424C" w:rsidRPr="001D424C" w:rsidRDefault="001D424C" w:rsidP="001D424C">
            <w:pPr>
              <w:jc w:val="center"/>
              <w:rPr>
                <w:rFonts w:cs="Times New Roman"/>
                <w:b/>
              </w:rPr>
            </w:pPr>
            <w:r w:rsidRPr="001D424C">
              <w:rPr>
                <w:rFonts w:cs="Times New Roman"/>
                <w:b/>
              </w:rPr>
              <w:t>Учебный корпус № 1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 xml:space="preserve">Фойе, коридоры, туалеты, служебные кабинеты (на всех этажах), аудитории: </w:t>
            </w:r>
          </w:p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  <w:b/>
              </w:rPr>
              <w:t>2 этаж –</w:t>
            </w:r>
            <w:r w:rsidRPr="001D424C">
              <w:rPr>
                <w:rFonts w:cs="Times New Roman"/>
              </w:rPr>
              <w:t xml:space="preserve"> 1-215, 1-216, 1-217, 1-218, 1-222, 1-226;</w:t>
            </w:r>
          </w:p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1-228, 1-229, 1-230,</w:t>
            </w:r>
            <w:r w:rsidRPr="001D424C">
              <w:rPr>
                <w:rFonts w:ascii="Calibri" w:hAnsi="Calibri" w:cs="Times New Roman"/>
                <w:sz w:val="22"/>
              </w:rPr>
              <w:t xml:space="preserve"> </w:t>
            </w:r>
            <w:r w:rsidRPr="001D424C">
              <w:rPr>
                <w:rFonts w:cs="Times New Roman"/>
              </w:rPr>
              <w:t>1-231;</w:t>
            </w:r>
          </w:p>
          <w:p w:rsidR="001D424C" w:rsidRPr="001D424C" w:rsidRDefault="001D424C" w:rsidP="001D424C">
            <w:pPr>
              <w:jc w:val="both"/>
              <w:rPr>
                <w:rFonts w:ascii="Calibri" w:hAnsi="Calibri" w:cs="Times New Roman"/>
                <w:sz w:val="22"/>
              </w:rPr>
            </w:pPr>
            <w:r w:rsidRPr="001D424C">
              <w:rPr>
                <w:rFonts w:cs="Times New Roman"/>
                <w:b/>
              </w:rPr>
              <w:t>3 этаж</w:t>
            </w:r>
            <w:r w:rsidRPr="001D424C">
              <w:rPr>
                <w:rFonts w:cs="Times New Roman"/>
              </w:rPr>
              <w:t xml:space="preserve"> – 1-305, 1-306, 1-307, 1-308, 1-313, 1-319, 1-323, 1-324, 1-326, 1-327, 1-328, 1-330, 1-334;</w:t>
            </w:r>
          </w:p>
          <w:p w:rsidR="001D424C" w:rsidRPr="001D424C" w:rsidRDefault="001D424C" w:rsidP="00D9423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  <w:b/>
              </w:rPr>
              <w:t>4 этаж</w:t>
            </w:r>
            <w:r w:rsidRPr="001D424C">
              <w:rPr>
                <w:rFonts w:cs="Times New Roman"/>
              </w:rPr>
              <w:t xml:space="preserve"> </w:t>
            </w:r>
            <w:r w:rsidRPr="001D424C">
              <w:rPr>
                <w:rFonts w:cs="Times New Roman"/>
                <w:sz w:val="24"/>
              </w:rPr>
              <w:t xml:space="preserve">– </w:t>
            </w:r>
            <w:r w:rsidR="00D9423C" w:rsidRPr="001D424C">
              <w:rPr>
                <w:rFonts w:cs="Times New Roman"/>
              </w:rPr>
              <w:t>1-40</w:t>
            </w:r>
            <w:r w:rsidR="00D9423C">
              <w:rPr>
                <w:rFonts w:cs="Times New Roman"/>
              </w:rPr>
              <w:t>1</w:t>
            </w:r>
            <w:r w:rsidR="00D9423C" w:rsidRPr="001D424C">
              <w:rPr>
                <w:rFonts w:cs="Times New Roman"/>
              </w:rPr>
              <w:t>,</w:t>
            </w:r>
            <w:r w:rsidR="00D9423C" w:rsidRPr="001D424C">
              <w:rPr>
                <w:rFonts w:ascii="Calibri" w:hAnsi="Calibri" w:cs="Times New Roman"/>
                <w:sz w:val="24"/>
              </w:rPr>
              <w:t xml:space="preserve"> </w:t>
            </w:r>
            <w:r w:rsidR="00D9423C" w:rsidRPr="001D424C">
              <w:rPr>
                <w:rFonts w:cs="Times New Roman"/>
              </w:rPr>
              <w:t>1-40</w:t>
            </w:r>
            <w:r w:rsidR="00D9423C">
              <w:rPr>
                <w:rFonts w:cs="Times New Roman"/>
              </w:rPr>
              <w:t>2</w:t>
            </w:r>
            <w:r w:rsidR="00D9423C" w:rsidRPr="001D424C">
              <w:rPr>
                <w:rFonts w:cs="Times New Roman"/>
              </w:rPr>
              <w:t>,</w:t>
            </w:r>
            <w:r w:rsidR="00D9423C" w:rsidRPr="001D424C">
              <w:rPr>
                <w:rFonts w:ascii="Calibri" w:hAnsi="Calibri" w:cs="Times New Roman"/>
                <w:sz w:val="24"/>
              </w:rPr>
              <w:t xml:space="preserve"> </w:t>
            </w:r>
            <w:r w:rsidR="00D9423C">
              <w:rPr>
                <w:rFonts w:cs="Times New Roman"/>
              </w:rPr>
              <w:t xml:space="preserve">1-403, </w:t>
            </w:r>
            <w:r w:rsidRPr="001D424C">
              <w:rPr>
                <w:rFonts w:cs="Times New Roman"/>
              </w:rPr>
              <w:t>1-404,</w:t>
            </w:r>
            <w:r w:rsidRPr="001D424C">
              <w:rPr>
                <w:rFonts w:ascii="Calibri" w:hAnsi="Calibri" w:cs="Times New Roman"/>
                <w:sz w:val="24"/>
              </w:rPr>
              <w:t xml:space="preserve"> </w:t>
            </w:r>
            <w:r w:rsidRPr="001D424C">
              <w:rPr>
                <w:rFonts w:cs="Times New Roman"/>
              </w:rPr>
              <w:t>1-405,</w:t>
            </w:r>
            <w:r w:rsidRPr="001D424C">
              <w:rPr>
                <w:rFonts w:ascii="Calibri" w:hAnsi="Calibri" w:cs="Times New Roman"/>
                <w:sz w:val="24"/>
              </w:rPr>
              <w:t xml:space="preserve"> </w:t>
            </w:r>
            <w:r w:rsidRPr="001D424C">
              <w:rPr>
                <w:rFonts w:cs="Times New Roman"/>
              </w:rPr>
              <w:t>1-412.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1D424C" w:rsidRPr="001D424C" w:rsidRDefault="00E9741D" w:rsidP="001D42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 8:00 час. и 12:</w:t>
            </w:r>
            <w:r w:rsidR="001D424C" w:rsidRPr="001D424C">
              <w:rPr>
                <w:rFonts w:cs="Times New Roman"/>
                <w:b/>
              </w:rPr>
              <w:t>00 час.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Буфет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1D424C" w:rsidRPr="001D424C" w:rsidRDefault="00E9741D" w:rsidP="001D42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 11:00 час. и 15:</w:t>
            </w:r>
            <w:r w:rsidR="001D424C" w:rsidRPr="001D424C">
              <w:rPr>
                <w:rFonts w:cs="Times New Roman"/>
                <w:b/>
              </w:rPr>
              <w:t>00 час.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Библиотека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 в</w:t>
            </w:r>
            <w:r w:rsidR="00E9741D">
              <w:rPr>
                <w:rFonts w:cs="Times New Roman"/>
                <w:b/>
              </w:rPr>
              <w:t xml:space="preserve"> 8:</w:t>
            </w:r>
            <w:r w:rsidRPr="001D424C">
              <w:rPr>
                <w:rFonts w:cs="Times New Roman"/>
                <w:b/>
              </w:rPr>
              <w:t xml:space="preserve">00 час. 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Читальный зал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1D424C" w:rsidRPr="001D424C" w:rsidRDefault="00E9741D" w:rsidP="001D42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 8:00 час. и 12:</w:t>
            </w:r>
            <w:r w:rsidR="001D424C" w:rsidRPr="001D424C">
              <w:rPr>
                <w:rFonts w:cs="Times New Roman"/>
                <w:b/>
              </w:rPr>
              <w:t>00 час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Спортивный зал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 xml:space="preserve">Ежедневно, </w:t>
            </w:r>
            <w:r w:rsidR="00E9741D">
              <w:rPr>
                <w:rFonts w:cs="Times New Roman"/>
                <w:b/>
              </w:rPr>
              <w:t>в 8:</w:t>
            </w:r>
            <w:r w:rsidRPr="001D424C">
              <w:rPr>
                <w:rFonts w:cs="Times New Roman"/>
                <w:b/>
              </w:rPr>
              <w:t xml:space="preserve">00 час. 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Актовый зал</w:t>
            </w:r>
          </w:p>
        </w:tc>
        <w:tc>
          <w:tcPr>
            <w:tcW w:w="3402" w:type="dxa"/>
          </w:tcPr>
          <w:p w:rsidR="001D424C" w:rsidRPr="001D424C" w:rsidRDefault="001D424C" w:rsidP="00E9741D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 xml:space="preserve">Ежедневно, </w:t>
            </w:r>
            <w:r w:rsidRPr="001D424C">
              <w:rPr>
                <w:rFonts w:cs="Times New Roman"/>
                <w:b/>
              </w:rPr>
              <w:t>в 8</w:t>
            </w:r>
            <w:r w:rsidR="00E9741D">
              <w:rPr>
                <w:rFonts w:cs="Times New Roman"/>
                <w:b/>
              </w:rPr>
              <w:t>:</w:t>
            </w:r>
            <w:r w:rsidRPr="001D424C">
              <w:rPr>
                <w:rFonts w:cs="Times New Roman"/>
                <w:b/>
              </w:rPr>
              <w:t xml:space="preserve">00 час. </w:t>
            </w:r>
          </w:p>
        </w:tc>
      </w:tr>
      <w:tr w:rsidR="001D424C" w:rsidRPr="001D424C" w:rsidTr="00E9741D">
        <w:tc>
          <w:tcPr>
            <w:tcW w:w="9639" w:type="dxa"/>
            <w:gridSpan w:val="2"/>
          </w:tcPr>
          <w:p w:rsidR="001D424C" w:rsidRPr="001D424C" w:rsidRDefault="001D424C" w:rsidP="001D424C">
            <w:pPr>
              <w:jc w:val="center"/>
              <w:rPr>
                <w:rFonts w:cs="Times New Roman"/>
                <w:b/>
              </w:rPr>
            </w:pPr>
            <w:r w:rsidRPr="001D424C">
              <w:rPr>
                <w:rFonts w:cs="Times New Roman"/>
                <w:b/>
              </w:rPr>
              <w:t>Учебный корпус № 2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A10061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Полы, ручки дверей, поручни, выключатели, перила, контактные поверхности, стены, двери, радиаторы,</w:t>
            </w:r>
            <w:r w:rsidRPr="001D424C">
              <w:rPr>
                <w:rFonts w:ascii="Calibri" w:hAnsi="Calibri" w:cs="Times New Roman"/>
                <w:sz w:val="22"/>
              </w:rPr>
              <w:t xml:space="preserve"> </w:t>
            </w:r>
            <w:r w:rsidRPr="001D424C">
              <w:rPr>
                <w:rFonts w:cs="Times New Roman"/>
              </w:rPr>
              <w:t>унитазы, раковин</w:t>
            </w:r>
            <w:r w:rsidR="00A10061">
              <w:rPr>
                <w:rFonts w:cs="Times New Roman"/>
              </w:rPr>
              <w:t>ы</w:t>
            </w:r>
            <w:r w:rsidRPr="001D424C">
              <w:rPr>
                <w:rFonts w:cs="Times New Roman"/>
              </w:rPr>
              <w:t xml:space="preserve"> для мытья рук, все поверхности в туалетных комнатах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1D424C" w:rsidRPr="001D424C" w:rsidRDefault="00E9741D" w:rsidP="001D424C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8:00 час. и 12:</w:t>
            </w:r>
            <w:r w:rsidR="001D424C" w:rsidRPr="001D424C">
              <w:rPr>
                <w:rFonts w:cs="Times New Roman"/>
                <w:b/>
              </w:rPr>
              <w:t>00 час.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 xml:space="preserve">Фойе, коридоры, туалеты, служебные кабинеты (на всех этажах), аудитории: </w:t>
            </w:r>
          </w:p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  <w:b/>
              </w:rPr>
              <w:t xml:space="preserve">1 этаж </w:t>
            </w:r>
            <w:r w:rsidRPr="001D424C">
              <w:rPr>
                <w:rFonts w:cs="Times New Roman"/>
              </w:rPr>
              <w:t>– 2-105, 2-106,</w:t>
            </w:r>
            <w:r w:rsidRPr="001D424C">
              <w:rPr>
                <w:rFonts w:ascii="Calibri" w:hAnsi="Calibri" w:cs="Times New Roman"/>
                <w:sz w:val="22"/>
              </w:rPr>
              <w:t xml:space="preserve"> </w:t>
            </w:r>
            <w:r w:rsidRPr="001D424C">
              <w:rPr>
                <w:rFonts w:cs="Times New Roman"/>
              </w:rPr>
              <w:t>2-107,2-108, 2-112, 2-120;</w:t>
            </w:r>
          </w:p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  <w:b/>
              </w:rPr>
              <w:t>2 этаж –</w:t>
            </w:r>
            <w:r w:rsidRPr="001D424C">
              <w:rPr>
                <w:rFonts w:cs="Times New Roman"/>
              </w:rPr>
              <w:t xml:space="preserve"> 2-203,</w:t>
            </w:r>
            <w:r w:rsidRPr="001D424C">
              <w:rPr>
                <w:rFonts w:ascii="Calibri" w:hAnsi="Calibri" w:cs="Times New Roman"/>
                <w:sz w:val="22"/>
              </w:rPr>
              <w:t xml:space="preserve"> </w:t>
            </w:r>
            <w:r w:rsidRPr="001D424C">
              <w:rPr>
                <w:rFonts w:cs="Times New Roman"/>
              </w:rPr>
              <w:t>2-204, 2-208, 2-209, 2-215, 2-217,</w:t>
            </w:r>
            <w:r w:rsidRPr="001D424C">
              <w:rPr>
                <w:rFonts w:ascii="Calibri" w:hAnsi="Calibri" w:cs="Times New Roman"/>
                <w:sz w:val="22"/>
              </w:rPr>
              <w:t xml:space="preserve"> </w:t>
            </w:r>
            <w:r w:rsidRPr="001D424C">
              <w:rPr>
                <w:rFonts w:cs="Times New Roman"/>
              </w:rPr>
              <w:t>2-218, 2-219;</w:t>
            </w:r>
          </w:p>
          <w:p w:rsidR="001D424C" w:rsidRPr="001D424C" w:rsidRDefault="001D424C" w:rsidP="001D424C">
            <w:pPr>
              <w:jc w:val="both"/>
              <w:rPr>
                <w:rFonts w:ascii="Calibri" w:hAnsi="Calibri" w:cs="Times New Roman"/>
                <w:sz w:val="22"/>
              </w:rPr>
            </w:pPr>
            <w:r w:rsidRPr="001D424C">
              <w:rPr>
                <w:rFonts w:cs="Times New Roman"/>
                <w:b/>
              </w:rPr>
              <w:t>3 этаж</w:t>
            </w:r>
            <w:r w:rsidRPr="001D424C">
              <w:rPr>
                <w:rFonts w:cs="Times New Roman"/>
              </w:rPr>
              <w:t xml:space="preserve"> – 2-307;</w:t>
            </w:r>
            <w:r w:rsidRPr="001D424C">
              <w:rPr>
                <w:rFonts w:ascii="Calibri" w:hAnsi="Calibri" w:cs="Times New Roman"/>
                <w:sz w:val="22"/>
              </w:rPr>
              <w:t xml:space="preserve"> </w:t>
            </w:r>
          </w:p>
          <w:p w:rsidR="001D424C" w:rsidRPr="001D424C" w:rsidRDefault="001D424C" w:rsidP="001D424C">
            <w:pPr>
              <w:jc w:val="both"/>
              <w:rPr>
                <w:rFonts w:cs="Times New Roman"/>
                <w:b/>
              </w:rPr>
            </w:pPr>
            <w:r w:rsidRPr="001D424C">
              <w:rPr>
                <w:rFonts w:cs="Times New Roman"/>
                <w:b/>
              </w:rPr>
              <w:t>4 этаж</w:t>
            </w:r>
            <w:r w:rsidRPr="001D424C">
              <w:rPr>
                <w:rFonts w:cs="Times New Roman"/>
              </w:rPr>
              <w:t xml:space="preserve"> </w:t>
            </w:r>
            <w:r w:rsidRPr="001D424C">
              <w:rPr>
                <w:rFonts w:cs="Times New Roman"/>
                <w:sz w:val="24"/>
              </w:rPr>
              <w:t xml:space="preserve">– </w:t>
            </w:r>
            <w:r w:rsidRPr="001D424C">
              <w:rPr>
                <w:rFonts w:cs="Times New Roman"/>
              </w:rPr>
              <w:t>2-403,</w:t>
            </w:r>
            <w:r w:rsidRPr="001D424C">
              <w:rPr>
                <w:rFonts w:ascii="Calibri" w:hAnsi="Calibri" w:cs="Times New Roman"/>
                <w:sz w:val="24"/>
              </w:rPr>
              <w:t xml:space="preserve"> </w:t>
            </w:r>
            <w:r w:rsidRPr="001D424C">
              <w:rPr>
                <w:rFonts w:cs="Times New Roman"/>
              </w:rPr>
              <w:t>2-408,2-409,</w:t>
            </w:r>
            <w:r w:rsidRPr="001D424C">
              <w:rPr>
                <w:rFonts w:ascii="Calibri" w:hAnsi="Calibri" w:cs="Times New Roman"/>
                <w:sz w:val="24"/>
              </w:rPr>
              <w:t xml:space="preserve"> </w:t>
            </w:r>
            <w:r w:rsidRPr="001D424C">
              <w:rPr>
                <w:rFonts w:cs="Times New Roman"/>
              </w:rPr>
              <w:t>2-412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1D424C" w:rsidRPr="001D424C" w:rsidRDefault="00E9741D" w:rsidP="001D42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 8:00 час. и 12:</w:t>
            </w:r>
            <w:r w:rsidR="001D424C" w:rsidRPr="001D424C">
              <w:rPr>
                <w:rFonts w:cs="Times New Roman"/>
                <w:b/>
              </w:rPr>
              <w:t>00 час.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Спортивный зал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 xml:space="preserve">Ежедневно, </w:t>
            </w:r>
            <w:r w:rsidR="00E9741D">
              <w:rPr>
                <w:rFonts w:cs="Times New Roman"/>
                <w:b/>
              </w:rPr>
              <w:t>в 8:</w:t>
            </w:r>
            <w:r w:rsidRPr="001D424C">
              <w:rPr>
                <w:rFonts w:cs="Times New Roman"/>
                <w:b/>
              </w:rPr>
              <w:t>00 час.</w:t>
            </w:r>
          </w:p>
        </w:tc>
      </w:tr>
    </w:tbl>
    <w:p w:rsidR="00BA4E8A" w:rsidRDefault="00BA4E8A">
      <w:r>
        <w:br w:type="page"/>
      </w:r>
    </w:p>
    <w:tbl>
      <w:tblPr>
        <w:tblStyle w:val="12"/>
        <w:tblW w:w="9639" w:type="dxa"/>
        <w:tblInd w:w="250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E9741D" w:rsidRPr="001D424C" w:rsidTr="00E9741D">
        <w:tc>
          <w:tcPr>
            <w:tcW w:w="6237" w:type="dxa"/>
          </w:tcPr>
          <w:p w:rsidR="00E9741D" w:rsidRPr="001D424C" w:rsidRDefault="00E9741D" w:rsidP="00E974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402" w:type="dxa"/>
          </w:tcPr>
          <w:p w:rsidR="00E9741D" w:rsidRPr="001D424C" w:rsidRDefault="00E9741D" w:rsidP="00E974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Столовая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1D424C" w:rsidRPr="001D424C" w:rsidRDefault="00E9741D" w:rsidP="001D42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 11:00 час. и 15:</w:t>
            </w:r>
            <w:r w:rsidR="001D424C" w:rsidRPr="001D424C">
              <w:rPr>
                <w:rFonts w:cs="Times New Roman"/>
                <w:b/>
              </w:rPr>
              <w:t>00 час.</w:t>
            </w:r>
          </w:p>
        </w:tc>
      </w:tr>
      <w:tr w:rsidR="001D424C" w:rsidRPr="001D424C" w:rsidTr="00E9741D">
        <w:tc>
          <w:tcPr>
            <w:tcW w:w="9639" w:type="dxa"/>
            <w:gridSpan w:val="2"/>
          </w:tcPr>
          <w:p w:rsidR="001D424C" w:rsidRPr="001D424C" w:rsidRDefault="001D424C" w:rsidP="001D424C">
            <w:pPr>
              <w:jc w:val="center"/>
              <w:rPr>
                <w:rFonts w:cs="Times New Roman"/>
                <w:b/>
              </w:rPr>
            </w:pPr>
            <w:r w:rsidRPr="001D424C">
              <w:rPr>
                <w:rFonts w:cs="Times New Roman"/>
                <w:b/>
              </w:rPr>
              <w:t>Учебный корпус № 4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A10061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Полы, ручки дверей, поручни, выключатели, перила, контактные поверхности, стены, двери, радиаторы,</w:t>
            </w:r>
            <w:r w:rsidRPr="001D424C">
              <w:rPr>
                <w:rFonts w:ascii="Calibri" w:hAnsi="Calibri" w:cs="Times New Roman"/>
                <w:sz w:val="22"/>
              </w:rPr>
              <w:t xml:space="preserve"> </w:t>
            </w:r>
            <w:r w:rsidRPr="001D424C">
              <w:rPr>
                <w:rFonts w:cs="Times New Roman"/>
              </w:rPr>
              <w:t>унитазы, раковин</w:t>
            </w:r>
            <w:r w:rsidR="00A10061">
              <w:rPr>
                <w:rFonts w:cs="Times New Roman"/>
              </w:rPr>
              <w:t>ы</w:t>
            </w:r>
            <w:r w:rsidRPr="001D424C">
              <w:rPr>
                <w:rFonts w:cs="Times New Roman"/>
              </w:rPr>
              <w:t xml:space="preserve"> для мытья рук, все поверхности в туалетных комнатах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1D424C" w:rsidRPr="001D424C" w:rsidRDefault="00E9741D" w:rsidP="001D424C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8:00 час. и 12:</w:t>
            </w:r>
            <w:r w:rsidR="001D424C" w:rsidRPr="001D424C">
              <w:rPr>
                <w:rFonts w:cs="Times New Roman"/>
                <w:b/>
              </w:rPr>
              <w:t>00 час.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 xml:space="preserve">Фойе, коридоры, туалеты, служебные кабинеты (на всех этажах), аудитории: </w:t>
            </w:r>
          </w:p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  <w:b/>
              </w:rPr>
              <w:t xml:space="preserve">1 этаж </w:t>
            </w:r>
            <w:r w:rsidRPr="001D424C">
              <w:rPr>
                <w:rFonts w:cs="Times New Roman"/>
              </w:rPr>
              <w:t>– 4-103, 4-113, 4-115, 4-116, 4-121, 4-125, 4-128, 4-130;</w:t>
            </w:r>
          </w:p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  <w:b/>
              </w:rPr>
              <w:t>2 этаж –</w:t>
            </w:r>
            <w:r w:rsidRPr="001D424C">
              <w:rPr>
                <w:rFonts w:cs="Times New Roman"/>
              </w:rPr>
              <w:t xml:space="preserve"> 4-204, 4-205, 4-207,</w:t>
            </w:r>
            <w:r w:rsidRPr="001D424C">
              <w:rPr>
                <w:rFonts w:ascii="Calibri" w:hAnsi="Calibri" w:cs="Times New Roman"/>
                <w:sz w:val="22"/>
              </w:rPr>
              <w:t xml:space="preserve"> </w:t>
            </w:r>
            <w:r w:rsidRPr="001D424C">
              <w:rPr>
                <w:rFonts w:cs="Times New Roman"/>
              </w:rPr>
              <w:t>4-213, 4-218, 4-219, 4-228;</w:t>
            </w:r>
          </w:p>
          <w:p w:rsidR="001D424C" w:rsidRPr="001D424C" w:rsidRDefault="001D424C" w:rsidP="001D424C">
            <w:pPr>
              <w:jc w:val="both"/>
              <w:rPr>
                <w:rFonts w:cs="Times New Roman"/>
                <w:b/>
              </w:rPr>
            </w:pPr>
            <w:r w:rsidRPr="001D424C">
              <w:rPr>
                <w:rFonts w:cs="Times New Roman"/>
                <w:b/>
              </w:rPr>
              <w:t>3 этаж</w:t>
            </w:r>
            <w:r w:rsidRPr="001D424C">
              <w:rPr>
                <w:rFonts w:cs="Times New Roman"/>
              </w:rPr>
              <w:t xml:space="preserve"> – 4-303, 4-305 ,4-307.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1D424C" w:rsidRPr="001D424C" w:rsidRDefault="00E9741D" w:rsidP="001D42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 8:00 час. и 12:</w:t>
            </w:r>
            <w:r w:rsidR="001D424C" w:rsidRPr="001D424C">
              <w:rPr>
                <w:rFonts w:cs="Times New Roman"/>
                <w:b/>
              </w:rPr>
              <w:t>00 час.</w:t>
            </w:r>
          </w:p>
        </w:tc>
      </w:tr>
      <w:tr w:rsidR="001D424C" w:rsidRPr="001D424C" w:rsidTr="00E9741D">
        <w:tc>
          <w:tcPr>
            <w:tcW w:w="6237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Буфет</w:t>
            </w:r>
          </w:p>
        </w:tc>
        <w:tc>
          <w:tcPr>
            <w:tcW w:w="3402" w:type="dxa"/>
          </w:tcPr>
          <w:p w:rsidR="001D424C" w:rsidRPr="001D424C" w:rsidRDefault="001D424C" w:rsidP="001D424C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1D424C" w:rsidRPr="001D424C" w:rsidRDefault="00E9741D" w:rsidP="001D42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 11:00 час. и 15:</w:t>
            </w:r>
            <w:r w:rsidR="001D424C" w:rsidRPr="001D424C">
              <w:rPr>
                <w:rFonts w:cs="Times New Roman"/>
                <w:b/>
              </w:rPr>
              <w:t>00 час.</w:t>
            </w:r>
          </w:p>
        </w:tc>
      </w:tr>
      <w:tr w:rsidR="006B706B" w:rsidRPr="001D424C" w:rsidTr="006B706B">
        <w:tc>
          <w:tcPr>
            <w:tcW w:w="9639" w:type="dxa"/>
            <w:gridSpan w:val="2"/>
          </w:tcPr>
          <w:p w:rsidR="006B706B" w:rsidRPr="006B706B" w:rsidRDefault="006B706B" w:rsidP="006B706B">
            <w:pPr>
              <w:jc w:val="center"/>
              <w:rPr>
                <w:rFonts w:cs="Times New Roman"/>
                <w:b/>
              </w:rPr>
            </w:pPr>
            <w:r w:rsidRPr="006B706B">
              <w:rPr>
                <w:rFonts w:cs="Times New Roman"/>
                <w:b/>
              </w:rPr>
              <w:t>Студенческое общежитие</w:t>
            </w:r>
          </w:p>
        </w:tc>
      </w:tr>
      <w:tr w:rsidR="006B706B" w:rsidRPr="001D424C" w:rsidTr="00E9741D">
        <w:tc>
          <w:tcPr>
            <w:tcW w:w="6237" w:type="dxa"/>
          </w:tcPr>
          <w:p w:rsidR="006B706B" w:rsidRPr="001D424C" w:rsidRDefault="006B706B" w:rsidP="00A10061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Полы, ручки дверей, поручни, выключатели, перила, контактные поверхности, стены, двери, радиаторы,</w:t>
            </w:r>
            <w:r w:rsidRPr="001D424C">
              <w:rPr>
                <w:rFonts w:ascii="Calibri" w:hAnsi="Calibri" w:cs="Times New Roman"/>
                <w:sz w:val="22"/>
              </w:rPr>
              <w:t xml:space="preserve"> </w:t>
            </w:r>
            <w:r w:rsidRPr="001D424C">
              <w:rPr>
                <w:rFonts w:cs="Times New Roman"/>
              </w:rPr>
              <w:t>унитазы, раковин</w:t>
            </w:r>
            <w:r w:rsidR="00A10061">
              <w:rPr>
                <w:rFonts w:cs="Times New Roman"/>
              </w:rPr>
              <w:t>ы</w:t>
            </w:r>
            <w:r w:rsidRPr="001D424C">
              <w:rPr>
                <w:rFonts w:cs="Times New Roman"/>
              </w:rPr>
              <w:t xml:space="preserve"> для мытья рук, все поверхности в туалетных комнатах</w:t>
            </w:r>
          </w:p>
        </w:tc>
        <w:tc>
          <w:tcPr>
            <w:tcW w:w="3402" w:type="dxa"/>
          </w:tcPr>
          <w:p w:rsidR="006B706B" w:rsidRPr="001D424C" w:rsidRDefault="006B706B" w:rsidP="006B706B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6B706B" w:rsidRPr="001D424C" w:rsidRDefault="006B706B" w:rsidP="006B70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 8:00 час. и 12:</w:t>
            </w:r>
            <w:r w:rsidRPr="001D424C">
              <w:rPr>
                <w:rFonts w:cs="Times New Roman"/>
                <w:b/>
              </w:rPr>
              <w:t>00 час.</w:t>
            </w:r>
          </w:p>
        </w:tc>
      </w:tr>
      <w:tr w:rsidR="006B706B" w:rsidRPr="001D424C" w:rsidTr="00E9741D">
        <w:tc>
          <w:tcPr>
            <w:tcW w:w="6237" w:type="dxa"/>
          </w:tcPr>
          <w:p w:rsidR="006B706B" w:rsidRPr="001D424C" w:rsidRDefault="006B706B" w:rsidP="001D42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Комнаты для приготовления пищи</w:t>
            </w:r>
          </w:p>
        </w:tc>
        <w:tc>
          <w:tcPr>
            <w:tcW w:w="3402" w:type="dxa"/>
          </w:tcPr>
          <w:p w:rsidR="006B706B" w:rsidRPr="001D424C" w:rsidRDefault="006B706B" w:rsidP="006B706B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6B706B" w:rsidRPr="001D424C" w:rsidRDefault="006B706B" w:rsidP="006B70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 8:00 час. и 12:</w:t>
            </w:r>
            <w:r w:rsidRPr="001D424C">
              <w:rPr>
                <w:rFonts w:cs="Times New Roman"/>
                <w:b/>
              </w:rPr>
              <w:t>00 час.</w:t>
            </w:r>
            <w:r>
              <w:rPr>
                <w:rFonts w:cs="Times New Roman"/>
                <w:b/>
              </w:rPr>
              <w:t xml:space="preserve"> и 17:00</w:t>
            </w:r>
          </w:p>
        </w:tc>
      </w:tr>
      <w:tr w:rsidR="006B706B" w:rsidRPr="001D424C" w:rsidTr="00E9741D">
        <w:tc>
          <w:tcPr>
            <w:tcW w:w="6237" w:type="dxa"/>
          </w:tcPr>
          <w:p w:rsidR="006B706B" w:rsidRPr="001D424C" w:rsidRDefault="006B706B" w:rsidP="001D42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Туалетные комнаты</w:t>
            </w:r>
          </w:p>
        </w:tc>
        <w:tc>
          <w:tcPr>
            <w:tcW w:w="3402" w:type="dxa"/>
          </w:tcPr>
          <w:p w:rsidR="006B706B" w:rsidRPr="001D424C" w:rsidRDefault="006B706B" w:rsidP="006B706B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6B706B" w:rsidRPr="001D424C" w:rsidRDefault="006B706B" w:rsidP="006B70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 8:00 час. и 12:</w:t>
            </w:r>
            <w:r w:rsidRPr="001D424C">
              <w:rPr>
                <w:rFonts w:cs="Times New Roman"/>
                <w:b/>
              </w:rPr>
              <w:t>00 час.</w:t>
            </w:r>
            <w:r>
              <w:rPr>
                <w:rFonts w:cs="Times New Roman"/>
                <w:b/>
              </w:rPr>
              <w:t xml:space="preserve"> и 17:00</w:t>
            </w:r>
          </w:p>
        </w:tc>
      </w:tr>
      <w:tr w:rsidR="006B706B" w:rsidRPr="001D424C" w:rsidTr="00E9741D">
        <w:tc>
          <w:tcPr>
            <w:tcW w:w="6237" w:type="dxa"/>
          </w:tcPr>
          <w:p w:rsidR="006B706B" w:rsidRPr="001D424C" w:rsidRDefault="006B706B" w:rsidP="001D42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Комнаты для умывания</w:t>
            </w:r>
          </w:p>
        </w:tc>
        <w:tc>
          <w:tcPr>
            <w:tcW w:w="3402" w:type="dxa"/>
          </w:tcPr>
          <w:p w:rsidR="006B706B" w:rsidRPr="001D424C" w:rsidRDefault="006B706B" w:rsidP="006B706B">
            <w:pPr>
              <w:jc w:val="both"/>
              <w:rPr>
                <w:rFonts w:cs="Times New Roman"/>
              </w:rPr>
            </w:pPr>
            <w:r w:rsidRPr="001D424C">
              <w:rPr>
                <w:rFonts w:cs="Times New Roman"/>
              </w:rPr>
              <w:t>Ежедневно,</w:t>
            </w:r>
          </w:p>
          <w:p w:rsidR="006B706B" w:rsidRPr="001D424C" w:rsidRDefault="006B706B" w:rsidP="006B70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 8:00 час. и 12:</w:t>
            </w:r>
            <w:r w:rsidRPr="001D424C">
              <w:rPr>
                <w:rFonts w:cs="Times New Roman"/>
                <w:b/>
              </w:rPr>
              <w:t>00 час.</w:t>
            </w:r>
            <w:r>
              <w:rPr>
                <w:rFonts w:cs="Times New Roman"/>
                <w:b/>
              </w:rPr>
              <w:t xml:space="preserve"> и 17:00</w:t>
            </w:r>
          </w:p>
        </w:tc>
      </w:tr>
      <w:tr w:rsidR="006B706B" w:rsidRPr="001D424C" w:rsidTr="00E9741D">
        <w:tc>
          <w:tcPr>
            <w:tcW w:w="6237" w:type="dxa"/>
          </w:tcPr>
          <w:p w:rsidR="006B706B" w:rsidRDefault="006B706B" w:rsidP="006B70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Душевые комнаты</w:t>
            </w:r>
          </w:p>
        </w:tc>
        <w:tc>
          <w:tcPr>
            <w:tcW w:w="3402" w:type="dxa"/>
          </w:tcPr>
          <w:p w:rsidR="006B706B" w:rsidRDefault="000211AF" w:rsidP="001D42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Ежедневно,</w:t>
            </w:r>
          </w:p>
          <w:p w:rsidR="000211AF" w:rsidRPr="000211AF" w:rsidRDefault="000211AF" w:rsidP="001D424C">
            <w:pPr>
              <w:jc w:val="both"/>
              <w:rPr>
                <w:rFonts w:cs="Times New Roman"/>
                <w:b/>
              </w:rPr>
            </w:pPr>
            <w:r w:rsidRPr="000211AF">
              <w:rPr>
                <w:rFonts w:cs="Times New Roman"/>
                <w:b/>
              </w:rPr>
              <w:t>в 12:00 час</w:t>
            </w:r>
            <w:r>
              <w:rPr>
                <w:rFonts w:cs="Times New Roman"/>
                <w:b/>
              </w:rPr>
              <w:t>.</w:t>
            </w:r>
            <w:r w:rsidR="00D32167">
              <w:rPr>
                <w:rFonts w:cs="Times New Roman"/>
                <w:b/>
              </w:rPr>
              <w:t xml:space="preserve">  </w:t>
            </w:r>
          </w:p>
        </w:tc>
      </w:tr>
    </w:tbl>
    <w:p w:rsidR="001D424C" w:rsidRDefault="001D424C" w:rsidP="00BF5507">
      <w:pPr>
        <w:spacing w:after="0" w:line="240" w:lineRule="auto"/>
        <w:contextualSpacing/>
      </w:pPr>
    </w:p>
    <w:p w:rsidR="00E9741D" w:rsidRDefault="00C37C27" w:rsidP="00EC3334">
      <w:pPr>
        <w:spacing w:after="0" w:line="240" w:lineRule="auto"/>
        <w:ind w:left="142"/>
        <w:contextualSpacing/>
      </w:pPr>
      <w:r>
        <w:t>Начальник отдела по административно-</w:t>
      </w:r>
    </w:p>
    <w:p w:rsidR="00E9741D" w:rsidRDefault="00C37C27" w:rsidP="00EC3334">
      <w:pPr>
        <w:spacing w:after="0" w:line="240" w:lineRule="auto"/>
        <w:ind w:left="142"/>
        <w:contextualSpacing/>
      </w:pPr>
      <w:r>
        <w:t>хозяйственной работе</w:t>
      </w:r>
      <w:r w:rsidR="00E9741D">
        <w:t xml:space="preserve"> </w:t>
      </w:r>
      <w:r>
        <w:t xml:space="preserve">и капитальному </w:t>
      </w:r>
    </w:p>
    <w:p w:rsidR="001D424C" w:rsidRDefault="00C37C27" w:rsidP="00AE59C3">
      <w:pPr>
        <w:spacing w:after="0" w:line="240" w:lineRule="auto"/>
        <w:ind w:left="142"/>
        <w:contextualSpacing/>
      </w:pPr>
      <w:r>
        <w:t>строительству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41D">
        <w:tab/>
      </w:r>
      <w:r w:rsidR="00E9741D">
        <w:tab/>
      </w:r>
      <w:r w:rsidR="00E9741D">
        <w:tab/>
      </w:r>
      <w:r>
        <w:t>С.А. Андреев</w:t>
      </w:r>
    </w:p>
    <w:sectPr w:rsidR="001D424C" w:rsidSect="00823D7B">
      <w:headerReference w:type="default" r:id="rId8"/>
      <w:pgSz w:w="11906" w:h="16838"/>
      <w:pgMar w:top="907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56" w:rsidRDefault="00BF0D56" w:rsidP="0084119E">
      <w:pPr>
        <w:spacing w:after="0" w:line="240" w:lineRule="auto"/>
      </w:pPr>
      <w:r>
        <w:separator/>
      </w:r>
    </w:p>
  </w:endnote>
  <w:endnote w:type="continuationSeparator" w:id="0">
    <w:p w:rsidR="00BF0D56" w:rsidRDefault="00BF0D56" w:rsidP="008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56" w:rsidRDefault="00BF0D56" w:rsidP="0084119E">
      <w:pPr>
        <w:spacing w:after="0" w:line="240" w:lineRule="auto"/>
      </w:pPr>
      <w:r>
        <w:separator/>
      </w:r>
    </w:p>
  </w:footnote>
  <w:footnote w:type="continuationSeparator" w:id="0">
    <w:p w:rsidR="00BF0D56" w:rsidRDefault="00BF0D56" w:rsidP="008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3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119E" w:rsidRPr="00CD6CB6" w:rsidRDefault="00E27873">
        <w:pPr>
          <w:pStyle w:val="af4"/>
          <w:jc w:val="center"/>
          <w:rPr>
            <w:sz w:val="24"/>
            <w:szCs w:val="24"/>
          </w:rPr>
        </w:pPr>
        <w:r w:rsidRPr="00CD6CB6">
          <w:rPr>
            <w:sz w:val="24"/>
            <w:szCs w:val="24"/>
          </w:rPr>
          <w:fldChar w:fldCharType="begin"/>
        </w:r>
        <w:r w:rsidR="0084119E" w:rsidRPr="00CD6CB6">
          <w:rPr>
            <w:sz w:val="24"/>
            <w:szCs w:val="24"/>
          </w:rPr>
          <w:instrText>PAGE   \* MERGEFORMAT</w:instrText>
        </w:r>
        <w:r w:rsidRPr="00CD6CB6">
          <w:rPr>
            <w:sz w:val="24"/>
            <w:szCs w:val="24"/>
          </w:rPr>
          <w:fldChar w:fldCharType="separate"/>
        </w:r>
        <w:r w:rsidR="00E60D13">
          <w:rPr>
            <w:noProof/>
            <w:sz w:val="24"/>
            <w:szCs w:val="24"/>
          </w:rPr>
          <w:t>2</w:t>
        </w:r>
        <w:r w:rsidRPr="00CD6CB6">
          <w:rPr>
            <w:sz w:val="24"/>
            <w:szCs w:val="24"/>
          </w:rPr>
          <w:fldChar w:fldCharType="end"/>
        </w:r>
      </w:p>
    </w:sdtContent>
  </w:sdt>
  <w:p w:rsidR="0084119E" w:rsidRDefault="0084119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B5B"/>
    <w:multiLevelType w:val="hybridMultilevel"/>
    <w:tmpl w:val="8488E0BA"/>
    <w:lvl w:ilvl="0" w:tplc="406A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76F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6B2C5E"/>
    <w:multiLevelType w:val="multilevel"/>
    <w:tmpl w:val="7F124D14"/>
    <w:lvl w:ilvl="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66021B9C"/>
    <w:multiLevelType w:val="hybridMultilevel"/>
    <w:tmpl w:val="D69CD1FC"/>
    <w:lvl w:ilvl="0" w:tplc="AB08C28A">
      <w:start w:val="5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624"/>
    <w:rsid w:val="00006C95"/>
    <w:rsid w:val="000211AF"/>
    <w:rsid w:val="00041364"/>
    <w:rsid w:val="00047CAD"/>
    <w:rsid w:val="00050336"/>
    <w:rsid w:val="0007557C"/>
    <w:rsid w:val="00081B3B"/>
    <w:rsid w:val="00086BCA"/>
    <w:rsid w:val="000A1E8B"/>
    <w:rsid w:val="000A4A89"/>
    <w:rsid w:val="000A730C"/>
    <w:rsid w:val="000E5476"/>
    <w:rsid w:val="000F767E"/>
    <w:rsid w:val="00114245"/>
    <w:rsid w:val="00126976"/>
    <w:rsid w:val="00126CBD"/>
    <w:rsid w:val="001557F7"/>
    <w:rsid w:val="0016359D"/>
    <w:rsid w:val="00170811"/>
    <w:rsid w:val="001D424C"/>
    <w:rsid w:val="001E11E6"/>
    <w:rsid w:val="001F1CC3"/>
    <w:rsid w:val="00226B63"/>
    <w:rsid w:val="002376E8"/>
    <w:rsid w:val="00237DC5"/>
    <w:rsid w:val="00263A84"/>
    <w:rsid w:val="00273510"/>
    <w:rsid w:val="00283BE2"/>
    <w:rsid w:val="002A0FA8"/>
    <w:rsid w:val="002A7A10"/>
    <w:rsid w:val="002D6C5C"/>
    <w:rsid w:val="002E70B2"/>
    <w:rsid w:val="0031224A"/>
    <w:rsid w:val="00315F91"/>
    <w:rsid w:val="00317C21"/>
    <w:rsid w:val="00344EC1"/>
    <w:rsid w:val="00360658"/>
    <w:rsid w:val="003A08E1"/>
    <w:rsid w:val="003B363C"/>
    <w:rsid w:val="003C15AD"/>
    <w:rsid w:val="003E4979"/>
    <w:rsid w:val="003F1213"/>
    <w:rsid w:val="003F7A60"/>
    <w:rsid w:val="00403907"/>
    <w:rsid w:val="00411B40"/>
    <w:rsid w:val="00474A52"/>
    <w:rsid w:val="004958E4"/>
    <w:rsid w:val="004B187F"/>
    <w:rsid w:val="004C0F72"/>
    <w:rsid w:val="004E112A"/>
    <w:rsid w:val="004F5BB8"/>
    <w:rsid w:val="00531EB9"/>
    <w:rsid w:val="00534DD9"/>
    <w:rsid w:val="00555F31"/>
    <w:rsid w:val="00563B14"/>
    <w:rsid w:val="0059349F"/>
    <w:rsid w:val="005A0E5C"/>
    <w:rsid w:val="005A207C"/>
    <w:rsid w:val="005A39D3"/>
    <w:rsid w:val="005A762B"/>
    <w:rsid w:val="005B75C1"/>
    <w:rsid w:val="005C58CA"/>
    <w:rsid w:val="00606C0D"/>
    <w:rsid w:val="006238BB"/>
    <w:rsid w:val="0064623C"/>
    <w:rsid w:val="00655C71"/>
    <w:rsid w:val="00660DE5"/>
    <w:rsid w:val="00674BE0"/>
    <w:rsid w:val="006831E9"/>
    <w:rsid w:val="00686446"/>
    <w:rsid w:val="006A5A91"/>
    <w:rsid w:val="006B706B"/>
    <w:rsid w:val="006C0FF0"/>
    <w:rsid w:val="006C5218"/>
    <w:rsid w:val="006D76C3"/>
    <w:rsid w:val="006E2CEF"/>
    <w:rsid w:val="006F259B"/>
    <w:rsid w:val="006F2C69"/>
    <w:rsid w:val="00724CED"/>
    <w:rsid w:val="007258C6"/>
    <w:rsid w:val="00727B08"/>
    <w:rsid w:val="007357BF"/>
    <w:rsid w:val="0074283E"/>
    <w:rsid w:val="007578D9"/>
    <w:rsid w:val="00761FC0"/>
    <w:rsid w:val="0077619B"/>
    <w:rsid w:val="00783558"/>
    <w:rsid w:val="00783F78"/>
    <w:rsid w:val="007859FF"/>
    <w:rsid w:val="00786837"/>
    <w:rsid w:val="007A182C"/>
    <w:rsid w:val="007B7D50"/>
    <w:rsid w:val="007C5BD1"/>
    <w:rsid w:val="007E0EF9"/>
    <w:rsid w:val="007E2A98"/>
    <w:rsid w:val="007E5F95"/>
    <w:rsid w:val="007F6B02"/>
    <w:rsid w:val="00823D7B"/>
    <w:rsid w:val="00826F91"/>
    <w:rsid w:val="00831646"/>
    <w:rsid w:val="00832EC1"/>
    <w:rsid w:val="0084119E"/>
    <w:rsid w:val="00841AC2"/>
    <w:rsid w:val="008521CA"/>
    <w:rsid w:val="008626FB"/>
    <w:rsid w:val="008627CD"/>
    <w:rsid w:val="00876C6A"/>
    <w:rsid w:val="0088038D"/>
    <w:rsid w:val="00881EC4"/>
    <w:rsid w:val="008A3CB7"/>
    <w:rsid w:val="008B0186"/>
    <w:rsid w:val="008B75C8"/>
    <w:rsid w:val="00912D9C"/>
    <w:rsid w:val="009247D3"/>
    <w:rsid w:val="00937210"/>
    <w:rsid w:val="00953481"/>
    <w:rsid w:val="00960C16"/>
    <w:rsid w:val="009678E8"/>
    <w:rsid w:val="00982EB6"/>
    <w:rsid w:val="0098312B"/>
    <w:rsid w:val="00990E83"/>
    <w:rsid w:val="009A53D1"/>
    <w:rsid w:val="009C1F0C"/>
    <w:rsid w:val="009D2DCF"/>
    <w:rsid w:val="009E544C"/>
    <w:rsid w:val="009E5624"/>
    <w:rsid w:val="009F7B88"/>
    <w:rsid w:val="00A052A3"/>
    <w:rsid w:val="00A10061"/>
    <w:rsid w:val="00A16177"/>
    <w:rsid w:val="00A219DF"/>
    <w:rsid w:val="00A22943"/>
    <w:rsid w:val="00A23DE0"/>
    <w:rsid w:val="00A25964"/>
    <w:rsid w:val="00A43328"/>
    <w:rsid w:val="00A563BE"/>
    <w:rsid w:val="00A72CDF"/>
    <w:rsid w:val="00A80FE3"/>
    <w:rsid w:val="00A8236C"/>
    <w:rsid w:val="00A93A0B"/>
    <w:rsid w:val="00A94CDD"/>
    <w:rsid w:val="00AA2CF4"/>
    <w:rsid w:val="00AE59C3"/>
    <w:rsid w:val="00AF2323"/>
    <w:rsid w:val="00B04580"/>
    <w:rsid w:val="00B16F5E"/>
    <w:rsid w:val="00B274D8"/>
    <w:rsid w:val="00B36A5D"/>
    <w:rsid w:val="00B501A3"/>
    <w:rsid w:val="00B621FB"/>
    <w:rsid w:val="00B63322"/>
    <w:rsid w:val="00B70643"/>
    <w:rsid w:val="00BA4E8A"/>
    <w:rsid w:val="00BB088E"/>
    <w:rsid w:val="00BB1429"/>
    <w:rsid w:val="00BD1C75"/>
    <w:rsid w:val="00BD2E25"/>
    <w:rsid w:val="00BD4E67"/>
    <w:rsid w:val="00BE22E8"/>
    <w:rsid w:val="00BF0D56"/>
    <w:rsid w:val="00BF5507"/>
    <w:rsid w:val="00C205A2"/>
    <w:rsid w:val="00C37C27"/>
    <w:rsid w:val="00C403A8"/>
    <w:rsid w:val="00C51E9A"/>
    <w:rsid w:val="00CA0F41"/>
    <w:rsid w:val="00CC307C"/>
    <w:rsid w:val="00CD6CB6"/>
    <w:rsid w:val="00D02FB2"/>
    <w:rsid w:val="00D06A8E"/>
    <w:rsid w:val="00D32167"/>
    <w:rsid w:val="00D43C90"/>
    <w:rsid w:val="00D46278"/>
    <w:rsid w:val="00D47C56"/>
    <w:rsid w:val="00D54F5A"/>
    <w:rsid w:val="00D6489C"/>
    <w:rsid w:val="00D6625C"/>
    <w:rsid w:val="00D727E1"/>
    <w:rsid w:val="00D9423C"/>
    <w:rsid w:val="00DB5578"/>
    <w:rsid w:val="00DB76DF"/>
    <w:rsid w:val="00DD46CA"/>
    <w:rsid w:val="00DE168D"/>
    <w:rsid w:val="00DE3A8F"/>
    <w:rsid w:val="00DF3F0F"/>
    <w:rsid w:val="00E042F6"/>
    <w:rsid w:val="00E27079"/>
    <w:rsid w:val="00E27873"/>
    <w:rsid w:val="00E34D22"/>
    <w:rsid w:val="00E50AA4"/>
    <w:rsid w:val="00E5266A"/>
    <w:rsid w:val="00E558D9"/>
    <w:rsid w:val="00E60D13"/>
    <w:rsid w:val="00E835F8"/>
    <w:rsid w:val="00E9741D"/>
    <w:rsid w:val="00EA1680"/>
    <w:rsid w:val="00EC3334"/>
    <w:rsid w:val="00ED76E2"/>
    <w:rsid w:val="00EE17AD"/>
    <w:rsid w:val="00EE3082"/>
    <w:rsid w:val="00EE4DF0"/>
    <w:rsid w:val="00F021CB"/>
    <w:rsid w:val="00F25057"/>
    <w:rsid w:val="00F25E33"/>
    <w:rsid w:val="00F27D03"/>
    <w:rsid w:val="00F322AD"/>
    <w:rsid w:val="00F510DE"/>
    <w:rsid w:val="00F51F03"/>
    <w:rsid w:val="00F555B2"/>
    <w:rsid w:val="00F83E26"/>
    <w:rsid w:val="00F853F4"/>
    <w:rsid w:val="00F93CD9"/>
    <w:rsid w:val="00FB6964"/>
    <w:rsid w:val="00FB7129"/>
    <w:rsid w:val="00FC4E07"/>
    <w:rsid w:val="00FD085E"/>
    <w:rsid w:val="00FE0763"/>
    <w:rsid w:val="00FE2549"/>
    <w:rsid w:val="00FF07CE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6C7F6D8-A493-4F2D-9954-508FFEC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9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9E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EE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4DF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59"/>
    <w:rsid w:val="0004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a"/>
    <w:uiPriority w:val="39"/>
    <w:rsid w:val="001D424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etbaevaEYU\Desktop\&#1059;&#1084;&#1077;&#1090;&#1073;&#1072;&#1077;&#1074;&#1072;%20&#1045;.&#1070;\&#1060;&#1086;&#1088;&#1084;&#1099;%20&#1076;&#1083;&#1103;%20&#1088;&#1072;&#1073;&#1086;&#1090;&#1099;%20(&#1076;&#1086;&#1082;&#1091;&#1084;&#1077;&#1085;&#1090;&#1080;&#1088;&#1086;&#1074;&#1072;&#1085;&#1080;&#1077;%20&#1080;%20&#1090;.&#1087;.)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</Template>
  <TotalTime>159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Уметбаева Елена Юрьевна</dc:creator>
  <cp:lastModifiedBy>Лоскутова Лариса Евгеньевна</cp:lastModifiedBy>
  <cp:revision>52</cp:revision>
  <cp:lastPrinted>2020-03-23T06:33:00Z</cp:lastPrinted>
  <dcterms:created xsi:type="dcterms:W3CDTF">2020-03-16T09:05:00Z</dcterms:created>
  <dcterms:modified xsi:type="dcterms:W3CDTF">2020-03-23T06:33:00Z</dcterms:modified>
</cp:coreProperties>
</file>