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3"/>
        <w:gridCol w:w="4785"/>
      </w:tblGrid>
      <w:tr w:rsidR="008627CD" w:rsidTr="007C4B54">
        <w:trPr>
          <w:trHeight w:val="1276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680" behindDoc="1" locked="0" layoutInCell="1" allowOverlap="1" wp14:anchorId="28F79230" wp14:editId="3CB00E29">
                  <wp:simplePos x="0" y="0"/>
                  <wp:positionH relativeFrom="column">
                    <wp:posOffset>1557020</wp:posOffset>
                  </wp:positionH>
                  <wp:positionV relativeFrom="paragraph">
                    <wp:posOffset>66675</wp:posOffset>
                  </wp:positionV>
                  <wp:extent cx="323850" cy="695325"/>
                  <wp:effectExtent l="0" t="0" r="0" b="9525"/>
                  <wp:wrapNone/>
                  <wp:docPr id="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</w:pPr>
          </w:p>
        </w:tc>
      </w:tr>
      <w:tr w:rsidR="008627CD" w:rsidTr="007C4B54">
        <w:trPr>
          <w:trHeight w:val="2829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МИНОБРНАУКИ РОССИИ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Орский 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гуманитарно-технологический 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институт (филиал) 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федерального государственного  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бюджетного образовательного учреждения высшего образования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«Оренбургский государственный университет»</w:t>
            </w:r>
          </w:p>
          <w:p w:rsidR="008627CD" w:rsidRDefault="008627CD" w:rsidP="007C4B54">
            <w:pPr>
              <w:spacing w:after="0" w:line="240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(Орский гуманитарно-технологический институт (филиал) ОГУ) </w:t>
            </w:r>
          </w:p>
          <w:p w:rsidR="008627CD" w:rsidRPr="00467F41" w:rsidRDefault="008627CD" w:rsidP="007C4B54">
            <w:pPr>
              <w:spacing w:after="0" w:line="216" w:lineRule="auto"/>
              <w:jc w:val="center"/>
              <w:rPr>
                <w:b/>
                <w:sz w:val="10"/>
                <w:szCs w:val="24"/>
              </w:rPr>
            </w:pP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</w:pPr>
          </w:p>
        </w:tc>
      </w:tr>
      <w:tr w:rsidR="008627CD" w:rsidTr="007C4B54">
        <w:trPr>
          <w:trHeight w:val="954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  <w:ind w:left="-142" w:right="-10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 А С П О Р Я Ж Е Н И Е </w:t>
            </w:r>
          </w:p>
          <w:p w:rsidR="008627CD" w:rsidRPr="00467F41" w:rsidRDefault="008627CD" w:rsidP="007C4B54">
            <w:pPr>
              <w:spacing w:after="0" w:line="240" w:lineRule="auto"/>
              <w:ind w:left="-142" w:right="-108"/>
              <w:jc w:val="center"/>
              <w:rPr>
                <w:b/>
                <w:sz w:val="10"/>
                <w:szCs w:val="20"/>
              </w:rPr>
            </w:pPr>
          </w:p>
          <w:p w:rsidR="008627CD" w:rsidRDefault="00F30B14" w:rsidP="007C4B54">
            <w:pPr>
              <w:spacing w:after="0" w:line="240" w:lineRule="auto"/>
              <w:ind w:left="-142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7A4B07">
              <w:rPr>
                <w:sz w:val="24"/>
                <w:szCs w:val="24"/>
              </w:rPr>
              <w:t xml:space="preserve"> 19.03.2020</w:t>
            </w:r>
            <w:r w:rsidR="008627CD">
              <w:rPr>
                <w:sz w:val="24"/>
                <w:szCs w:val="24"/>
              </w:rPr>
              <w:t xml:space="preserve"> №</w:t>
            </w:r>
            <w:r w:rsidR="007A4B07">
              <w:rPr>
                <w:sz w:val="24"/>
                <w:szCs w:val="24"/>
              </w:rPr>
              <w:t xml:space="preserve"> 14-р</w:t>
            </w:r>
          </w:p>
          <w:p w:rsidR="008627CD" w:rsidRDefault="008627CD" w:rsidP="007C4B54">
            <w:pPr>
              <w:spacing w:after="0" w:line="240" w:lineRule="auto"/>
              <w:ind w:left="-14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Орск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spacing w:after="0" w:line="240" w:lineRule="auto"/>
            </w:pPr>
          </w:p>
        </w:tc>
      </w:tr>
      <w:tr w:rsidR="008627CD" w:rsidTr="007C4B54">
        <w:trPr>
          <w:trHeight w:val="998"/>
        </w:trPr>
        <w:tc>
          <w:tcPr>
            <w:tcW w:w="53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Pr="00467F41" w:rsidRDefault="008627CD" w:rsidP="007C4B54">
            <w:pPr>
              <w:tabs>
                <w:tab w:val="left" w:pos="4962"/>
              </w:tabs>
              <w:spacing w:after="0" w:line="240" w:lineRule="auto"/>
              <w:ind w:left="284" w:right="317"/>
              <w:rPr>
                <w:sz w:val="16"/>
                <w:szCs w:val="24"/>
              </w:rPr>
            </w:pPr>
          </w:p>
          <w:p w:rsidR="00167FFB" w:rsidRDefault="001F3F5C" w:rsidP="00BC4A73">
            <w:pPr>
              <w:tabs>
                <w:tab w:val="left" w:pos="4962"/>
              </w:tabs>
              <w:spacing w:after="0" w:line="240" w:lineRule="auto"/>
              <w:ind w:left="284" w:right="317"/>
              <w:rPr>
                <w:sz w:val="24"/>
              </w:rPr>
            </w:pPr>
            <w:r w:rsidRPr="00167F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94615</wp:posOffset>
                      </wp:positionH>
                      <wp:positionV relativeFrom="page">
                        <wp:posOffset>122555</wp:posOffset>
                      </wp:positionV>
                      <wp:extent cx="233680" cy="233680"/>
                      <wp:effectExtent l="13970" t="12065" r="9525" b="11430"/>
                      <wp:wrapNone/>
                      <wp:docPr id="2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116840 w 240631"/>
                                  <a:gd name="T1" fmla="*/ 0 h 221381"/>
                                  <a:gd name="T2" fmla="*/ 233680 w 240631"/>
                                  <a:gd name="T3" fmla="*/ 116840 h 221381"/>
                                  <a:gd name="T4" fmla="*/ 116840 w 240631"/>
                                  <a:gd name="T5" fmla="*/ 233680 h 221381"/>
                                  <a:gd name="T6" fmla="*/ 0 w 240631"/>
                                  <a:gd name="T7" fmla="*/ 116840 h 221381"/>
                                  <a:gd name="T8" fmla="*/ 113467 w 240631"/>
                                  <a:gd name="T9" fmla="*/ 0 h 221381"/>
                                  <a:gd name="T10" fmla="*/ 226934 w 240631"/>
                                  <a:gd name="T11" fmla="*/ 123333 h 221381"/>
                                  <a:gd name="T12" fmla="*/ 113467 w 240631"/>
                                  <a:gd name="T13" fmla="*/ 246667 h 221381"/>
                                  <a:gd name="T14" fmla="*/ 0 w 240631"/>
                                  <a:gd name="T15" fmla="*/ 123333 h 221381"/>
                                  <a:gd name="T16" fmla="*/ 0 w 240631"/>
                                  <a:gd name="T17" fmla="*/ 261078 h 221381"/>
                                  <a:gd name="T18" fmla="*/ 0 w 240631"/>
                                  <a:gd name="T19" fmla="*/ 0 h 221381"/>
                                  <a:gd name="T20" fmla="*/ 220977 w 240631"/>
                                  <a:gd name="T21" fmla="*/ 0 h 221381"/>
                                  <a:gd name="T22" fmla="*/ 17694720 60000 65536"/>
                                  <a:gd name="T23" fmla="*/ 0 60000 65536"/>
                                  <a:gd name="T24" fmla="*/ 5898240 60000 65536"/>
                                  <a:gd name="T25" fmla="*/ 11796480 60000 65536"/>
                                  <a:gd name="T26" fmla="*/ 17694720 60000 65536"/>
                                  <a:gd name="T27" fmla="*/ 0 60000 65536"/>
                                  <a:gd name="T28" fmla="*/ 5898240 60000 65536"/>
                                  <a:gd name="T29" fmla="*/ 1179648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240631"/>
                                  <a:gd name="T34" fmla="*/ 0 h 221381"/>
                                  <a:gd name="T35" fmla="*/ 240631 w 240631"/>
                                  <a:gd name="T36" fmla="*/ 221381 h 221381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1A1EB" id="Freeform 2" o:spid="_x0000_s1026" style="position:absolute;margin-left:7.45pt;margin-top:9.65pt;width:18.4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" path="m,221381l,,240631,e" filled="f" strokeweight=".17625mm">
                      <v:stroke joinstyle="miter"/>
                      <v:path arrowok="t" o:connecttype="custom" o:connectlocs="113465,0;226930,123331;113465,246662;0,123331;110189,0;220379,130185;110189,260371;0,130185;0,275582;0,0;214594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Pr="00167F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2999105</wp:posOffset>
                      </wp:positionH>
                      <wp:positionV relativeFrom="page">
                        <wp:posOffset>122555</wp:posOffset>
                      </wp:positionV>
                      <wp:extent cx="233680" cy="233680"/>
                      <wp:effectExtent l="13335" t="12065" r="10160" b="11430"/>
                      <wp:wrapNone/>
                      <wp:docPr id="1" name="Поли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13">
                                <a:off x="0" y="0"/>
                                <a:ext cx="233680" cy="233680"/>
                              </a:xfrm>
                              <a:custGeom>
                                <a:avLst/>
                                <a:gdLst>
                                  <a:gd name="T0" fmla="*/ 116840 w 240631"/>
                                  <a:gd name="T1" fmla="*/ 0 h 221381"/>
                                  <a:gd name="T2" fmla="*/ 233680 w 240631"/>
                                  <a:gd name="T3" fmla="*/ 116840 h 221381"/>
                                  <a:gd name="T4" fmla="*/ 116840 w 240631"/>
                                  <a:gd name="T5" fmla="*/ 233680 h 221381"/>
                                  <a:gd name="T6" fmla="*/ 0 w 240631"/>
                                  <a:gd name="T7" fmla="*/ 116840 h 221381"/>
                                  <a:gd name="T8" fmla="*/ 113467 w 240631"/>
                                  <a:gd name="T9" fmla="*/ 0 h 221381"/>
                                  <a:gd name="T10" fmla="*/ 226934 w 240631"/>
                                  <a:gd name="T11" fmla="*/ 123333 h 221381"/>
                                  <a:gd name="T12" fmla="*/ 113467 w 240631"/>
                                  <a:gd name="T13" fmla="*/ 246667 h 221381"/>
                                  <a:gd name="T14" fmla="*/ 0 w 240631"/>
                                  <a:gd name="T15" fmla="*/ 123333 h 221381"/>
                                  <a:gd name="T16" fmla="*/ 0 w 240631"/>
                                  <a:gd name="T17" fmla="*/ 275959 h 221381"/>
                                  <a:gd name="T18" fmla="*/ 0 w 240631"/>
                                  <a:gd name="T19" fmla="*/ 0 h 221381"/>
                                  <a:gd name="T20" fmla="*/ 214888 w 240631"/>
                                  <a:gd name="T21" fmla="*/ 0 h 221381"/>
                                  <a:gd name="T22" fmla="*/ 17694720 60000 65536"/>
                                  <a:gd name="T23" fmla="*/ 0 60000 65536"/>
                                  <a:gd name="T24" fmla="*/ 5898240 60000 65536"/>
                                  <a:gd name="T25" fmla="*/ 11796480 60000 65536"/>
                                  <a:gd name="T26" fmla="*/ 17694720 60000 65536"/>
                                  <a:gd name="T27" fmla="*/ 0 60000 65536"/>
                                  <a:gd name="T28" fmla="*/ 5898240 60000 65536"/>
                                  <a:gd name="T29" fmla="*/ 1179648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w 240631"/>
                                  <a:gd name="T34" fmla="*/ 0 h 221381"/>
                                  <a:gd name="T35" fmla="*/ 240631 w 240631"/>
                                  <a:gd name="T36" fmla="*/ 221381 h 221381"/>
                                </a:gdLst>
                                <a:ahLst/>
                                <a:cxnLst>
                                  <a:cxn ang="T22">
                                    <a:pos x="T0" y="T1"/>
                                  </a:cxn>
                                  <a:cxn ang="T23">
                                    <a:pos x="T2" y="T3"/>
                                  </a:cxn>
                                  <a:cxn ang="T24">
                                    <a:pos x="T4" y="T5"/>
                                  </a:cxn>
                                  <a:cxn ang="T25">
                                    <a:pos x="T6" y="T7"/>
                                  </a:cxn>
                                  <a:cxn ang="T26">
                                    <a:pos x="T8" y="T9"/>
                                  </a:cxn>
                                  <a:cxn ang="T27">
                                    <a:pos x="T10" y="T11"/>
                                  </a:cxn>
                                  <a:cxn ang="T28">
                                    <a:pos x="T12" y="T13"/>
                                  </a:cxn>
                                  <a:cxn ang="T29">
                                    <a:pos x="T14" y="T15"/>
                                  </a:cxn>
                                  <a:cxn ang="T30">
                                    <a:pos x="T16" y="T17"/>
                                  </a:cxn>
                                  <a:cxn ang="T31">
                                    <a:pos x="T18" y="T19"/>
                                  </a:cxn>
                                  <a:cxn ang="T32">
                                    <a:pos x="T20" y="T21"/>
                                  </a:cxn>
                                </a:cxnLst>
                                <a:rect l="T33" t="T34" r="T35" b="T36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4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244C6" id="Полилиния 12" o:spid="_x0000_s1026" style="position:absolute;margin-left:236.15pt;margin-top:9.65pt;width:18.4pt;height:18.4pt;rotation:58982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" path="m,221381l,,240631,e" filled="f" strokeweight=".17625mm">
                      <v:stroke joinstyle="miter"/>
                      <v:path arrowok="t" o:connecttype="custom" o:connectlocs="113465,0;226930,123331;113465,246662;0,123331;110189,0;220379,130185;110189,260371;0,130185;0,291290;0,0;208681,0" o:connectangles="270,0,90,180,270,0,90,180,0,0,0" textboxrect="0,0,240631,221381"/>
                      <w10:wrap anchory="page"/>
                    </v:shape>
                  </w:pict>
                </mc:Fallback>
              </mc:AlternateContent>
            </w:r>
            <w:r w:rsidR="008627CD" w:rsidRPr="00167FFB">
              <w:rPr>
                <w:sz w:val="24"/>
              </w:rPr>
              <w:t>Об усилении санитарно-противоэпидемиологического режима</w:t>
            </w:r>
            <w:r w:rsidR="00167FFB">
              <w:rPr>
                <w:sz w:val="24"/>
              </w:rPr>
              <w:t xml:space="preserve"> </w:t>
            </w:r>
          </w:p>
          <w:p w:rsidR="008627CD" w:rsidRDefault="00167FFB" w:rsidP="00BC4A73">
            <w:pPr>
              <w:tabs>
                <w:tab w:val="left" w:pos="4962"/>
              </w:tabs>
              <w:spacing w:after="0" w:line="240" w:lineRule="auto"/>
              <w:ind w:left="284" w:right="317"/>
            </w:pPr>
            <w:r>
              <w:rPr>
                <w:sz w:val="24"/>
              </w:rPr>
              <w:t>в студенческом общежитии</w:t>
            </w:r>
          </w:p>
        </w:tc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27CD" w:rsidRDefault="008627CD" w:rsidP="007C4B54">
            <w:pPr>
              <w:tabs>
                <w:tab w:val="left" w:pos="4962"/>
              </w:tabs>
              <w:spacing w:after="0" w:line="240" w:lineRule="auto"/>
              <w:ind w:left="284" w:right="317"/>
            </w:pPr>
          </w:p>
        </w:tc>
      </w:tr>
    </w:tbl>
    <w:p w:rsidR="007C5BD1" w:rsidRDefault="007C5BD1" w:rsidP="00BF5507">
      <w:pPr>
        <w:spacing w:after="0" w:line="240" w:lineRule="auto"/>
        <w:ind w:firstLine="851"/>
        <w:jc w:val="both"/>
        <w:rPr>
          <w:szCs w:val="28"/>
        </w:rPr>
      </w:pPr>
    </w:p>
    <w:p w:rsidR="009E5624" w:rsidRDefault="00AA51AB" w:rsidP="007428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На основании приказов Орского гуманитарно-технологического института (фил</w:t>
      </w:r>
      <w:r w:rsidR="007760C3">
        <w:rPr>
          <w:rFonts w:cs="Times New Roman"/>
          <w:szCs w:val="28"/>
        </w:rPr>
        <w:t xml:space="preserve">иала) ОГУ </w:t>
      </w:r>
      <w:r w:rsidR="00F30B14">
        <w:rPr>
          <w:rFonts w:cs="Times New Roman"/>
          <w:szCs w:val="28"/>
        </w:rPr>
        <w:t xml:space="preserve">от 16.03.2020 г. </w:t>
      </w:r>
      <w:r w:rsidR="007760C3">
        <w:rPr>
          <w:rFonts w:cs="Times New Roman"/>
          <w:szCs w:val="28"/>
        </w:rPr>
        <w:t xml:space="preserve">№ 23 </w:t>
      </w:r>
      <w:r>
        <w:rPr>
          <w:rFonts w:cs="Times New Roman"/>
          <w:szCs w:val="28"/>
        </w:rPr>
        <w:t xml:space="preserve">«О предупреждении распространения новой коронавирусной инфекции» и приказа </w:t>
      </w:r>
      <w:r w:rsidR="00F30B14">
        <w:rPr>
          <w:rFonts w:cs="Times New Roman"/>
          <w:szCs w:val="28"/>
        </w:rPr>
        <w:t xml:space="preserve">от 17.03.2020 г. </w:t>
      </w:r>
      <w:r>
        <w:rPr>
          <w:rFonts w:cs="Times New Roman"/>
          <w:szCs w:val="28"/>
        </w:rPr>
        <w:t>№ 24 «О мерах по предотвращению распространения новой коронавирусной инфекции»</w:t>
      </w:r>
    </w:p>
    <w:p w:rsidR="00AA51AB" w:rsidRPr="0084119E" w:rsidRDefault="00AA51AB" w:rsidP="0074283E">
      <w:pPr>
        <w:spacing w:after="0" w:line="240" w:lineRule="auto"/>
        <w:ind w:firstLine="709"/>
        <w:jc w:val="both"/>
        <w:rPr>
          <w:spacing w:val="20"/>
          <w:sz w:val="24"/>
          <w:szCs w:val="24"/>
        </w:rPr>
      </w:pPr>
    </w:p>
    <w:p w:rsidR="009E5624" w:rsidRDefault="008627CD" w:rsidP="0074283E">
      <w:pPr>
        <w:spacing w:after="0" w:line="240" w:lineRule="auto"/>
        <w:jc w:val="both"/>
        <w:rPr>
          <w:spacing w:val="20"/>
          <w:szCs w:val="28"/>
        </w:rPr>
      </w:pPr>
      <w:r>
        <w:rPr>
          <w:spacing w:val="20"/>
          <w:szCs w:val="28"/>
        </w:rPr>
        <w:t xml:space="preserve">о б я з ы </w:t>
      </w:r>
      <w:proofErr w:type="gramStart"/>
      <w:r>
        <w:rPr>
          <w:spacing w:val="20"/>
          <w:szCs w:val="28"/>
        </w:rPr>
        <w:t>в</w:t>
      </w:r>
      <w:proofErr w:type="gramEnd"/>
      <w:r>
        <w:rPr>
          <w:spacing w:val="20"/>
          <w:szCs w:val="28"/>
        </w:rPr>
        <w:t xml:space="preserve"> а ю</w:t>
      </w:r>
      <w:r w:rsidR="00BC4A73">
        <w:rPr>
          <w:spacing w:val="20"/>
          <w:szCs w:val="28"/>
        </w:rPr>
        <w:t>:</w:t>
      </w:r>
    </w:p>
    <w:p w:rsidR="009E5624" w:rsidRDefault="009E5624" w:rsidP="0074283E">
      <w:pPr>
        <w:spacing w:after="0" w:line="240" w:lineRule="auto"/>
        <w:ind w:firstLine="709"/>
        <w:jc w:val="both"/>
        <w:rPr>
          <w:spacing w:val="20"/>
          <w:sz w:val="24"/>
          <w:szCs w:val="24"/>
        </w:rPr>
      </w:pPr>
    </w:p>
    <w:p w:rsidR="00F71C5C" w:rsidRDefault="008627CD" w:rsidP="006C5218">
      <w:pPr>
        <w:spacing w:after="0" w:line="240" w:lineRule="auto"/>
        <w:ind w:firstLine="709"/>
        <w:jc w:val="both"/>
        <w:rPr>
          <w:spacing w:val="-6"/>
          <w:szCs w:val="24"/>
          <w:lang w:eastAsia="ru-RU"/>
        </w:rPr>
      </w:pPr>
      <w:r>
        <w:rPr>
          <w:szCs w:val="24"/>
          <w:lang w:eastAsia="ru-RU"/>
        </w:rPr>
        <w:t>1</w:t>
      </w:r>
      <w:r w:rsidRPr="008627CD">
        <w:rPr>
          <w:szCs w:val="24"/>
          <w:lang w:eastAsia="ru-RU"/>
        </w:rPr>
        <w:t>.</w:t>
      </w:r>
      <w:r w:rsidR="00DB76DF" w:rsidRPr="008627CD">
        <w:rPr>
          <w:spacing w:val="-6"/>
          <w:szCs w:val="24"/>
          <w:lang w:eastAsia="ru-RU"/>
        </w:rPr>
        <w:t xml:space="preserve"> </w:t>
      </w:r>
      <w:r w:rsidR="00F71C5C">
        <w:rPr>
          <w:spacing w:val="-6"/>
          <w:szCs w:val="24"/>
          <w:lang w:eastAsia="ru-RU"/>
        </w:rPr>
        <w:t xml:space="preserve">Обучающихся, проживающих в студенческом общежитии в период введения </w:t>
      </w:r>
      <w:r w:rsidR="007760C3">
        <w:rPr>
          <w:spacing w:val="-6"/>
          <w:szCs w:val="24"/>
          <w:lang w:eastAsia="ru-RU"/>
        </w:rPr>
        <w:t xml:space="preserve">в институте </w:t>
      </w:r>
      <w:r w:rsidR="00F71C5C">
        <w:rPr>
          <w:spacing w:val="-6"/>
          <w:szCs w:val="24"/>
          <w:lang w:eastAsia="ru-RU"/>
        </w:rPr>
        <w:t>дистанционной формы обучения:</w:t>
      </w:r>
    </w:p>
    <w:p w:rsidR="00DB76DF" w:rsidRDefault="00BC4A73" w:rsidP="006C5218">
      <w:pPr>
        <w:spacing w:after="0" w:line="240" w:lineRule="auto"/>
        <w:ind w:firstLine="709"/>
        <w:jc w:val="both"/>
        <w:rPr>
          <w:spacing w:val="-6"/>
          <w:szCs w:val="24"/>
          <w:lang w:eastAsia="ru-RU"/>
        </w:rPr>
      </w:pPr>
      <w:r>
        <w:rPr>
          <w:spacing w:val="-6"/>
          <w:szCs w:val="24"/>
          <w:lang w:eastAsia="ru-RU"/>
        </w:rPr>
        <w:t>1.1. </w:t>
      </w:r>
      <w:r w:rsidR="00965C5C">
        <w:rPr>
          <w:spacing w:val="-6"/>
          <w:szCs w:val="24"/>
          <w:lang w:eastAsia="ru-RU"/>
        </w:rPr>
        <w:t>Н</w:t>
      </w:r>
      <w:r w:rsidR="007760C3">
        <w:rPr>
          <w:spacing w:val="-6"/>
          <w:szCs w:val="24"/>
          <w:lang w:eastAsia="ru-RU"/>
        </w:rPr>
        <w:t>аходиться в</w:t>
      </w:r>
      <w:r w:rsidR="00F71C5C">
        <w:rPr>
          <w:spacing w:val="-6"/>
          <w:szCs w:val="24"/>
          <w:lang w:eastAsia="ru-RU"/>
        </w:rPr>
        <w:t xml:space="preserve"> комнатах </w:t>
      </w:r>
      <w:r w:rsidR="007760C3">
        <w:rPr>
          <w:spacing w:val="-6"/>
          <w:szCs w:val="24"/>
          <w:lang w:eastAsia="ru-RU"/>
        </w:rPr>
        <w:t xml:space="preserve">студенческого общежития по месту временной регистрации </w:t>
      </w:r>
      <w:r w:rsidR="00F71C5C">
        <w:rPr>
          <w:spacing w:val="-6"/>
          <w:szCs w:val="24"/>
          <w:lang w:eastAsia="ru-RU"/>
        </w:rPr>
        <w:t>с 22:00 до 6:00</w:t>
      </w:r>
      <w:r w:rsidR="007760C3">
        <w:rPr>
          <w:spacing w:val="-6"/>
          <w:szCs w:val="24"/>
          <w:lang w:eastAsia="ru-RU"/>
        </w:rPr>
        <w:t xml:space="preserve"> часов</w:t>
      </w:r>
      <w:r w:rsidR="00F30B14">
        <w:rPr>
          <w:spacing w:val="-6"/>
          <w:szCs w:val="24"/>
          <w:lang w:eastAsia="ru-RU"/>
        </w:rPr>
        <w:t>.</w:t>
      </w:r>
    </w:p>
    <w:p w:rsidR="00F71C5C" w:rsidRDefault="00BC4A73" w:rsidP="006C5218">
      <w:pPr>
        <w:spacing w:after="0" w:line="240" w:lineRule="auto"/>
        <w:ind w:firstLine="709"/>
        <w:jc w:val="both"/>
        <w:rPr>
          <w:spacing w:val="-6"/>
          <w:szCs w:val="24"/>
          <w:lang w:eastAsia="ru-RU"/>
        </w:rPr>
      </w:pPr>
      <w:r>
        <w:rPr>
          <w:spacing w:val="-6"/>
          <w:szCs w:val="24"/>
          <w:lang w:eastAsia="ru-RU"/>
        </w:rPr>
        <w:t>1.2. </w:t>
      </w:r>
      <w:r w:rsidR="00965C5C">
        <w:rPr>
          <w:spacing w:val="-6"/>
          <w:szCs w:val="24"/>
          <w:lang w:eastAsia="ru-RU"/>
        </w:rPr>
        <w:t>В</w:t>
      </w:r>
      <w:r w:rsidR="00F71C5C">
        <w:rPr>
          <w:spacing w:val="-6"/>
          <w:szCs w:val="24"/>
          <w:lang w:eastAsia="ru-RU"/>
        </w:rPr>
        <w:t xml:space="preserve"> случае отсутствия в студенч</w:t>
      </w:r>
      <w:r w:rsidR="007760C3">
        <w:rPr>
          <w:spacing w:val="-6"/>
          <w:szCs w:val="24"/>
          <w:lang w:eastAsia="ru-RU"/>
        </w:rPr>
        <w:t xml:space="preserve">еском общежитии с 22:00 до 6:00 </w:t>
      </w:r>
      <w:proofErr w:type="gramStart"/>
      <w:r w:rsidR="007760C3">
        <w:rPr>
          <w:spacing w:val="-6"/>
          <w:szCs w:val="24"/>
          <w:lang w:eastAsia="ru-RU"/>
        </w:rPr>
        <w:t xml:space="preserve">часов </w:t>
      </w:r>
      <w:r w:rsidR="00F71C5C">
        <w:rPr>
          <w:spacing w:val="-6"/>
          <w:szCs w:val="24"/>
          <w:lang w:eastAsia="ru-RU"/>
        </w:rPr>
        <w:t xml:space="preserve"> предоставлять</w:t>
      </w:r>
      <w:proofErr w:type="gramEnd"/>
      <w:r w:rsidR="00F71C5C">
        <w:rPr>
          <w:spacing w:val="-6"/>
          <w:szCs w:val="24"/>
          <w:lang w:eastAsia="ru-RU"/>
        </w:rPr>
        <w:t xml:space="preserve"> </w:t>
      </w:r>
      <w:r w:rsidR="007760C3">
        <w:rPr>
          <w:spacing w:val="-6"/>
          <w:szCs w:val="24"/>
          <w:lang w:eastAsia="ru-RU"/>
        </w:rPr>
        <w:t xml:space="preserve">фельдшеру Старковой Е.А. </w:t>
      </w:r>
      <w:r w:rsidR="00F71C5C">
        <w:rPr>
          <w:spacing w:val="-6"/>
          <w:szCs w:val="24"/>
          <w:lang w:eastAsia="ru-RU"/>
        </w:rPr>
        <w:t>справк</w:t>
      </w:r>
      <w:r w:rsidR="00B15A7C">
        <w:rPr>
          <w:spacing w:val="-6"/>
          <w:szCs w:val="24"/>
          <w:lang w:eastAsia="ru-RU"/>
        </w:rPr>
        <w:t>у</w:t>
      </w:r>
      <w:r w:rsidR="007760C3">
        <w:rPr>
          <w:spacing w:val="-6"/>
          <w:szCs w:val="24"/>
          <w:lang w:eastAsia="ru-RU"/>
        </w:rPr>
        <w:t xml:space="preserve"> от врача </w:t>
      </w:r>
      <w:r w:rsidR="00F30B14">
        <w:rPr>
          <w:spacing w:val="-6"/>
          <w:szCs w:val="24"/>
          <w:lang w:eastAsia="ru-RU"/>
        </w:rPr>
        <w:t>«О</w:t>
      </w:r>
      <w:r w:rsidR="007760C3">
        <w:rPr>
          <w:spacing w:val="-6"/>
          <w:szCs w:val="24"/>
          <w:lang w:eastAsia="ru-RU"/>
        </w:rPr>
        <w:t>б отсу</w:t>
      </w:r>
      <w:r w:rsidR="00F30B14">
        <w:rPr>
          <w:spacing w:val="-6"/>
          <w:szCs w:val="24"/>
          <w:lang w:eastAsia="ru-RU"/>
        </w:rPr>
        <w:t>тствии инфекционных заболеваний».</w:t>
      </w:r>
    </w:p>
    <w:p w:rsidR="00BD4E67" w:rsidRDefault="00912D9C" w:rsidP="00A72CDF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4"/>
          <w:lang w:eastAsia="ru-RU"/>
        </w:rPr>
        <w:t xml:space="preserve">2. </w:t>
      </w:r>
      <w:r w:rsidR="00686446">
        <w:rPr>
          <w:szCs w:val="24"/>
          <w:lang w:eastAsia="ru-RU"/>
        </w:rPr>
        <w:t>Фельдшера здравпункта Старкову Е.А.</w:t>
      </w:r>
      <w:r w:rsidR="00BD4E67">
        <w:rPr>
          <w:color w:val="000000"/>
          <w:szCs w:val="28"/>
        </w:rPr>
        <w:t>:</w:t>
      </w:r>
    </w:p>
    <w:p w:rsidR="00A72CDF" w:rsidRDefault="00BC4A73" w:rsidP="00A72CDF">
      <w:pPr>
        <w:spacing w:after="0" w:line="240" w:lineRule="auto"/>
        <w:ind w:firstLine="709"/>
        <w:jc w:val="both"/>
        <w:rPr>
          <w:szCs w:val="24"/>
          <w:lang w:eastAsia="ru-RU"/>
        </w:rPr>
      </w:pPr>
      <w:r>
        <w:rPr>
          <w:szCs w:val="24"/>
          <w:lang w:eastAsia="ru-RU"/>
        </w:rPr>
        <w:t>2.1. </w:t>
      </w:r>
      <w:r w:rsidR="00965C5C">
        <w:rPr>
          <w:szCs w:val="24"/>
          <w:lang w:eastAsia="ru-RU"/>
        </w:rPr>
        <w:t>У</w:t>
      </w:r>
      <w:r w:rsidR="00912D9C">
        <w:rPr>
          <w:szCs w:val="24"/>
          <w:lang w:eastAsia="ru-RU"/>
        </w:rPr>
        <w:t>силить контроль за санитарно-</w:t>
      </w:r>
      <w:r w:rsidR="00686446" w:rsidRPr="005B7192">
        <w:rPr>
          <w:szCs w:val="24"/>
          <w:lang w:eastAsia="ru-RU"/>
        </w:rPr>
        <w:t>гигиеническим состоянием в</w:t>
      </w:r>
      <w:r w:rsidR="00686446">
        <w:rPr>
          <w:szCs w:val="24"/>
          <w:lang w:eastAsia="ru-RU"/>
        </w:rPr>
        <w:t xml:space="preserve"> здравпункте</w:t>
      </w:r>
      <w:r w:rsidR="00686446" w:rsidRPr="005B7192">
        <w:rPr>
          <w:szCs w:val="24"/>
          <w:lang w:eastAsia="ru-RU"/>
        </w:rPr>
        <w:t>, в том числе за соблюдением температурного режима, режимов текуще</w:t>
      </w:r>
      <w:r w:rsidR="00F30B14">
        <w:rPr>
          <w:szCs w:val="24"/>
          <w:lang w:eastAsia="ru-RU"/>
        </w:rPr>
        <w:t>й дезинфекции, масочного режима.</w:t>
      </w:r>
    </w:p>
    <w:p w:rsidR="00783F78" w:rsidRDefault="00783F78" w:rsidP="0074283E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F71C5C">
        <w:rPr>
          <w:color w:val="000000"/>
          <w:szCs w:val="28"/>
        </w:rPr>
        <w:t>2</w:t>
      </w:r>
      <w:r w:rsidR="00BC4A73">
        <w:rPr>
          <w:color w:val="000000"/>
          <w:szCs w:val="28"/>
        </w:rPr>
        <w:t>. </w:t>
      </w:r>
      <w:r w:rsidR="00965C5C">
        <w:rPr>
          <w:color w:val="000000"/>
          <w:szCs w:val="28"/>
        </w:rPr>
        <w:t>П</w:t>
      </w:r>
      <w:r w:rsidR="00360658" w:rsidRPr="00360658">
        <w:rPr>
          <w:color w:val="000000"/>
          <w:szCs w:val="28"/>
        </w:rPr>
        <w:t xml:space="preserve">одготовить Памятку для обучающихся </w:t>
      </w:r>
      <w:r w:rsidR="0045705F">
        <w:rPr>
          <w:color w:val="000000"/>
          <w:szCs w:val="28"/>
        </w:rPr>
        <w:t>о симптомах и мерах предупреждения коронавирусной инфекции.</w:t>
      </w:r>
    </w:p>
    <w:p w:rsidR="0098312B" w:rsidRDefault="00937210" w:rsidP="009247D3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783F78">
        <w:rPr>
          <w:color w:val="000000"/>
          <w:szCs w:val="28"/>
        </w:rPr>
        <w:t>. </w:t>
      </w:r>
      <w:r w:rsidR="00531EB9" w:rsidRPr="00531EB9">
        <w:rPr>
          <w:color w:val="000000"/>
          <w:spacing w:val="4"/>
          <w:szCs w:val="28"/>
        </w:rPr>
        <w:t>Начальника</w:t>
      </w:r>
      <w:r w:rsidR="00360658" w:rsidRPr="00531EB9">
        <w:rPr>
          <w:color w:val="000000"/>
          <w:spacing w:val="4"/>
          <w:szCs w:val="28"/>
        </w:rPr>
        <w:t xml:space="preserve"> отдела по социальной и воспитательной работе </w:t>
      </w:r>
      <w:r w:rsidR="00531EB9">
        <w:rPr>
          <w:color w:val="000000"/>
          <w:spacing w:val="4"/>
          <w:szCs w:val="28"/>
        </w:rPr>
        <w:t>Ворончихина</w:t>
      </w:r>
      <w:r w:rsidR="009A53D1" w:rsidRPr="00531EB9">
        <w:rPr>
          <w:color w:val="000000"/>
          <w:spacing w:val="4"/>
          <w:szCs w:val="28"/>
        </w:rPr>
        <w:t xml:space="preserve"> Н.Г.</w:t>
      </w:r>
      <w:r w:rsidR="009247D3">
        <w:rPr>
          <w:color w:val="000000"/>
          <w:spacing w:val="4"/>
          <w:szCs w:val="28"/>
        </w:rPr>
        <w:t xml:space="preserve"> </w:t>
      </w:r>
      <w:r w:rsidR="0045705F">
        <w:rPr>
          <w:color w:val="000000"/>
          <w:szCs w:val="28"/>
        </w:rPr>
        <w:t xml:space="preserve">разместить Памятку </w:t>
      </w:r>
      <w:r w:rsidR="0045705F" w:rsidRPr="00360658">
        <w:rPr>
          <w:color w:val="000000"/>
          <w:szCs w:val="28"/>
        </w:rPr>
        <w:t xml:space="preserve">для обучающихся </w:t>
      </w:r>
      <w:r w:rsidR="0045705F">
        <w:rPr>
          <w:color w:val="000000"/>
          <w:szCs w:val="28"/>
        </w:rPr>
        <w:t>о симптомах и мерах предупреждения коронавирусной инфекции на официальных информационных ресурсах института.</w:t>
      </w:r>
    </w:p>
    <w:p w:rsidR="00F450CA" w:rsidRDefault="00F450CA" w:rsidP="009247D3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</w:p>
    <w:p w:rsidR="00F450CA" w:rsidRPr="009247D3" w:rsidRDefault="00F450CA" w:rsidP="009247D3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pacing w:val="4"/>
          <w:szCs w:val="28"/>
        </w:rPr>
      </w:pPr>
    </w:p>
    <w:p w:rsidR="00C51E9A" w:rsidRDefault="0045705F" w:rsidP="00937210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rFonts w:cs="Times New Roman"/>
          <w:szCs w:val="28"/>
          <w:shd w:val="clear" w:color="auto" w:fill="FFFFFF"/>
        </w:rPr>
        <w:lastRenderedPageBreak/>
        <w:t>4</w:t>
      </w:r>
      <w:r w:rsidR="00937210">
        <w:rPr>
          <w:rFonts w:cs="Times New Roman"/>
          <w:szCs w:val="28"/>
          <w:shd w:val="clear" w:color="auto" w:fill="FFFFFF"/>
        </w:rPr>
        <w:t xml:space="preserve">. </w:t>
      </w:r>
      <w:r w:rsidR="00E042F6">
        <w:rPr>
          <w:color w:val="000000"/>
          <w:szCs w:val="28"/>
        </w:rPr>
        <w:t>Заведующе</w:t>
      </w:r>
      <w:r w:rsidR="00965C5C">
        <w:rPr>
          <w:color w:val="000000"/>
          <w:szCs w:val="28"/>
        </w:rPr>
        <w:t>го</w:t>
      </w:r>
      <w:r w:rsidR="00E042F6">
        <w:rPr>
          <w:color w:val="000000"/>
          <w:szCs w:val="28"/>
        </w:rPr>
        <w:t xml:space="preserve"> общежитием </w:t>
      </w:r>
      <w:proofErr w:type="spellStart"/>
      <w:r w:rsidR="00E042F6">
        <w:rPr>
          <w:color w:val="000000"/>
          <w:szCs w:val="28"/>
        </w:rPr>
        <w:t>Хвастунов</w:t>
      </w:r>
      <w:r w:rsidR="00965C5C">
        <w:rPr>
          <w:color w:val="000000"/>
          <w:szCs w:val="28"/>
        </w:rPr>
        <w:t>у</w:t>
      </w:r>
      <w:proofErr w:type="spellEnd"/>
      <w:r w:rsidR="00E042F6">
        <w:rPr>
          <w:color w:val="000000"/>
          <w:szCs w:val="28"/>
        </w:rPr>
        <w:t xml:space="preserve"> </w:t>
      </w:r>
      <w:r w:rsidR="00FD085E">
        <w:rPr>
          <w:color w:val="000000"/>
          <w:szCs w:val="28"/>
        </w:rPr>
        <w:t>Т.В.</w:t>
      </w:r>
      <w:r w:rsidR="00C51E9A">
        <w:rPr>
          <w:color w:val="000000"/>
          <w:szCs w:val="28"/>
        </w:rPr>
        <w:t>:</w:t>
      </w:r>
      <w:r w:rsidR="00FD085E">
        <w:rPr>
          <w:color w:val="000000"/>
          <w:szCs w:val="28"/>
        </w:rPr>
        <w:t xml:space="preserve"> </w:t>
      </w:r>
    </w:p>
    <w:p w:rsidR="00C51E9A" w:rsidRDefault="00965C5C" w:rsidP="00C51E9A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37210">
        <w:rPr>
          <w:color w:val="000000"/>
          <w:szCs w:val="28"/>
        </w:rPr>
        <w:t>.1.</w:t>
      </w:r>
      <w:r w:rsidR="00BC4A73">
        <w:rPr>
          <w:color w:val="000000"/>
          <w:szCs w:val="28"/>
        </w:rPr>
        <w:t> </w:t>
      </w:r>
      <w:r w:rsidR="00C51E9A">
        <w:rPr>
          <w:color w:val="000000"/>
          <w:szCs w:val="28"/>
        </w:rPr>
        <w:t>Р</w:t>
      </w:r>
      <w:r w:rsidR="00360658">
        <w:rPr>
          <w:color w:val="000000"/>
          <w:szCs w:val="28"/>
        </w:rPr>
        <w:t>азместить н</w:t>
      </w:r>
      <w:r w:rsidR="00C51E9A">
        <w:rPr>
          <w:color w:val="000000"/>
          <w:szCs w:val="28"/>
        </w:rPr>
        <w:t xml:space="preserve">а информационном стенде </w:t>
      </w:r>
      <w:r w:rsidR="00674BE0">
        <w:rPr>
          <w:color w:val="000000"/>
          <w:szCs w:val="28"/>
        </w:rPr>
        <w:t xml:space="preserve">студенческого общежития </w:t>
      </w:r>
      <w:r w:rsidR="00C51E9A">
        <w:rPr>
          <w:color w:val="000000"/>
          <w:szCs w:val="28"/>
        </w:rPr>
        <w:t>Памятку</w:t>
      </w:r>
      <w:r>
        <w:rPr>
          <w:color w:val="000000"/>
          <w:szCs w:val="28"/>
        </w:rPr>
        <w:t xml:space="preserve"> </w:t>
      </w:r>
      <w:r w:rsidRPr="00360658">
        <w:rPr>
          <w:color w:val="000000"/>
          <w:szCs w:val="28"/>
        </w:rPr>
        <w:t xml:space="preserve">для обучающихся </w:t>
      </w:r>
      <w:r>
        <w:rPr>
          <w:color w:val="000000"/>
          <w:szCs w:val="28"/>
        </w:rPr>
        <w:t>о симптомах и мерах предупреждения коронавирусной инфекции</w:t>
      </w:r>
      <w:r w:rsidR="00F30B14">
        <w:rPr>
          <w:color w:val="000000"/>
          <w:szCs w:val="28"/>
        </w:rPr>
        <w:t>.</w:t>
      </w:r>
    </w:p>
    <w:p w:rsidR="00965C5C" w:rsidRDefault="00965C5C" w:rsidP="005B75C1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937210">
        <w:rPr>
          <w:color w:val="000000"/>
          <w:szCs w:val="28"/>
        </w:rPr>
        <w:t>.2.</w:t>
      </w:r>
      <w:r w:rsidR="00BC4A73">
        <w:rPr>
          <w:color w:val="000000"/>
          <w:szCs w:val="28"/>
        </w:rPr>
        <w:t> </w:t>
      </w:r>
      <w:r w:rsidR="00140016">
        <w:rPr>
          <w:color w:val="000000"/>
          <w:szCs w:val="28"/>
        </w:rPr>
        <w:t xml:space="preserve">Запретить </w:t>
      </w:r>
      <w:r w:rsidR="00360658">
        <w:rPr>
          <w:color w:val="000000"/>
          <w:szCs w:val="28"/>
        </w:rPr>
        <w:t>доступ приглашённых лиц</w:t>
      </w:r>
      <w:r w:rsidR="00C51E9A">
        <w:rPr>
          <w:color w:val="000000"/>
          <w:szCs w:val="28"/>
        </w:rPr>
        <w:t xml:space="preserve"> в студенческое общежитие</w:t>
      </w:r>
      <w:r w:rsidR="00360658">
        <w:rPr>
          <w:color w:val="000000"/>
          <w:szCs w:val="28"/>
        </w:rPr>
        <w:t xml:space="preserve"> на период </w:t>
      </w:r>
      <w:r>
        <w:rPr>
          <w:color w:val="000000"/>
          <w:szCs w:val="28"/>
        </w:rPr>
        <w:t>введения дистанционной формы обучения</w:t>
      </w:r>
      <w:r w:rsidR="00F30B14">
        <w:rPr>
          <w:color w:val="000000"/>
          <w:szCs w:val="28"/>
        </w:rPr>
        <w:t xml:space="preserve"> в институте.</w:t>
      </w:r>
    </w:p>
    <w:p w:rsidR="005B75C1" w:rsidRDefault="00BC4A73" w:rsidP="005B75C1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4.3. </w:t>
      </w:r>
      <w:r w:rsidR="00965C5C">
        <w:rPr>
          <w:color w:val="000000"/>
          <w:szCs w:val="28"/>
        </w:rPr>
        <w:t xml:space="preserve">Ознакомить под подпись с данным распоряжением обучающихся, </w:t>
      </w:r>
      <w:r w:rsidR="00965C5C">
        <w:rPr>
          <w:spacing w:val="-6"/>
          <w:szCs w:val="24"/>
          <w:lang w:eastAsia="ru-RU"/>
        </w:rPr>
        <w:t>проживающих в студенческом общежитии в период введения дистанционной формы обучения</w:t>
      </w:r>
      <w:r w:rsidR="00140016">
        <w:rPr>
          <w:spacing w:val="-6"/>
          <w:szCs w:val="24"/>
          <w:lang w:eastAsia="ru-RU"/>
        </w:rPr>
        <w:t xml:space="preserve"> в институте</w:t>
      </w:r>
      <w:r w:rsidR="00F30B14">
        <w:rPr>
          <w:spacing w:val="-6"/>
          <w:szCs w:val="24"/>
          <w:lang w:eastAsia="ru-RU"/>
        </w:rPr>
        <w:t>, согласно форме в приложении</w:t>
      </w:r>
      <w:r w:rsidR="00965C5C">
        <w:rPr>
          <w:spacing w:val="-6"/>
          <w:szCs w:val="24"/>
          <w:lang w:eastAsia="ru-RU"/>
        </w:rPr>
        <w:t>.</w:t>
      </w:r>
      <w:r w:rsidR="00360658">
        <w:rPr>
          <w:color w:val="000000"/>
          <w:szCs w:val="28"/>
        </w:rPr>
        <w:t xml:space="preserve"> </w:t>
      </w:r>
    </w:p>
    <w:p w:rsidR="009678E8" w:rsidRDefault="00965C5C" w:rsidP="005B75C1">
      <w:pPr>
        <w:tabs>
          <w:tab w:val="left" w:pos="0"/>
        </w:tabs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BC4A73">
        <w:rPr>
          <w:color w:val="000000"/>
          <w:szCs w:val="28"/>
        </w:rPr>
        <w:t>. </w:t>
      </w:r>
      <w:r w:rsidR="002E70B2">
        <w:rPr>
          <w:color w:val="000000"/>
          <w:szCs w:val="28"/>
        </w:rPr>
        <w:t xml:space="preserve">Контроль за исполнением </w:t>
      </w:r>
      <w:r>
        <w:rPr>
          <w:color w:val="000000"/>
          <w:szCs w:val="28"/>
        </w:rPr>
        <w:t>распоряжения</w:t>
      </w:r>
      <w:r w:rsidR="002E70B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возложить на заместителя директора по социальной и воспитательной работе Писаренко Л.В.</w:t>
      </w:r>
    </w:p>
    <w:p w:rsidR="00E835F8" w:rsidRPr="0084119E" w:rsidRDefault="00E835F8" w:rsidP="00BF5507">
      <w:pPr>
        <w:tabs>
          <w:tab w:val="left" w:pos="7380"/>
        </w:tabs>
        <w:spacing w:after="0" w:line="240" w:lineRule="auto"/>
        <w:ind w:firstLine="1276"/>
        <w:rPr>
          <w:sz w:val="24"/>
          <w:szCs w:val="24"/>
        </w:rPr>
      </w:pPr>
    </w:p>
    <w:p w:rsidR="009E5624" w:rsidRDefault="00965C5C" w:rsidP="00BF5507">
      <w:pPr>
        <w:tabs>
          <w:tab w:val="left" w:pos="7380"/>
        </w:tabs>
        <w:spacing w:after="0" w:line="240" w:lineRule="auto"/>
        <w:rPr>
          <w:szCs w:val="28"/>
        </w:rPr>
      </w:pPr>
      <w:r>
        <w:rPr>
          <w:szCs w:val="28"/>
        </w:rPr>
        <w:t>Исполняющий обязанности д</w:t>
      </w:r>
      <w:r w:rsidR="009E5624">
        <w:rPr>
          <w:szCs w:val="28"/>
        </w:rPr>
        <w:t>и</w:t>
      </w:r>
      <w:r w:rsidR="009E5624" w:rsidRPr="00677998">
        <w:rPr>
          <w:szCs w:val="28"/>
        </w:rPr>
        <w:t>ректо</w:t>
      </w:r>
      <w:r w:rsidR="009E5624">
        <w:rPr>
          <w:szCs w:val="28"/>
        </w:rPr>
        <w:t>р</w:t>
      </w:r>
      <w:r>
        <w:rPr>
          <w:szCs w:val="28"/>
        </w:rPr>
        <w:t>а</w:t>
      </w:r>
      <w:r w:rsidR="009E5624">
        <w:rPr>
          <w:szCs w:val="28"/>
        </w:rPr>
        <w:t xml:space="preserve"> </w:t>
      </w:r>
      <w:r w:rsidR="009E5624">
        <w:rPr>
          <w:szCs w:val="28"/>
        </w:rPr>
        <w:tab/>
      </w:r>
      <w:r w:rsidR="009E5624">
        <w:rPr>
          <w:szCs w:val="28"/>
        </w:rPr>
        <w:tab/>
      </w:r>
      <w:r>
        <w:rPr>
          <w:szCs w:val="28"/>
        </w:rPr>
        <w:t>Н.И. Тришкина</w:t>
      </w:r>
    </w:p>
    <w:p w:rsidR="00674BE0" w:rsidRPr="0084119E" w:rsidRDefault="00674BE0" w:rsidP="00BF5507">
      <w:pPr>
        <w:spacing w:after="0" w:line="240" w:lineRule="auto"/>
        <w:rPr>
          <w:sz w:val="24"/>
          <w:szCs w:val="24"/>
        </w:rPr>
      </w:pPr>
    </w:p>
    <w:p w:rsidR="00BB1429" w:rsidRDefault="005A0E5C" w:rsidP="00BF5507">
      <w:pPr>
        <w:spacing w:after="0" w:line="240" w:lineRule="auto"/>
      </w:pPr>
      <w:r>
        <w:t xml:space="preserve">Проект </w:t>
      </w:r>
      <w:r w:rsidR="00674BE0">
        <w:t xml:space="preserve">распоряжения </w:t>
      </w:r>
      <w:r>
        <w:t>вносит:</w:t>
      </w:r>
    </w:p>
    <w:p w:rsidR="00965C5C" w:rsidRDefault="00965C5C" w:rsidP="00BF5507">
      <w:pPr>
        <w:spacing w:after="0" w:line="240" w:lineRule="auto"/>
      </w:pPr>
      <w:r>
        <w:t>Начальник отдела</w:t>
      </w:r>
      <w:r w:rsidR="0077619B">
        <w:t xml:space="preserve"> </w:t>
      </w:r>
    </w:p>
    <w:p w:rsidR="009E5624" w:rsidRDefault="00A219DF" w:rsidP="00BF5507">
      <w:pPr>
        <w:spacing w:after="0" w:line="240" w:lineRule="auto"/>
      </w:pPr>
      <w:r>
        <w:t>по социальной и воспитательной работе</w:t>
      </w:r>
      <w:r w:rsidR="00965C5C">
        <w:tab/>
      </w:r>
      <w:r w:rsidR="00965C5C">
        <w:tab/>
      </w:r>
      <w:r w:rsidR="00965C5C">
        <w:tab/>
      </w:r>
      <w:r w:rsidR="00965C5C">
        <w:tab/>
      </w:r>
      <w:r w:rsidR="00FD085E">
        <w:tab/>
      </w:r>
      <w:r w:rsidR="00965C5C">
        <w:t xml:space="preserve">Н.Г. Ворончихин </w:t>
      </w:r>
    </w:p>
    <w:p w:rsidR="00965C5C" w:rsidRDefault="00965C5C" w:rsidP="00BF5507">
      <w:pPr>
        <w:spacing w:after="0" w:line="240" w:lineRule="auto"/>
      </w:pPr>
    </w:p>
    <w:p w:rsidR="00965C5C" w:rsidRDefault="00965C5C" w:rsidP="00BF5507">
      <w:pPr>
        <w:spacing w:after="0" w:line="240" w:lineRule="auto"/>
      </w:pPr>
      <w:r>
        <w:t>Согласовано:</w:t>
      </w:r>
    </w:p>
    <w:p w:rsidR="004E112A" w:rsidRDefault="00965C5C" w:rsidP="00BF5507">
      <w:pPr>
        <w:spacing w:after="0" w:line="240" w:lineRule="auto"/>
        <w:contextualSpacing/>
      </w:pPr>
      <w:r>
        <w:t>Заместитель директора</w:t>
      </w:r>
      <w:r w:rsidR="004E112A">
        <w:t xml:space="preserve"> </w:t>
      </w:r>
    </w:p>
    <w:p w:rsidR="00A219DF" w:rsidRDefault="00EE17AD" w:rsidP="00A219DF">
      <w:pPr>
        <w:spacing w:after="0" w:line="240" w:lineRule="auto"/>
      </w:pPr>
      <w:r>
        <w:t>по социальной и воспитательной работе</w:t>
      </w:r>
      <w:r>
        <w:tab/>
      </w:r>
      <w:r>
        <w:tab/>
      </w:r>
      <w:r>
        <w:tab/>
      </w:r>
      <w:r>
        <w:tab/>
      </w:r>
      <w:r>
        <w:tab/>
      </w:r>
      <w:r w:rsidR="00965C5C">
        <w:t>Л.В. Писаренко</w:t>
      </w:r>
    </w:p>
    <w:p w:rsidR="00965C5C" w:rsidRDefault="00965C5C" w:rsidP="00A219DF">
      <w:pPr>
        <w:spacing w:after="0" w:line="240" w:lineRule="auto"/>
        <w:contextualSpacing/>
      </w:pPr>
      <w:r>
        <w:br w:type="page"/>
      </w:r>
    </w:p>
    <w:p w:rsidR="00965C5C" w:rsidRDefault="00965C5C" w:rsidP="00A219DF">
      <w:pPr>
        <w:spacing w:after="0" w:line="240" w:lineRule="auto"/>
        <w:contextualSpacing/>
        <w:sectPr w:rsidR="00965C5C" w:rsidSect="00F450CA">
          <w:headerReference w:type="default" r:id="rId8"/>
          <w:headerReference w:type="first" r:id="rId9"/>
          <w:pgSz w:w="11906" w:h="16838"/>
          <w:pgMar w:top="1134" w:right="567" w:bottom="709" w:left="1418" w:header="709" w:footer="709" w:gutter="0"/>
          <w:cols w:space="708"/>
          <w:titlePg/>
          <w:docGrid w:linePitch="381"/>
        </w:sectPr>
      </w:pPr>
    </w:p>
    <w:p w:rsidR="00965C5C" w:rsidRPr="00F30B14" w:rsidRDefault="00965C5C" w:rsidP="00F30B14">
      <w:pPr>
        <w:spacing w:after="0" w:line="228" w:lineRule="auto"/>
        <w:ind w:left="10065" w:right="-314"/>
        <w:rPr>
          <w:rFonts w:eastAsia="MS Mincho" w:cs="Arial"/>
        </w:rPr>
      </w:pPr>
      <w:r>
        <w:rPr>
          <w:rFonts w:eastAsia="MS Mincho" w:cs="Arial"/>
          <w:szCs w:val="28"/>
        </w:rPr>
        <w:lastRenderedPageBreak/>
        <w:t xml:space="preserve">Приложение к распоряжению </w:t>
      </w:r>
      <w:r>
        <w:rPr>
          <w:rFonts w:eastAsia="MS Mincho" w:cs="Arial"/>
        </w:rPr>
        <w:t xml:space="preserve">Орского гуманитарно-технологического института (филиала) ОГУ </w:t>
      </w:r>
    </w:p>
    <w:p w:rsidR="00965C5C" w:rsidRDefault="007A4B07" w:rsidP="00965C5C">
      <w:pPr>
        <w:tabs>
          <w:tab w:val="left" w:pos="3119"/>
          <w:tab w:val="left" w:pos="8280"/>
        </w:tabs>
        <w:spacing w:after="0" w:line="228" w:lineRule="auto"/>
        <w:ind w:left="10065"/>
        <w:rPr>
          <w:rFonts w:eastAsia="MS Mincho" w:cs="Arial"/>
        </w:rPr>
      </w:pPr>
      <w:r>
        <w:rPr>
          <w:rFonts w:eastAsia="MS Mincho" w:cs="Arial"/>
        </w:rPr>
        <w:t xml:space="preserve">от 19.03.2020 </w:t>
      </w:r>
      <w:r w:rsidR="00965C5C">
        <w:rPr>
          <w:rFonts w:eastAsia="MS Mincho" w:cs="Arial"/>
        </w:rPr>
        <w:t>№</w:t>
      </w:r>
      <w:r>
        <w:rPr>
          <w:rFonts w:eastAsia="MS Mincho" w:cs="Arial"/>
        </w:rPr>
        <w:t xml:space="preserve"> 14-р</w:t>
      </w:r>
    </w:p>
    <w:p w:rsidR="00965C5C" w:rsidRPr="001F3F5C" w:rsidRDefault="00965C5C" w:rsidP="00F30B14">
      <w:pPr>
        <w:tabs>
          <w:tab w:val="left" w:pos="8280"/>
        </w:tabs>
        <w:spacing w:after="0" w:line="240" w:lineRule="auto"/>
        <w:ind w:left="10490"/>
        <w:jc w:val="center"/>
        <w:rPr>
          <w:rFonts w:eastAsia="MS Mincho" w:cs="Arial"/>
          <w:szCs w:val="16"/>
        </w:rPr>
      </w:pPr>
    </w:p>
    <w:p w:rsidR="00965C5C" w:rsidRDefault="00965C5C" w:rsidP="00965C5C">
      <w:pPr>
        <w:tabs>
          <w:tab w:val="left" w:pos="8280"/>
        </w:tabs>
        <w:spacing w:after="0" w:line="240" w:lineRule="auto"/>
        <w:jc w:val="center"/>
        <w:rPr>
          <w:rFonts w:eastAsia="MS Mincho" w:cs="Arial"/>
          <w:b/>
          <w:sz w:val="6"/>
          <w:szCs w:val="28"/>
        </w:rPr>
      </w:pPr>
    </w:p>
    <w:p w:rsidR="00F30B14" w:rsidRDefault="00F30B14" w:rsidP="00F30B14">
      <w:pPr>
        <w:tabs>
          <w:tab w:val="left" w:pos="10845"/>
        </w:tabs>
        <w:spacing w:after="0" w:line="240" w:lineRule="auto"/>
        <w:ind w:left="567" w:right="-314"/>
        <w:jc w:val="center"/>
        <w:rPr>
          <w:rFonts w:eastAsia="MS Mincho" w:cs="Arial"/>
          <w:b/>
          <w:szCs w:val="28"/>
        </w:rPr>
      </w:pPr>
      <w:r>
        <w:rPr>
          <w:rFonts w:eastAsia="MS Mincho" w:cs="Arial"/>
          <w:b/>
          <w:szCs w:val="28"/>
        </w:rPr>
        <w:t xml:space="preserve">Лист ознакомления </w:t>
      </w:r>
    </w:p>
    <w:p w:rsidR="00F30B14" w:rsidRDefault="00F30B14" w:rsidP="00F30B14">
      <w:pPr>
        <w:tabs>
          <w:tab w:val="left" w:pos="10845"/>
        </w:tabs>
        <w:spacing w:after="0" w:line="240" w:lineRule="auto"/>
        <w:ind w:left="567" w:right="-314"/>
        <w:jc w:val="center"/>
        <w:rPr>
          <w:rFonts w:eastAsia="MS Mincho" w:cs="Arial"/>
          <w:b/>
          <w:szCs w:val="28"/>
        </w:rPr>
      </w:pPr>
      <w:r>
        <w:rPr>
          <w:rFonts w:eastAsia="MS Mincho" w:cs="Arial"/>
          <w:b/>
          <w:szCs w:val="28"/>
        </w:rPr>
        <w:t xml:space="preserve">с распоряжением Орского гуманитарно-технологического института (филиала) ОГУ от _____________№__________ </w:t>
      </w:r>
    </w:p>
    <w:p w:rsidR="00F30B14" w:rsidRDefault="00F30B14" w:rsidP="00F30B14">
      <w:pPr>
        <w:tabs>
          <w:tab w:val="left" w:pos="10845"/>
        </w:tabs>
        <w:spacing w:after="0" w:line="240" w:lineRule="auto"/>
        <w:ind w:left="567" w:right="-314"/>
        <w:jc w:val="center"/>
        <w:rPr>
          <w:rFonts w:eastAsia="MS Mincho" w:cs="Arial"/>
          <w:b/>
          <w:szCs w:val="28"/>
        </w:rPr>
      </w:pPr>
      <w:r>
        <w:rPr>
          <w:rFonts w:eastAsia="MS Mincho" w:cs="Arial"/>
          <w:b/>
          <w:szCs w:val="28"/>
        </w:rPr>
        <w:t>«Об усилении санитарно-противоэпидемиологического режима в студенческом общежитии»</w:t>
      </w:r>
    </w:p>
    <w:p w:rsidR="00F30B14" w:rsidRDefault="00F30B14" w:rsidP="00F30B14">
      <w:pPr>
        <w:tabs>
          <w:tab w:val="left" w:pos="10845"/>
        </w:tabs>
        <w:spacing w:after="0" w:line="240" w:lineRule="auto"/>
        <w:jc w:val="center"/>
        <w:rPr>
          <w:rFonts w:eastAsia="MS Mincho" w:cs="Arial"/>
          <w:b/>
          <w:szCs w:val="28"/>
        </w:rPr>
      </w:pPr>
    </w:p>
    <w:p w:rsidR="00965C5C" w:rsidRDefault="00965C5C" w:rsidP="00965C5C">
      <w:pPr>
        <w:spacing w:after="0" w:line="240" w:lineRule="auto"/>
        <w:jc w:val="both"/>
        <w:rPr>
          <w:rFonts w:eastAsia="MS Mincho" w:cs="Arial"/>
          <w:b/>
          <w:sz w:val="2"/>
          <w:szCs w:val="28"/>
        </w:rPr>
      </w:pPr>
    </w:p>
    <w:tbl>
      <w:tblPr>
        <w:tblW w:w="14714" w:type="dxa"/>
        <w:tblInd w:w="5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791"/>
        <w:gridCol w:w="2410"/>
        <w:gridCol w:w="2268"/>
        <w:gridCol w:w="2409"/>
        <w:gridCol w:w="2127"/>
      </w:tblGrid>
      <w:tr w:rsidR="00965C5C" w:rsidTr="001F3F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965C5C" w:rsidP="00965C5C">
            <w:pPr>
              <w:spacing w:after="0" w:line="240" w:lineRule="auto"/>
              <w:jc w:val="center"/>
              <w:rPr>
                <w:rFonts w:eastAsia="MS Mincho" w:cs="Arial"/>
                <w:b/>
                <w:szCs w:val="28"/>
              </w:rPr>
            </w:pPr>
            <w:r>
              <w:rPr>
                <w:rFonts w:eastAsia="MS Mincho" w:cs="Arial"/>
                <w:b/>
                <w:szCs w:val="28"/>
              </w:rPr>
              <w:t>№ п/п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965C5C" w:rsidP="00084EF4">
            <w:pPr>
              <w:spacing w:after="0" w:line="240" w:lineRule="auto"/>
              <w:jc w:val="center"/>
              <w:rPr>
                <w:rFonts w:eastAsia="MS Mincho" w:cs="Arial"/>
                <w:b/>
                <w:szCs w:val="28"/>
              </w:rPr>
            </w:pPr>
            <w:r>
              <w:rPr>
                <w:rFonts w:eastAsia="MS Mincho" w:cs="Arial"/>
                <w:b/>
                <w:szCs w:val="28"/>
              </w:rPr>
              <w:t xml:space="preserve">ФИО </w:t>
            </w:r>
          </w:p>
          <w:p w:rsidR="00965C5C" w:rsidRDefault="00965C5C" w:rsidP="00084EF4">
            <w:pPr>
              <w:spacing w:after="0" w:line="240" w:lineRule="auto"/>
              <w:jc w:val="center"/>
              <w:rPr>
                <w:rFonts w:eastAsia="MS Mincho" w:cs="Arial"/>
                <w:b/>
                <w:szCs w:val="28"/>
              </w:rPr>
            </w:pPr>
            <w:r>
              <w:rPr>
                <w:rFonts w:eastAsia="MS Mincho" w:cs="Arial"/>
                <w:b/>
                <w:szCs w:val="28"/>
              </w:rPr>
              <w:t>обучающегося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5A2A5E" w:rsidP="00084EF4">
            <w:pPr>
              <w:spacing w:after="0" w:line="240" w:lineRule="auto"/>
              <w:jc w:val="center"/>
              <w:rPr>
                <w:rFonts w:eastAsia="MS Mincho" w:cs="Arial"/>
                <w:b/>
                <w:szCs w:val="28"/>
              </w:rPr>
            </w:pPr>
            <w:r>
              <w:rPr>
                <w:rFonts w:eastAsia="MS Mincho" w:cs="Arial"/>
                <w:b/>
                <w:szCs w:val="28"/>
              </w:rPr>
              <w:t>Факультет</w:t>
            </w:r>
            <w:r w:rsidR="00965C5C">
              <w:rPr>
                <w:rFonts w:eastAsia="MS Mincho" w:cs="Arial"/>
                <w:b/>
                <w:szCs w:val="28"/>
              </w:rPr>
              <w:t>, группа</w:t>
            </w:r>
          </w:p>
          <w:p w:rsidR="00965C5C" w:rsidRDefault="00965C5C" w:rsidP="00084EF4">
            <w:pPr>
              <w:spacing w:after="0" w:line="240" w:lineRule="auto"/>
              <w:jc w:val="center"/>
              <w:rPr>
                <w:rFonts w:eastAsia="MS Mincho" w:cs="Arial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1F3F5C" w:rsidP="00084EF4">
            <w:pPr>
              <w:spacing w:after="0" w:line="240" w:lineRule="auto"/>
              <w:jc w:val="center"/>
              <w:rPr>
                <w:rFonts w:eastAsia="MS Mincho" w:cs="Arial"/>
                <w:b/>
                <w:szCs w:val="28"/>
              </w:rPr>
            </w:pPr>
            <w:r>
              <w:rPr>
                <w:rFonts w:eastAsia="MS Mincho" w:cs="Arial"/>
                <w:b/>
                <w:szCs w:val="28"/>
              </w:rPr>
              <w:t>Номер комнаты в студенческом общежитии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173" w:rsidRDefault="001F3F5C" w:rsidP="001F3F5C">
            <w:pPr>
              <w:spacing w:after="0" w:line="240" w:lineRule="auto"/>
              <w:jc w:val="center"/>
              <w:rPr>
                <w:rFonts w:eastAsia="MS Mincho" w:cs="Arial"/>
                <w:b/>
                <w:szCs w:val="28"/>
              </w:rPr>
            </w:pPr>
            <w:r>
              <w:rPr>
                <w:rFonts w:eastAsia="MS Mincho" w:cs="Arial"/>
                <w:b/>
                <w:szCs w:val="28"/>
              </w:rPr>
              <w:t xml:space="preserve">Дата ознакомления </w:t>
            </w:r>
          </w:p>
          <w:p w:rsidR="00965C5C" w:rsidRDefault="001F3F5C" w:rsidP="001F3F5C">
            <w:pPr>
              <w:spacing w:after="0" w:line="240" w:lineRule="auto"/>
              <w:jc w:val="center"/>
              <w:rPr>
                <w:rFonts w:eastAsia="MS Mincho" w:cs="Arial"/>
                <w:b/>
                <w:szCs w:val="28"/>
              </w:rPr>
            </w:pPr>
            <w:r>
              <w:rPr>
                <w:rFonts w:eastAsia="MS Mincho" w:cs="Arial"/>
                <w:b/>
                <w:szCs w:val="28"/>
              </w:rPr>
              <w:t>с распоряжением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1F3F5C" w:rsidP="00084EF4">
            <w:pPr>
              <w:spacing w:after="0" w:line="240" w:lineRule="auto"/>
              <w:jc w:val="center"/>
              <w:rPr>
                <w:rFonts w:eastAsia="MS Mincho" w:cs="Arial"/>
                <w:b/>
                <w:szCs w:val="28"/>
              </w:rPr>
            </w:pPr>
            <w:r>
              <w:rPr>
                <w:rFonts w:eastAsia="MS Mincho" w:cs="Arial"/>
                <w:b/>
                <w:szCs w:val="28"/>
              </w:rPr>
              <w:t>Подпись обучающегося</w:t>
            </w:r>
          </w:p>
        </w:tc>
      </w:tr>
      <w:tr w:rsidR="00965C5C" w:rsidTr="001F3F5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965C5C" w:rsidP="00084EF4">
            <w:pPr>
              <w:spacing w:after="0" w:line="240" w:lineRule="auto"/>
              <w:jc w:val="both"/>
              <w:rPr>
                <w:rFonts w:eastAsia="MS Mincho" w:cs="Arial"/>
                <w:b/>
                <w:szCs w:val="28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965C5C" w:rsidP="00084EF4">
            <w:pPr>
              <w:spacing w:after="0" w:line="240" w:lineRule="auto"/>
              <w:jc w:val="both"/>
              <w:rPr>
                <w:rFonts w:eastAsia="MS Mincho" w:cs="Arial"/>
                <w:b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965C5C" w:rsidP="00084EF4">
            <w:pPr>
              <w:spacing w:after="0" w:line="240" w:lineRule="auto"/>
              <w:jc w:val="both"/>
              <w:rPr>
                <w:rFonts w:eastAsia="MS Mincho" w:cs="Arial"/>
                <w:b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965C5C" w:rsidP="00084EF4">
            <w:pPr>
              <w:spacing w:after="0" w:line="240" w:lineRule="auto"/>
              <w:jc w:val="both"/>
              <w:rPr>
                <w:rFonts w:eastAsia="MS Mincho" w:cs="Arial"/>
                <w:b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965C5C" w:rsidP="00084EF4">
            <w:pPr>
              <w:spacing w:after="0" w:line="240" w:lineRule="auto"/>
              <w:jc w:val="both"/>
              <w:rPr>
                <w:rFonts w:eastAsia="MS Mincho" w:cs="Arial"/>
                <w:b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C5C" w:rsidRDefault="00965C5C" w:rsidP="00084EF4">
            <w:pPr>
              <w:spacing w:after="0" w:line="240" w:lineRule="auto"/>
              <w:jc w:val="both"/>
              <w:rPr>
                <w:rFonts w:eastAsia="MS Mincho" w:cs="Arial"/>
                <w:b/>
                <w:szCs w:val="28"/>
              </w:rPr>
            </w:pPr>
          </w:p>
        </w:tc>
      </w:tr>
    </w:tbl>
    <w:p w:rsidR="00965C5C" w:rsidRDefault="00965C5C" w:rsidP="001F3F5C">
      <w:pPr>
        <w:spacing w:after="0" w:line="240" w:lineRule="auto"/>
        <w:ind w:firstLine="709"/>
        <w:rPr>
          <w:rFonts w:eastAsia="MS Mincho" w:cs="Arial"/>
        </w:rPr>
      </w:pPr>
    </w:p>
    <w:p w:rsidR="001F3F5C" w:rsidRDefault="001F3F5C" w:rsidP="001F3F5C">
      <w:pPr>
        <w:spacing w:after="0" w:line="240" w:lineRule="auto"/>
        <w:ind w:firstLine="709"/>
        <w:rPr>
          <w:rFonts w:eastAsia="MS Mincho" w:cs="Arial"/>
        </w:rPr>
      </w:pPr>
    </w:p>
    <w:p w:rsidR="001F3F5C" w:rsidRDefault="001F3F5C" w:rsidP="001F3F5C">
      <w:pPr>
        <w:spacing w:after="0" w:line="240" w:lineRule="auto"/>
        <w:ind w:firstLine="709"/>
      </w:pPr>
      <w:r>
        <w:t xml:space="preserve">Начальник отдела </w:t>
      </w:r>
    </w:p>
    <w:p w:rsidR="006A5A91" w:rsidRDefault="001F3F5C" w:rsidP="007A4B07">
      <w:pPr>
        <w:spacing w:after="0" w:line="240" w:lineRule="auto"/>
        <w:ind w:firstLine="709"/>
      </w:pPr>
      <w:r>
        <w:t>по социальной и воспитательной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Н.Г. Ворончихин</w:t>
      </w:r>
      <w:bookmarkStart w:id="0" w:name="_GoBack"/>
      <w:bookmarkEnd w:id="0"/>
    </w:p>
    <w:sectPr w:rsidR="006A5A91" w:rsidSect="00965C5C">
      <w:pgSz w:w="16838" w:h="11906" w:orient="landscape"/>
      <w:pgMar w:top="1418" w:right="1134" w:bottom="567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328" w:rsidRDefault="00A43328" w:rsidP="0084119E">
      <w:pPr>
        <w:spacing w:after="0" w:line="240" w:lineRule="auto"/>
      </w:pPr>
      <w:r>
        <w:separator/>
      </w:r>
    </w:p>
  </w:endnote>
  <w:endnote w:type="continuationSeparator" w:id="0">
    <w:p w:rsidR="00A43328" w:rsidRDefault="00A43328" w:rsidP="00841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328" w:rsidRDefault="00A43328" w:rsidP="0084119E">
      <w:pPr>
        <w:spacing w:after="0" w:line="240" w:lineRule="auto"/>
      </w:pPr>
      <w:r>
        <w:separator/>
      </w:r>
    </w:p>
  </w:footnote>
  <w:footnote w:type="continuationSeparator" w:id="0">
    <w:p w:rsidR="00A43328" w:rsidRDefault="00A43328" w:rsidP="00841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13331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4119E" w:rsidRPr="00CD6CB6" w:rsidRDefault="00E27873">
        <w:pPr>
          <w:pStyle w:val="af4"/>
          <w:jc w:val="center"/>
          <w:rPr>
            <w:sz w:val="24"/>
            <w:szCs w:val="24"/>
          </w:rPr>
        </w:pPr>
        <w:r w:rsidRPr="00CD6CB6">
          <w:rPr>
            <w:sz w:val="24"/>
            <w:szCs w:val="24"/>
          </w:rPr>
          <w:fldChar w:fldCharType="begin"/>
        </w:r>
        <w:r w:rsidR="0084119E" w:rsidRPr="00CD6CB6">
          <w:rPr>
            <w:sz w:val="24"/>
            <w:szCs w:val="24"/>
          </w:rPr>
          <w:instrText>PAGE   \* MERGEFORMAT</w:instrText>
        </w:r>
        <w:r w:rsidRPr="00CD6CB6">
          <w:rPr>
            <w:sz w:val="24"/>
            <w:szCs w:val="24"/>
          </w:rPr>
          <w:fldChar w:fldCharType="separate"/>
        </w:r>
        <w:r w:rsidR="007A4B07">
          <w:rPr>
            <w:noProof/>
            <w:sz w:val="24"/>
            <w:szCs w:val="24"/>
          </w:rPr>
          <w:t>2</w:t>
        </w:r>
        <w:r w:rsidRPr="00CD6CB6">
          <w:rPr>
            <w:sz w:val="24"/>
            <w:szCs w:val="24"/>
          </w:rPr>
          <w:fldChar w:fldCharType="end"/>
        </w:r>
      </w:p>
    </w:sdtContent>
  </w:sdt>
  <w:p w:rsidR="0084119E" w:rsidRDefault="0084119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5C" w:rsidRPr="001F3F5C" w:rsidRDefault="00F450CA" w:rsidP="001F3F5C">
    <w:pPr>
      <w:pStyle w:val="af4"/>
      <w:jc w:val="center"/>
      <w:rPr>
        <w:sz w:val="24"/>
        <w:szCs w:val="24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2955063</wp:posOffset>
              </wp:positionH>
              <wp:positionV relativeFrom="paragraph">
                <wp:posOffset>-27134</wp:posOffset>
              </wp:positionV>
              <wp:extent cx="504967" cy="225188"/>
              <wp:effectExtent l="0" t="0" r="9525" b="381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967" cy="22518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18DD43" id="Прямоугольник 5" o:spid="_x0000_s1026" style="position:absolute;margin-left:232.7pt;margin-top:-2.15pt;width:39.75pt;height: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" fillcolor="white [3212]" stroked="f" strokeweight="2pt"/>
          </w:pict>
        </mc:Fallback>
      </mc:AlternateContent>
    </w:r>
    <w:r w:rsidR="001F3F5C">
      <w:rPr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60B5B"/>
    <w:multiLevelType w:val="hybridMultilevel"/>
    <w:tmpl w:val="8488E0BA"/>
    <w:lvl w:ilvl="0" w:tplc="406AAD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376F"/>
    <w:multiLevelType w:val="hybridMultilevel"/>
    <w:tmpl w:val="A98E3AD4"/>
    <w:lvl w:ilvl="0" w:tplc="C1E27FF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46B2C5E"/>
    <w:multiLevelType w:val="multilevel"/>
    <w:tmpl w:val="7F124D14"/>
    <w:lvl w:ilvl="0">
      <w:start w:val="1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7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7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3" w15:restartNumberingAfterBreak="0">
    <w:nsid w:val="66021B9C"/>
    <w:multiLevelType w:val="hybridMultilevel"/>
    <w:tmpl w:val="D69CD1FC"/>
    <w:lvl w:ilvl="0" w:tplc="AB08C28A">
      <w:start w:val="5"/>
      <w:numFmt w:val="decimal"/>
      <w:suff w:val="space"/>
      <w:lvlText w:val="%1."/>
      <w:lvlJc w:val="left"/>
      <w:pPr>
        <w:ind w:left="1211" w:hanging="4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24"/>
    <w:rsid w:val="00006C95"/>
    <w:rsid w:val="00041364"/>
    <w:rsid w:val="00047CAD"/>
    <w:rsid w:val="00050336"/>
    <w:rsid w:val="0007557C"/>
    <w:rsid w:val="00081B3B"/>
    <w:rsid w:val="000A1E8B"/>
    <w:rsid w:val="000A4A89"/>
    <w:rsid w:val="000A730C"/>
    <w:rsid w:val="000E5476"/>
    <w:rsid w:val="000F767E"/>
    <w:rsid w:val="00126976"/>
    <w:rsid w:val="00126CBD"/>
    <w:rsid w:val="00140016"/>
    <w:rsid w:val="0016359D"/>
    <w:rsid w:val="00167FFB"/>
    <w:rsid w:val="00170811"/>
    <w:rsid w:val="001E11E6"/>
    <w:rsid w:val="001F1CC3"/>
    <w:rsid w:val="001F3F5C"/>
    <w:rsid w:val="00226B63"/>
    <w:rsid w:val="002376E8"/>
    <w:rsid w:val="00237DC5"/>
    <w:rsid w:val="00283BE2"/>
    <w:rsid w:val="002A0FA8"/>
    <w:rsid w:val="002A7A10"/>
    <w:rsid w:val="002D6C5C"/>
    <w:rsid w:val="002E70B2"/>
    <w:rsid w:val="0031224A"/>
    <w:rsid w:val="00315F91"/>
    <w:rsid w:val="00317C21"/>
    <w:rsid w:val="00344EC1"/>
    <w:rsid w:val="00360658"/>
    <w:rsid w:val="00387173"/>
    <w:rsid w:val="003A08E1"/>
    <w:rsid w:val="003B363C"/>
    <w:rsid w:val="003C15AD"/>
    <w:rsid w:val="003F7A60"/>
    <w:rsid w:val="00403907"/>
    <w:rsid w:val="00411B40"/>
    <w:rsid w:val="0045705F"/>
    <w:rsid w:val="00474A52"/>
    <w:rsid w:val="004958E4"/>
    <w:rsid w:val="004B187F"/>
    <w:rsid w:val="004E112A"/>
    <w:rsid w:val="004F5BB8"/>
    <w:rsid w:val="00531EB9"/>
    <w:rsid w:val="00534DD9"/>
    <w:rsid w:val="00563B14"/>
    <w:rsid w:val="0059349F"/>
    <w:rsid w:val="005A0E5C"/>
    <w:rsid w:val="005A207C"/>
    <w:rsid w:val="005A2A5E"/>
    <w:rsid w:val="005A762B"/>
    <w:rsid w:val="005B75C1"/>
    <w:rsid w:val="005C58CA"/>
    <w:rsid w:val="00606C0D"/>
    <w:rsid w:val="006238BB"/>
    <w:rsid w:val="0064623C"/>
    <w:rsid w:val="00660DE5"/>
    <w:rsid w:val="00674BE0"/>
    <w:rsid w:val="006831E9"/>
    <w:rsid w:val="00686446"/>
    <w:rsid w:val="006A5A91"/>
    <w:rsid w:val="006C5218"/>
    <w:rsid w:val="006D76C3"/>
    <w:rsid w:val="006E2CEF"/>
    <w:rsid w:val="006F259B"/>
    <w:rsid w:val="006F2C69"/>
    <w:rsid w:val="00724CED"/>
    <w:rsid w:val="00727B08"/>
    <w:rsid w:val="007357BF"/>
    <w:rsid w:val="0074283E"/>
    <w:rsid w:val="007578D9"/>
    <w:rsid w:val="00761FC0"/>
    <w:rsid w:val="007760C3"/>
    <w:rsid w:val="0077619B"/>
    <w:rsid w:val="00783F78"/>
    <w:rsid w:val="007859FF"/>
    <w:rsid w:val="00786837"/>
    <w:rsid w:val="007A182C"/>
    <w:rsid w:val="007A4B07"/>
    <w:rsid w:val="007B7D50"/>
    <w:rsid w:val="007C5BD1"/>
    <w:rsid w:val="007E0EF9"/>
    <w:rsid w:val="007E2A98"/>
    <w:rsid w:val="007F6B02"/>
    <w:rsid w:val="00826F91"/>
    <w:rsid w:val="00831646"/>
    <w:rsid w:val="00832EC1"/>
    <w:rsid w:val="0084119E"/>
    <w:rsid w:val="00841AC2"/>
    <w:rsid w:val="008521CA"/>
    <w:rsid w:val="008626FB"/>
    <w:rsid w:val="008627CD"/>
    <w:rsid w:val="00876C6A"/>
    <w:rsid w:val="00881EC4"/>
    <w:rsid w:val="008A3CB7"/>
    <w:rsid w:val="008B0186"/>
    <w:rsid w:val="008B75C8"/>
    <w:rsid w:val="00912D9C"/>
    <w:rsid w:val="009247D3"/>
    <w:rsid w:val="00937210"/>
    <w:rsid w:val="00960C16"/>
    <w:rsid w:val="00965C5C"/>
    <w:rsid w:val="009678E8"/>
    <w:rsid w:val="00982EB6"/>
    <w:rsid w:val="0098312B"/>
    <w:rsid w:val="009A53D1"/>
    <w:rsid w:val="009D2DCF"/>
    <w:rsid w:val="009E544C"/>
    <w:rsid w:val="009E5624"/>
    <w:rsid w:val="009F7B88"/>
    <w:rsid w:val="00A16177"/>
    <w:rsid w:val="00A219DF"/>
    <w:rsid w:val="00A22943"/>
    <w:rsid w:val="00A23DE0"/>
    <w:rsid w:val="00A25964"/>
    <w:rsid w:val="00A43328"/>
    <w:rsid w:val="00A563BE"/>
    <w:rsid w:val="00A72CDF"/>
    <w:rsid w:val="00A80FE3"/>
    <w:rsid w:val="00A8236C"/>
    <w:rsid w:val="00A93A0B"/>
    <w:rsid w:val="00A94CDD"/>
    <w:rsid w:val="00AA2CF4"/>
    <w:rsid w:val="00AA51AB"/>
    <w:rsid w:val="00AF2323"/>
    <w:rsid w:val="00B04580"/>
    <w:rsid w:val="00B15A7C"/>
    <w:rsid w:val="00B16F5E"/>
    <w:rsid w:val="00B274D8"/>
    <w:rsid w:val="00B36A5D"/>
    <w:rsid w:val="00B501A3"/>
    <w:rsid w:val="00B621FB"/>
    <w:rsid w:val="00B63322"/>
    <w:rsid w:val="00B70643"/>
    <w:rsid w:val="00BB1429"/>
    <w:rsid w:val="00BC4A73"/>
    <w:rsid w:val="00BD1C75"/>
    <w:rsid w:val="00BD2E25"/>
    <w:rsid w:val="00BD4E67"/>
    <w:rsid w:val="00BF5507"/>
    <w:rsid w:val="00C51E9A"/>
    <w:rsid w:val="00CA0F41"/>
    <w:rsid w:val="00CC307C"/>
    <w:rsid w:val="00CD6CB6"/>
    <w:rsid w:val="00D02FB2"/>
    <w:rsid w:val="00D06A8E"/>
    <w:rsid w:val="00D43C90"/>
    <w:rsid w:val="00D46278"/>
    <w:rsid w:val="00D47C56"/>
    <w:rsid w:val="00D6489C"/>
    <w:rsid w:val="00D727E1"/>
    <w:rsid w:val="00DB5578"/>
    <w:rsid w:val="00DB76DF"/>
    <w:rsid w:val="00DD46CA"/>
    <w:rsid w:val="00DE168D"/>
    <w:rsid w:val="00DE3A8F"/>
    <w:rsid w:val="00E042F6"/>
    <w:rsid w:val="00E27079"/>
    <w:rsid w:val="00E27873"/>
    <w:rsid w:val="00E34D22"/>
    <w:rsid w:val="00E50AA4"/>
    <w:rsid w:val="00E5266A"/>
    <w:rsid w:val="00E558D9"/>
    <w:rsid w:val="00E835F8"/>
    <w:rsid w:val="00EA1680"/>
    <w:rsid w:val="00ED76E2"/>
    <w:rsid w:val="00EE17AD"/>
    <w:rsid w:val="00EE3082"/>
    <w:rsid w:val="00EE4DF0"/>
    <w:rsid w:val="00F021CB"/>
    <w:rsid w:val="00F25057"/>
    <w:rsid w:val="00F25E33"/>
    <w:rsid w:val="00F30B14"/>
    <w:rsid w:val="00F322AD"/>
    <w:rsid w:val="00F450CA"/>
    <w:rsid w:val="00F51F03"/>
    <w:rsid w:val="00F71C5C"/>
    <w:rsid w:val="00F83E26"/>
    <w:rsid w:val="00F853F4"/>
    <w:rsid w:val="00F93CD9"/>
    <w:rsid w:val="00FB6964"/>
    <w:rsid w:val="00FB7129"/>
    <w:rsid w:val="00FD085E"/>
    <w:rsid w:val="00FE0763"/>
    <w:rsid w:val="00FE2549"/>
    <w:rsid w:val="00FF07CE"/>
    <w:rsid w:val="00FF71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6C7F6D8-A493-4F2D-9954-508FFECD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429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B14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14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14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14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14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142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142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142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142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14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14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B14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B142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B142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B142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B142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B142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B14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B14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B14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14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B1429"/>
    <w:rPr>
      <w:b/>
      <w:bCs/>
    </w:rPr>
  </w:style>
  <w:style w:type="character" w:styleId="a9">
    <w:name w:val="Emphasis"/>
    <w:basedOn w:val="a0"/>
    <w:uiPriority w:val="20"/>
    <w:qFormat/>
    <w:rsid w:val="00BB1429"/>
    <w:rPr>
      <w:i/>
      <w:iCs/>
    </w:rPr>
  </w:style>
  <w:style w:type="paragraph" w:styleId="aa">
    <w:name w:val="No Spacing"/>
    <w:uiPriority w:val="1"/>
    <w:qFormat/>
    <w:rsid w:val="00BB142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B142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142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B142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B142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142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B142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B142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B142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B142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B142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B1429"/>
    <w:pPr>
      <w:outlineLvl w:val="9"/>
    </w:pPr>
  </w:style>
  <w:style w:type="paragraph" w:customStyle="1" w:styleId="11">
    <w:name w:val="Обычный1"/>
    <w:rsid w:val="00660DE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4">
    <w:name w:val="header"/>
    <w:basedOn w:val="a"/>
    <w:link w:val="af5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4119E"/>
    <w:rPr>
      <w:rFonts w:ascii="Times New Roman" w:hAnsi="Times New Roman"/>
      <w:sz w:val="28"/>
    </w:rPr>
  </w:style>
  <w:style w:type="paragraph" w:styleId="af6">
    <w:name w:val="footer"/>
    <w:basedOn w:val="a"/>
    <w:link w:val="af7"/>
    <w:uiPriority w:val="99"/>
    <w:unhideWhenUsed/>
    <w:rsid w:val="00841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4119E"/>
    <w:rPr>
      <w:rFonts w:ascii="Times New Roman" w:hAnsi="Times New Roman"/>
      <w:sz w:val="28"/>
    </w:rPr>
  </w:style>
  <w:style w:type="paragraph" w:styleId="af8">
    <w:name w:val="Balloon Text"/>
    <w:basedOn w:val="a"/>
    <w:link w:val="af9"/>
    <w:uiPriority w:val="99"/>
    <w:semiHidden/>
    <w:unhideWhenUsed/>
    <w:rsid w:val="00EE4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EE4DF0"/>
    <w:rPr>
      <w:rFonts w:ascii="Segoe UI" w:hAnsi="Segoe UI" w:cs="Segoe UI"/>
      <w:sz w:val="18"/>
      <w:szCs w:val="18"/>
    </w:rPr>
  </w:style>
  <w:style w:type="table" w:styleId="afa">
    <w:name w:val="Table Grid"/>
    <w:basedOn w:val="a1"/>
    <w:uiPriority w:val="59"/>
    <w:rsid w:val="0004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etbaevaEYU\Desktop\&#1059;&#1084;&#1077;&#1090;&#1073;&#1072;&#1077;&#1074;&#1072;%20&#1045;.&#1070;\&#1060;&#1086;&#1088;&#1084;&#1099;%20&#1076;&#1083;&#1103;%20&#1088;&#1072;&#1073;&#1086;&#1090;&#1099;%20(&#1076;&#1086;&#1082;&#1091;&#1084;&#1077;&#1085;&#1090;&#1080;&#1088;&#1086;&#1074;&#1072;&#1085;&#1080;&#1077;%20&#1080;%20&#1090;.&#1087;.)\blank_prikaza_569dc554b9d1b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blank_prikaza_569dc554b9d1b.dotx</Template>
  <TotalTime>42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ОГТИ (филиал) ГОУ ОГУ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Уметбаева Елена Юрьевна</dc:creator>
  <cp:lastModifiedBy>Гетманенко Анна Александровна</cp:lastModifiedBy>
  <cp:revision>12</cp:revision>
  <cp:lastPrinted>2020-03-19T10:39:00Z</cp:lastPrinted>
  <dcterms:created xsi:type="dcterms:W3CDTF">2020-03-19T08:40:00Z</dcterms:created>
  <dcterms:modified xsi:type="dcterms:W3CDTF">2020-03-19T11:02:00Z</dcterms:modified>
</cp:coreProperties>
</file>