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2D39D6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36195</wp:posOffset>
                  </wp:positionV>
                  <wp:extent cx="325120" cy="6921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4126B3" w:rsidRPr="00F111AC" w:rsidRDefault="004126B3" w:rsidP="004126B3">
            <w:pPr>
              <w:ind w:left="227"/>
            </w:pPr>
            <w:r w:rsidRPr="00F111AC">
              <w:t>УТВЕРЖДЕНО</w:t>
            </w:r>
          </w:p>
          <w:p w:rsidR="004126B3" w:rsidRPr="00F111AC" w:rsidRDefault="004126B3" w:rsidP="004126B3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 xml:space="preserve">Решением </w:t>
            </w:r>
            <w:r w:rsidR="00082FC5">
              <w:t>у</w:t>
            </w:r>
            <w:r w:rsidRPr="00F111AC">
              <w:t>ч</w:t>
            </w:r>
            <w:r w:rsidR="00082FC5">
              <w:t>е</w:t>
            </w:r>
            <w:r w:rsidRPr="00F111AC">
              <w:t>ного совета</w:t>
            </w:r>
          </w:p>
          <w:p w:rsidR="004126B3" w:rsidRPr="00211F3F" w:rsidRDefault="004126B3" w:rsidP="004126B3">
            <w:pPr>
              <w:tabs>
                <w:tab w:val="left" w:pos="3960"/>
              </w:tabs>
              <w:spacing w:after="0" w:line="240" w:lineRule="auto"/>
              <w:ind w:left="227"/>
              <w:rPr>
                <w:sz w:val="20"/>
                <w:szCs w:val="20"/>
              </w:rPr>
            </w:pPr>
            <w:r w:rsidRPr="00F111AC">
              <w:t xml:space="preserve">от </w:t>
            </w:r>
            <w:r>
              <w:rPr>
                <w:sz w:val="20"/>
                <w:szCs w:val="20"/>
              </w:rPr>
              <w:t>___________________________</w:t>
            </w:r>
          </w:p>
          <w:p w:rsidR="004126B3" w:rsidRPr="00F111AC" w:rsidRDefault="004126B3" w:rsidP="004126B3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 xml:space="preserve">протокол № </w:t>
            </w:r>
            <w:r w:rsidRPr="00211F3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211F3F">
              <w:rPr>
                <w:sz w:val="20"/>
                <w:szCs w:val="20"/>
              </w:rPr>
              <w:t>___</w:t>
            </w:r>
          </w:p>
          <w:p w:rsidR="004126B3" w:rsidRPr="00F111AC" w:rsidRDefault="004126B3" w:rsidP="004126B3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 xml:space="preserve">Председатель </w:t>
            </w:r>
            <w:r w:rsidR="00082FC5">
              <w:t>у</w:t>
            </w:r>
            <w:r w:rsidR="00082FC5" w:rsidRPr="00F111AC">
              <w:t>ч</w:t>
            </w:r>
            <w:r w:rsidR="00082FC5">
              <w:t>е</w:t>
            </w:r>
            <w:r w:rsidR="00082FC5" w:rsidRPr="00F111AC">
              <w:t>ного</w:t>
            </w:r>
            <w:r w:rsidRPr="00F111AC">
              <w:t xml:space="preserve"> совета,</w:t>
            </w:r>
          </w:p>
          <w:p w:rsidR="004126B3" w:rsidRPr="00F111AC" w:rsidRDefault="00082FC5" w:rsidP="004126B3">
            <w:pPr>
              <w:spacing w:after="0" w:line="240" w:lineRule="auto"/>
              <w:ind w:left="227"/>
              <w:contextualSpacing/>
            </w:pPr>
            <w:r>
              <w:t>ди</w:t>
            </w:r>
            <w:r w:rsidR="004126B3" w:rsidRPr="00F111AC">
              <w:t xml:space="preserve">ректор </w:t>
            </w:r>
            <w:r w:rsidR="004126B3">
              <w:t>института</w:t>
            </w:r>
          </w:p>
          <w:p w:rsidR="004126B3" w:rsidRPr="00F111AC" w:rsidRDefault="004126B3" w:rsidP="004126B3">
            <w:pPr>
              <w:spacing w:after="0" w:line="240" w:lineRule="auto"/>
              <w:ind w:left="227"/>
              <w:contextualSpacing/>
              <w:rPr>
                <w:szCs w:val="28"/>
              </w:rPr>
            </w:pPr>
            <w:r w:rsidRPr="00F111AC">
              <w:t xml:space="preserve">___________ </w:t>
            </w:r>
            <w:r w:rsidR="00082FC5">
              <w:rPr>
                <w:szCs w:val="28"/>
              </w:rPr>
              <w:t>В.В. Свечникова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082FC5" w:rsidRDefault="002D39D6" w:rsidP="00082FC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jc w:val="center"/>
              <w:rPr>
                <w:bCs/>
                <w:sz w:val="20"/>
                <w:szCs w:val="20"/>
              </w:rPr>
            </w:pPr>
            <w:r w:rsidRPr="00082FC5">
              <w:rPr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F0F987D" wp14:editId="0459D1F9">
                      <wp:simplePos x="0" y="0"/>
                      <wp:positionH relativeFrom="column">
                        <wp:posOffset>3025140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12700" t="6350" r="10160" b="6985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8A9E" id="Freeform 7" o:spid="_x0000_s1026" style="position:absolute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082FC5">
              <w:rPr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4D8F9C7" wp14:editId="12F3033D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8890" t="6350" r="13970" b="698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30E3" id="Freeform 6" o:spid="_x0000_s1026" style="position:absolute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4126B3" w:rsidRPr="00082FC5">
              <w:rPr>
                <w:sz w:val="24"/>
                <w:szCs w:val="20"/>
              </w:rPr>
              <w:t xml:space="preserve">О </w:t>
            </w:r>
            <w:r w:rsidR="00082FC5" w:rsidRPr="00082FC5">
              <w:rPr>
                <w:sz w:val="24"/>
                <w:szCs w:val="20"/>
              </w:rPr>
              <w:t xml:space="preserve">порядке проведения конкурса на замещение должностей научных </w:t>
            </w:r>
            <w:r w:rsidR="00082FC5" w:rsidRPr="00AE6A57">
              <w:rPr>
                <w:sz w:val="24"/>
                <w:szCs w:val="20"/>
              </w:rPr>
              <w:t>работников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FC28D2" w:rsidRDefault="00FC28D2" w:rsidP="00082FC5">
      <w:pPr>
        <w:spacing w:after="0" w:line="240" w:lineRule="auto"/>
        <w:ind w:left="709"/>
        <w:rPr>
          <w:szCs w:val="28"/>
        </w:rPr>
      </w:pPr>
    </w:p>
    <w:p w:rsidR="002D39D6" w:rsidRDefault="002D39D6" w:rsidP="00082FC5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1</w:t>
      </w:r>
      <w:r w:rsidR="00073C81">
        <w:rPr>
          <w:b/>
          <w:szCs w:val="28"/>
        </w:rPr>
        <w:t> </w:t>
      </w:r>
      <w:r>
        <w:rPr>
          <w:b/>
          <w:szCs w:val="28"/>
        </w:rPr>
        <w:t>Общие положения</w:t>
      </w:r>
    </w:p>
    <w:p w:rsidR="002D39D6" w:rsidRDefault="002D39D6" w:rsidP="00082FC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073C81">
        <w:rPr>
          <w:szCs w:val="28"/>
        </w:rPr>
        <w:t> </w:t>
      </w:r>
      <w:r>
        <w:rPr>
          <w:szCs w:val="28"/>
        </w:rPr>
        <w:t xml:space="preserve">Положение о порядке проведения конкурса на замещение должностей научных </w:t>
      </w:r>
      <w:r w:rsidRPr="00C527D9">
        <w:rPr>
          <w:szCs w:val="28"/>
        </w:rPr>
        <w:t>работников</w:t>
      </w:r>
      <w:r>
        <w:rPr>
          <w:szCs w:val="28"/>
        </w:rPr>
        <w:t xml:space="preserve"> (далее – Положение) разработано в соответствии с Трудовым кодексом Российской Федерации, Федеральным законом от 29.12.2012 № 273-ФЗ «Об образовании в Российской Федерации», п</w:t>
      </w:r>
      <w:r w:rsidRPr="000739EC">
        <w:rPr>
          <w:szCs w:val="28"/>
        </w:rPr>
        <w:t>риказ</w:t>
      </w:r>
      <w:r>
        <w:rPr>
          <w:szCs w:val="28"/>
        </w:rPr>
        <w:t>ом</w:t>
      </w:r>
      <w:r w:rsidRPr="000739EC">
        <w:rPr>
          <w:szCs w:val="28"/>
        </w:rPr>
        <w:t xml:space="preserve"> Министерства образования и науки Р</w:t>
      </w:r>
      <w:r>
        <w:rPr>
          <w:szCs w:val="28"/>
        </w:rPr>
        <w:t xml:space="preserve">оссийской </w:t>
      </w:r>
      <w:r w:rsidRPr="000739EC">
        <w:rPr>
          <w:szCs w:val="28"/>
        </w:rPr>
        <w:t>Ф</w:t>
      </w:r>
      <w:r>
        <w:rPr>
          <w:szCs w:val="28"/>
        </w:rPr>
        <w:t>едерации</w:t>
      </w:r>
      <w:r w:rsidRPr="000739EC">
        <w:rPr>
          <w:szCs w:val="28"/>
        </w:rPr>
        <w:t xml:space="preserve"> от </w:t>
      </w:r>
      <w:r>
        <w:rPr>
          <w:szCs w:val="28"/>
        </w:rPr>
        <w:t>0</w:t>
      </w:r>
      <w:r w:rsidRPr="000739EC">
        <w:rPr>
          <w:szCs w:val="28"/>
        </w:rPr>
        <w:t>2</w:t>
      </w:r>
      <w:r>
        <w:rPr>
          <w:szCs w:val="28"/>
        </w:rPr>
        <w:t>.09.2015 №</w:t>
      </w:r>
      <w:r w:rsidRPr="000739EC">
        <w:rPr>
          <w:szCs w:val="28"/>
        </w:rPr>
        <w:t> 937</w:t>
      </w:r>
      <w:r>
        <w:rPr>
          <w:szCs w:val="28"/>
        </w:rPr>
        <w:t xml:space="preserve"> «</w:t>
      </w:r>
      <w:r w:rsidRPr="000739EC">
        <w:rPr>
          <w:szCs w:val="28"/>
        </w:rPr>
        <w:t>Об утверждении перечня должностей научных работников, подлежащих замещению по конкурсу, и порядка</w:t>
      </w:r>
      <w:r>
        <w:rPr>
          <w:szCs w:val="28"/>
        </w:rPr>
        <w:t xml:space="preserve"> проведения указанного конкурса», Квалификационным справочником </w:t>
      </w:r>
      <w:r w:rsidRPr="00FD6B51">
        <w:rPr>
          <w:szCs w:val="28"/>
        </w:rPr>
        <w:t>должностей руководителей,</w:t>
      </w:r>
      <w:r>
        <w:rPr>
          <w:szCs w:val="28"/>
        </w:rPr>
        <w:t xml:space="preserve"> специалистов и других служащих, утвержденным п</w:t>
      </w:r>
      <w:r w:rsidRPr="00FD6B51">
        <w:rPr>
          <w:szCs w:val="28"/>
        </w:rPr>
        <w:t>о</w:t>
      </w:r>
      <w:r>
        <w:rPr>
          <w:szCs w:val="28"/>
        </w:rPr>
        <w:t>становлением Минтруда России от 21.08.1998 № 37, уставом ОГУ, положением «О порядке проведения конкурса на замещение должностей научных работников» ОГУ, принятого решением ученого совета 29.08.2017 г., протокол № 15 и утвержденного приказом ректора ОГУ № 65-д 22.09.2017 г.</w:t>
      </w:r>
    </w:p>
    <w:p w:rsidR="002D39D6" w:rsidRPr="003D360B" w:rsidRDefault="002D39D6" w:rsidP="00082FC5">
      <w:pPr>
        <w:spacing w:line="240" w:lineRule="auto"/>
        <w:ind w:firstLine="709"/>
        <w:jc w:val="both"/>
        <w:rPr>
          <w:szCs w:val="28"/>
        </w:rPr>
      </w:pPr>
      <w:r w:rsidRPr="0069571E">
        <w:rPr>
          <w:szCs w:val="28"/>
        </w:rPr>
        <w:t>1.2</w:t>
      </w:r>
      <w:r w:rsidR="00073C81">
        <w:rPr>
          <w:szCs w:val="28"/>
        </w:rPr>
        <w:t> </w:t>
      </w:r>
      <w:r w:rsidRPr="0069571E">
        <w:rPr>
          <w:szCs w:val="28"/>
        </w:rPr>
        <w:t>Настоящее Положение определяет п</w:t>
      </w:r>
      <w:r>
        <w:rPr>
          <w:szCs w:val="28"/>
        </w:rPr>
        <w:t>орядок</w:t>
      </w:r>
      <w:r w:rsidRPr="0069571E">
        <w:rPr>
          <w:szCs w:val="28"/>
        </w:rPr>
        <w:t xml:space="preserve"> проведения конкурс</w:t>
      </w:r>
      <w:r>
        <w:rPr>
          <w:szCs w:val="28"/>
        </w:rPr>
        <w:t xml:space="preserve">а </w:t>
      </w:r>
      <w:r w:rsidRPr="0069571E">
        <w:rPr>
          <w:szCs w:val="28"/>
        </w:rPr>
        <w:t>на замещение должностей научных работников (далее – конкурс)</w:t>
      </w:r>
      <w:r w:rsidRPr="00C20A0B">
        <w:t xml:space="preserve"> </w:t>
      </w:r>
      <w:r w:rsidRPr="0069571E">
        <w:rPr>
          <w:szCs w:val="28"/>
        </w:rPr>
        <w:t>и перевода на соответствующие должности научных работников</w:t>
      </w:r>
      <w:r>
        <w:rPr>
          <w:szCs w:val="28"/>
        </w:rPr>
        <w:t xml:space="preserve"> в Орском гуманитарно-технологическом институте (филиале) </w:t>
      </w:r>
      <w:r w:rsidRPr="003D360B">
        <w:rPr>
          <w:szCs w:val="28"/>
        </w:rPr>
        <w:t>федерально</w:t>
      </w:r>
      <w:r>
        <w:rPr>
          <w:szCs w:val="28"/>
        </w:rPr>
        <w:t>го</w:t>
      </w:r>
      <w:r w:rsidRPr="003D360B">
        <w:rPr>
          <w:szCs w:val="28"/>
        </w:rPr>
        <w:t xml:space="preserve"> государственно</w:t>
      </w:r>
      <w:r>
        <w:rPr>
          <w:szCs w:val="28"/>
        </w:rPr>
        <w:t>го</w:t>
      </w:r>
      <w:r w:rsidRPr="003D360B">
        <w:rPr>
          <w:szCs w:val="28"/>
        </w:rPr>
        <w:t xml:space="preserve"> бюджетно</w:t>
      </w:r>
      <w:r>
        <w:rPr>
          <w:szCs w:val="28"/>
        </w:rPr>
        <w:t>го</w:t>
      </w:r>
      <w:r w:rsidRPr="003D360B">
        <w:rPr>
          <w:szCs w:val="28"/>
        </w:rPr>
        <w:t xml:space="preserve"> образовательно</w:t>
      </w:r>
      <w:r>
        <w:rPr>
          <w:szCs w:val="28"/>
        </w:rPr>
        <w:t xml:space="preserve">го </w:t>
      </w:r>
      <w:r w:rsidRPr="003D360B">
        <w:rPr>
          <w:szCs w:val="28"/>
        </w:rPr>
        <w:t>учреждени</w:t>
      </w:r>
      <w:r>
        <w:rPr>
          <w:szCs w:val="28"/>
        </w:rPr>
        <w:t>я</w:t>
      </w:r>
      <w:r w:rsidRPr="003D360B">
        <w:rPr>
          <w:szCs w:val="28"/>
        </w:rPr>
        <w:t xml:space="preserve"> высшего образования «Оренбургский государственный университет» (далее – </w:t>
      </w:r>
      <w:r w:rsidR="00082FC5">
        <w:rPr>
          <w:szCs w:val="28"/>
        </w:rPr>
        <w:t>институт</w:t>
      </w:r>
      <w:r w:rsidRPr="003D360B">
        <w:rPr>
          <w:szCs w:val="28"/>
        </w:rPr>
        <w:t>).</w:t>
      </w:r>
    </w:p>
    <w:p w:rsidR="002D39D6" w:rsidRDefault="002D39D6" w:rsidP="00082FC5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1A3277">
        <w:rPr>
          <w:szCs w:val="28"/>
        </w:rPr>
        <w:t>1.3</w:t>
      </w:r>
      <w:r w:rsidR="00073C81">
        <w:rPr>
          <w:szCs w:val="28"/>
        </w:rPr>
        <w:t> </w:t>
      </w:r>
      <w:r w:rsidRPr="001A3277">
        <w:rPr>
          <w:szCs w:val="28"/>
        </w:rPr>
        <w:t xml:space="preserve">Конкурс проводится на замещение </w:t>
      </w:r>
      <w:r>
        <w:rPr>
          <w:szCs w:val="28"/>
        </w:rPr>
        <w:t>и при переводе на следующие должности</w:t>
      </w:r>
      <w:r w:rsidRPr="00721C59">
        <w:rPr>
          <w:szCs w:val="28"/>
        </w:rPr>
        <w:t xml:space="preserve"> </w:t>
      </w:r>
      <w:r>
        <w:rPr>
          <w:szCs w:val="28"/>
        </w:rPr>
        <w:t xml:space="preserve">научных работников: </w:t>
      </w:r>
    </w:p>
    <w:p w:rsidR="002D39D6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– </w:t>
      </w:r>
      <w:r w:rsidR="002D39D6" w:rsidRPr="001A3277">
        <w:rPr>
          <w:szCs w:val="28"/>
        </w:rPr>
        <w:t xml:space="preserve">директор (заведующий, начальник) института </w:t>
      </w:r>
      <w:r w:rsidR="002D39D6">
        <w:rPr>
          <w:szCs w:val="28"/>
        </w:rPr>
        <w:t>(</w:t>
      </w:r>
      <w:r w:rsidR="002D39D6" w:rsidRPr="001A3277">
        <w:rPr>
          <w:szCs w:val="28"/>
        </w:rPr>
        <w:t>центра</w:t>
      </w:r>
      <w:r w:rsidR="002D39D6">
        <w:rPr>
          <w:szCs w:val="28"/>
        </w:rPr>
        <w:t>, бюро</w:t>
      </w:r>
      <w:r w:rsidR="002D39D6" w:rsidRPr="001A3277">
        <w:rPr>
          <w:szCs w:val="28"/>
        </w:rPr>
        <w:t xml:space="preserve">), находящегося в структуре </w:t>
      </w:r>
      <w:r w:rsidR="009F261A">
        <w:rPr>
          <w:szCs w:val="28"/>
        </w:rPr>
        <w:t>института</w:t>
      </w:r>
      <w:r w:rsidR="002D39D6" w:rsidRPr="001A3277">
        <w:rPr>
          <w:szCs w:val="28"/>
        </w:rPr>
        <w:t>;</w:t>
      </w:r>
      <w:r w:rsidR="002D39D6">
        <w:rPr>
          <w:szCs w:val="28"/>
        </w:rPr>
        <w:t xml:space="preserve"> </w:t>
      </w:r>
    </w:p>
    <w:p w:rsidR="002D39D6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2D39D6" w:rsidRPr="001A3277">
        <w:rPr>
          <w:szCs w:val="28"/>
        </w:rPr>
        <w:t>руководитель</w:t>
      </w:r>
      <w:r w:rsidR="002D39D6">
        <w:rPr>
          <w:szCs w:val="28"/>
        </w:rPr>
        <w:t xml:space="preserve"> (менеджер)</w:t>
      </w:r>
      <w:r w:rsidR="002D39D6" w:rsidRPr="001A3277">
        <w:rPr>
          <w:szCs w:val="28"/>
        </w:rPr>
        <w:t xml:space="preserve"> научного и (или) научно-технического проекта</w:t>
      </w:r>
      <w:r w:rsidR="002D39D6">
        <w:rPr>
          <w:szCs w:val="28"/>
        </w:rPr>
        <w:t xml:space="preserve">, </w:t>
      </w:r>
      <w:r w:rsidR="002D39D6" w:rsidRPr="001A3277">
        <w:rPr>
          <w:szCs w:val="28"/>
        </w:rPr>
        <w:t xml:space="preserve">выполняемого группой структурных подразделений </w:t>
      </w:r>
      <w:r w:rsidR="009F261A">
        <w:rPr>
          <w:szCs w:val="28"/>
        </w:rPr>
        <w:t>института</w:t>
      </w:r>
      <w:r w:rsidR="002D39D6">
        <w:rPr>
          <w:szCs w:val="28"/>
        </w:rPr>
        <w:t>;</w:t>
      </w:r>
    </w:p>
    <w:p w:rsidR="002D39D6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2D39D6" w:rsidRPr="001A3277">
        <w:rPr>
          <w:szCs w:val="28"/>
        </w:rPr>
        <w:t>заведующий (начальник) научно-исследовательского отдела (лаборатории);</w:t>
      </w:r>
    </w:p>
    <w:p w:rsidR="002D39D6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2D39D6" w:rsidRPr="001A3277">
        <w:rPr>
          <w:szCs w:val="28"/>
        </w:rPr>
        <w:t>заведующий (начальник) центра (отдела) коллективного пользования научным оборудованием, коммерциализации результатов научной и (или) науч</w:t>
      </w:r>
      <w:r w:rsidR="002D39D6">
        <w:rPr>
          <w:szCs w:val="28"/>
        </w:rPr>
        <w:t>но-технической деятельности</w:t>
      </w:r>
      <w:r w:rsidR="002D39D6" w:rsidRPr="001A3277">
        <w:rPr>
          <w:szCs w:val="28"/>
        </w:rPr>
        <w:t>;</w:t>
      </w:r>
    </w:p>
    <w:p w:rsidR="002D39D6" w:rsidRPr="001A3277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2D39D6" w:rsidRPr="001A3277">
        <w:rPr>
          <w:szCs w:val="28"/>
        </w:rPr>
        <w:t>главный научный сотрудник;</w:t>
      </w:r>
    </w:p>
    <w:p w:rsidR="002D39D6" w:rsidRPr="001A3277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2D39D6" w:rsidRPr="001A3277">
        <w:rPr>
          <w:szCs w:val="28"/>
        </w:rPr>
        <w:t>ведущий научный сотрудник;</w:t>
      </w:r>
    </w:p>
    <w:p w:rsidR="002D39D6" w:rsidRPr="001A3277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2D39D6" w:rsidRPr="001A3277">
        <w:rPr>
          <w:szCs w:val="28"/>
        </w:rPr>
        <w:t>старший научный сотрудник;</w:t>
      </w:r>
    </w:p>
    <w:p w:rsidR="002D39D6" w:rsidRPr="001A3277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2D39D6" w:rsidRPr="001A3277">
        <w:rPr>
          <w:szCs w:val="28"/>
        </w:rPr>
        <w:t>научный сотрудник;</w:t>
      </w:r>
    </w:p>
    <w:p w:rsidR="002D39D6" w:rsidRPr="001A3277" w:rsidRDefault="00073C81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2D39D6" w:rsidRPr="001A3277">
        <w:rPr>
          <w:szCs w:val="28"/>
        </w:rPr>
        <w:t>младший научный сотрудник</w:t>
      </w:r>
      <w:r w:rsidR="002D39D6">
        <w:rPr>
          <w:szCs w:val="28"/>
        </w:rPr>
        <w:t xml:space="preserve"> </w:t>
      </w:r>
      <w:r w:rsidR="002D39D6" w:rsidRPr="001A3277">
        <w:rPr>
          <w:szCs w:val="28"/>
        </w:rPr>
        <w:t>/</w:t>
      </w:r>
      <w:r w:rsidR="002D39D6">
        <w:rPr>
          <w:szCs w:val="28"/>
        </w:rPr>
        <w:t xml:space="preserve"> </w:t>
      </w:r>
      <w:r w:rsidR="002D39D6" w:rsidRPr="001A3277">
        <w:rPr>
          <w:szCs w:val="28"/>
        </w:rPr>
        <w:t>инженер-исследователь.</w:t>
      </w:r>
    </w:p>
    <w:p w:rsidR="002D39D6" w:rsidRPr="006E76A1" w:rsidRDefault="002D39D6" w:rsidP="00082FC5">
      <w:pPr>
        <w:pStyle w:val="a3"/>
        <w:tabs>
          <w:tab w:val="left" w:pos="709"/>
        </w:tabs>
        <w:ind w:firstLine="709"/>
      </w:pPr>
      <w:r>
        <w:t>1.4</w:t>
      </w:r>
      <w:r w:rsidR="00073C81">
        <w:rPr>
          <w:lang w:val="ru-RU"/>
        </w:rPr>
        <w:t> </w:t>
      </w:r>
      <w:r w:rsidRPr="006E76A1">
        <w:t>Конкурс не проводится:</w:t>
      </w:r>
    </w:p>
    <w:p w:rsidR="002D39D6" w:rsidRPr="006E76A1" w:rsidRDefault="00073C81" w:rsidP="00082FC5">
      <w:pPr>
        <w:pStyle w:val="a3"/>
        <w:tabs>
          <w:tab w:val="left" w:pos="709"/>
        </w:tabs>
        <w:ind w:firstLine="709"/>
      </w:pPr>
      <w:r>
        <w:rPr>
          <w:lang w:val="ru-RU"/>
        </w:rPr>
        <w:t>– </w:t>
      </w:r>
      <w:r w:rsidR="002D39D6" w:rsidRPr="006E76A1">
        <w:t>при приеме на работу по совместительству на срок не более одного года;</w:t>
      </w:r>
    </w:p>
    <w:p w:rsidR="002D39D6" w:rsidRPr="00D76D44" w:rsidRDefault="00073C81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– </w:t>
      </w:r>
      <w:r w:rsidR="002D39D6" w:rsidRPr="006E76A1">
        <w:t>для замещения временно отсутствующего работника, за которым в соответствии с зак</w:t>
      </w:r>
      <w:r w:rsidR="002D39D6">
        <w:t xml:space="preserve">оном сохраняется место работы, </w:t>
      </w:r>
      <w:r w:rsidR="002D39D6" w:rsidRPr="0069571E">
        <w:t>–</w:t>
      </w:r>
      <w:r w:rsidR="002D39D6">
        <w:rPr>
          <w:lang w:val="ru-RU"/>
        </w:rPr>
        <w:t xml:space="preserve"> </w:t>
      </w:r>
      <w:r w:rsidR="002D39D6" w:rsidRPr="006E76A1">
        <w:t>до</w:t>
      </w:r>
      <w:r w:rsidR="002D39D6">
        <w:rPr>
          <w:lang w:val="ru-RU"/>
        </w:rPr>
        <w:t xml:space="preserve"> </w:t>
      </w:r>
      <w:r w:rsidR="002D39D6" w:rsidRPr="006E76A1">
        <w:t>выхода</w:t>
      </w:r>
      <w:r w:rsidR="002D39D6">
        <w:rPr>
          <w:lang w:val="ru-RU"/>
        </w:rPr>
        <w:t xml:space="preserve"> </w:t>
      </w:r>
      <w:r w:rsidR="002D39D6" w:rsidRPr="006E76A1">
        <w:t>этого работн</w:t>
      </w:r>
      <w:r w:rsidR="002D39D6">
        <w:t>ика на работу</w:t>
      </w:r>
      <w:r w:rsidR="002D39D6">
        <w:rPr>
          <w:lang w:val="ru-RU"/>
        </w:rPr>
        <w:t>;</w:t>
      </w:r>
    </w:p>
    <w:p w:rsidR="002D39D6" w:rsidRPr="00D76D44" w:rsidRDefault="008B5D6D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– </w:t>
      </w:r>
      <w:r w:rsidR="002D39D6">
        <w:rPr>
          <w:lang w:val="ru-RU"/>
        </w:rPr>
        <w:t xml:space="preserve">при приеме на работу </w:t>
      </w:r>
      <w:r w:rsidR="002D39D6" w:rsidRPr="00262FBF">
        <w:t xml:space="preserve">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</w:t>
      </w:r>
      <w:r w:rsidR="002D39D6">
        <w:rPr>
          <w:lang w:val="ru-RU"/>
        </w:rPr>
        <w:t>в случае, когда лицо, претендующее на замещение должности научного работника либо перевод на такую должность,</w:t>
      </w:r>
      <w:r w:rsidR="002D39D6" w:rsidRPr="00262FBF">
        <w:t xml:space="preserve"> был</w:t>
      </w:r>
      <w:r w:rsidR="002D39D6">
        <w:rPr>
          <w:lang w:val="ru-RU"/>
        </w:rPr>
        <w:t>о</w:t>
      </w:r>
      <w:r w:rsidR="002D39D6" w:rsidRPr="00262FBF">
        <w:t xml:space="preserve"> указан</w:t>
      </w:r>
      <w:r w:rsidR="002D39D6">
        <w:rPr>
          <w:lang w:val="ru-RU"/>
        </w:rPr>
        <w:t>о</w:t>
      </w:r>
      <w:r w:rsidR="002D39D6" w:rsidRPr="00262FBF">
        <w:t xml:space="preserve"> в качестве исполнителя в конкурсн</w:t>
      </w:r>
      <w:r w:rsidR="002D39D6">
        <w:t>ой заявке</w:t>
      </w:r>
      <w:r w:rsidR="002D39D6">
        <w:rPr>
          <w:lang w:val="ru-RU"/>
        </w:rPr>
        <w:t>.</w:t>
      </w:r>
    </w:p>
    <w:p w:rsidR="002D39D6" w:rsidRPr="008E7570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1</w:t>
      </w:r>
      <w:r>
        <w:t>.</w:t>
      </w:r>
      <w:r>
        <w:rPr>
          <w:lang w:val="ru-RU"/>
        </w:rPr>
        <w:t>5</w:t>
      </w:r>
      <w:r w:rsidR="008B5D6D">
        <w:rPr>
          <w:lang w:val="ru-RU"/>
        </w:rPr>
        <w:t> </w:t>
      </w:r>
      <w:r w:rsidRPr="000F1681">
        <w:t xml:space="preserve">Конкурс заключается в оценке профессионального уровня претендента на замещение должностей научных работников (далее </w:t>
      </w:r>
      <w:r w:rsidRPr="0069571E">
        <w:t>–</w:t>
      </w:r>
      <w:r>
        <w:t xml:space="preserve"> претендент) или перевод</w:t>
      </w:r>
      <w:r w:rsidRPr="000F1681">
        <w:t xml:space="preserve"> на соответствующие должности научных работников в </w:t>
      </w:r>
      <w:r>
        <w:rPr>
          <w:lang w:val="ru-RU"/>
        </w:rPr>
        <w:t>институте</w:t>
      </w:r>
      <w:r w:rsidRPr="000F1681">
        <w:t xml:space="preserve"> исходя из </w:t>
      </w:r>
      <w:r>
        <w:rPr>
          <w:lang w:val="ru-RU"/>
        </w:rPr>
        <w:t xml:space="preserve">его </w:t>
      </w:r>
      <w:r w:rsidRPr="000F1681">
        <w:t>соответствия установленным квалификационным требованиям к соответствующей должности</w:t>
      </w:r>
      <w:r>
        <w:rPr>
          <w:lang w:val="ru-RU"/>
        </w:rPr>
        <w:t xml:space="preserve">, </w:t>
      </w:r>
      <w:r w:rsidRPr="000F1681">
        <w:t>а также научным и (или) научно-техническим задачам, решение которых предполагается претендентом</w:t>
      </w:r>
      <w:r>
        <w:rPr>
          <w:lang w:val="ru-RU"/>
        </w:rPr>
        <w:t>, и</w:t>
      </w:r>
      <w:r w:rsidRPr="000F1681">
        <w:t xml:space="preserve"> ранее полученных претендентом научных и (или)</w:t>
      </w:r>
      <w:r>
        <w:t xml:space="preserve"> научно-технических результатов</w:t>
      </w:r>
      <w:r>
        <w:rPr>
          <w:lang w:val="ru-RU"/>
        </w:rPr>
        <w:t>.</w:t>
      </w:r>
    </w:p>
    <w:p w:rsidR="002D39D6" w:rsidRPr="0071469C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1.6</w:t>
      </w:r>
      <w:r w:rsidR="008B5D6D">
        <w:rPr>
          <w:lang w:val="ru-RU"/>
        </w:rPr>
        <w:t> </w:t>
      </w:r>
      <w:r w:rsidRPr="005E3678">
        <w:t xml:space="preserve">Ответственным за организацию и проведение </w:t>
      </w:r>
      <w:r>
        <w:rPr>
          <w:lang w:val="ru-RU"/>
        </w:rPr>
        <w:t>конкурсного отбора на замещение должностей научных работников</w:t>
      </w:r>
      <w:r w:rsidRPr="005E3678">
        <w:t xml:space="preserve"> является </w:t>
      </w:r>
      <w:r>
        <w:rPr>
          <w:lang w:val="ru-RU"/>
        </w:rPr>
        <w:t>заместитель директора</w:t>
      </w:r>
      <w:r w:rsidRPr="005E3678">
        <w:t xml:space="preserve"> по </w:t>
      </w:r>
      <w:r w:rsidR="003E4388">
        <w:rPr>
          <w:lang w:val="ru-RU"/>
        </w:rPr>
        <w:t>научной</w:t>
      </w:r>
      <w:r w:rsidRPr="005E3678">
        <w:t xml:space="preserve"> работе</w:t>
      </w:r>
      <w:r>
        <w:t>.</w:t>
      </w:r>
    </w:p>
    <w:p w:rsidR="002D39D6" w:rsidRDefault="002D39D6" w:rsidP="00082FC5">
      <w:pPr>
        <w:pStyle w:val="a3"/>
        <w:ind w:firstLine="709"/>
        <w:rPr>
          <w:b/>
          <w:lang w:val="ru-RU"/>
        </w:rPr>
      </w:pPr>
    </w:p>
    <w:p w:rsidR="002D39D6" w:rsidRPr="00422447" w:rsidRDefault="002D39D6" w:rsidP="00082FC5">
      <w:pPr>
        <w:pStyle w:val="a3"/>
        <w:ind w:firstLine="709"/>
        <w:rPr>
          <w:b/>
          <w:lang w:val="ru-RU"/>
        </w:rPr>
      </w:pPr>
      <w:r w:rsidRPr="00422447">
        <w:rPr>
          <w:b/>
          <w:lang w:val="ru-RU"/>
        </w:rPr>
        <w:t>2</w:t>
      </w:r>
      <w:r w:rsidR="008B5D6D">
        <w:rPr>
          <w:b/>
          <w:lang w:val="ru-RU"/>
        </w:rPr>
        <w:t> </w:t>
      </w:r>
      <w:r w:rsidRPr="00422447">
        <w:rPr>
          <w:b/>
          <w:lang w:val="ru-RU"/>
        </w:rPr>
        <w:t>Порядок формирования конкурсной комиссии</w:t>
      </w:r>
    </w:p>
    <w:p w:rsidR="002D39D6" w:rsidRDefault="002D39D6" w:rsidP="00082FC5">
      <w:pPr>
        <w:pStyle w:val="a3"/>
        <w:ind w:firstLine="709"/>
        <w:rPr>
          <w:b/>
          <w:lang w:val="ru-RU"/>
        </w:rPr>
      </w:pPr>
    </w:p>
    <w:p w:rsidR="002D39D6" w:rsidRDefault="002D39D6" w:rsidP="00082FC5">
      <w:pPr>
        <w:pStyle w:val="a3"/>
        <w:ind w:firstLine="709"/>
        <w:rPr>
          <w:lang w:val="ru-RU"/>
        </w:rPr>
      </w:pPr>
      <w:r w:rsidRPr="00D76D44">
        <w:rPr>
          <w:lang w:val="ru-RU"/>
        </w:rPr>
        <w:t>2.1</w:t>
      </w:r>
      <w:r w:rsidR="008B5D6D">
        <w:rPr>
          <w:lang w:val="ru-RU"/>
        </w:rPr>
        <w:t> </w:t>
      </w:r>
      <w:r w:rsidRPr="00882093">
        <w:t xml:space="preserve">Для проведения конкурса </w:t>
      </w:r>
      <w:r w:rsidRPr="001A3277">
        <w:t>на замещение должностей</w:t>
      </w:r>
      <w:r>
        <w:t xml:space="preserve"> научных работников</w:t>
      </w:r>
      <w:r w:rsidRPr="00882093">
        <w:t xml:space="preserve"> в </w:t>
      </w:r>
      <w:r>
        <w:rPr>
          <w:lang w:val="ru-RU"/>
        </w:rPr>
        <w:t xml:space="preserve">институте приказом директора </w:t>
      </w:r>
      <w:r w:rsidRPr="00882093">
        <w:t>формируется конкурсная комиссия</w:t>
      </w:r>
      <w:r>
        <w:rPr>
          <w:lang w:val="ru-RU"/>
        </w:rPr>
        <w:t xml:space="preserve"> (далее – Комиссия)</w:t>
      </w:r>
      <w:r w:rsidRPr="00882093">
        <w:t xml:space="preserve">. </w:t>
      </w:r>
    </w:p>
    <w:p w:rsidR="002D39D6" w:rsidRDefault="003E4388" w:rsidP="00082FC5">
      <w:pPr>
        <w:pStyle w:val="a3"/>
        <w:ind w:firstLine="709"/>
        <w:rPr>
          <w:lang w:val="ru-RU"/>
        </w:rPr>
      </w:pPr>
      <w:r>
        <w:rPr>
          <w:lang w:val="ru-RU"/>
        </w:rPr>
        <w:t>Состав</w:t>
      </w:r>
      <w:r w:rsidR="002D39D6" w:rsidRPr="00882093">
        <w:t xml:space="preserve"> </w:t>
      </w:r>
      <w:r>
        <w:rPr>
          <w:lang w:val="ru-RU"/>
        </w:rPr>
        <w:t>Комиссии</w:t>
      </w:r>
      <w:r w:rsidR="002D39D6">
        <w:rPr>
          <w:lang w:val="ru-RU"/>
        </w:rPr>
        <w:t xml:space="preserve"> </w:t>
      </w:r>
      <w:r w:rsidR="002D39D6" w:rsidRPr="00882093">
        <w:t xml:space="preserve">формируется с учетом необходимости исключения возможности </w:t>
      </w:r>
      <w:r w:rsidR="002D39D6">
        <w:rPr>
          <w:lang w:val="ru-RU"/>
        </w:rPr>
        <w:t xml:space="preserve">возникновения </w:t>
      </w:r>
      <w:r w:rsidR="002D39D6" w:rsidRPr="00882093">
        <w:t xml:space="preserve">конфликта интересов, который мог бы повлиять на принимаемые </w:t>
      </w:r>
      <w:proofErr w:type="spellStart"/>
      <w:r>
        <w:rPr>
          <w:lang w:val="ru-RU"/>
        </w:rPr>
        <w:t>Крмиссией</w:t>
      </w:r>
      <w:proofErr w:type="spellEnd"/>
      <w:r w:rsidR="002D39D6" w:rsidRPr="00882093">
        <w:t xml:space="preserve"> решения.</w:t>
      </w:r>
      <w:r w:rsidR="002D39D6" w:rsidRPr="00AB1FCA">
        <w:t xml:space="preserve"> </w:t>
      </w:r>
    </w:p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 w:rsidRPr="00C3586B">
        <w:rPr>
          <w:lang w:val="ru-RU"/>
        </w:rPr>
        <w:t>2.2</w:t>
      </w:r>
      <w:r w:rsidR="008B5D6D">
        <w:rPr>
          <w:lang w:val="ru-RU"/>
        </w:rPr>
        <w:t> </w:t>
      </w:r>
      <w:r w:rsidRPr="00C3586B">
        <w:rPr>
          <w:lang w:val="ru-RU"/>
        </w:rPr>
        <w:t xml:space="preserve">В состав Комиссии включаются </w:t>
      </w:r>
      <w:r>
        <w:rPr>
          <w:lang w:val="ru-RU"/>
        </w:rPr>
        <w:t>заместитель директора</w:t>
      </w:r>
      <w:r w:rsidRPr="00C3586B">
        <w:rPr>
          <w:lang w:val="ru-RU"/>
        </w:rPr>
        <w:t xml:space="preserve"> по научной работе</w:t>
      </w:r>
      <w:r>
        <w:rPr>
          <w:lang w:val="ru-RU"/>
        </w:rPr>
        <w:t xml:space="preserve"> (председатель Комиссии), </w:t>
      </w:r>
      <w:r w:rsidR="008B5D6D">
        <w:rPr>
          <w:lang w:val="ru-RU"/>
        </w:rPr>
        <w:t xml:space="preserve">заместитель директора по учебно-методической работе, </w:t>
      </w:r>
      <w:r>
        <w:rPr>
          <w:lang w:val="ru-RU"/>
        </w:rPr>
        <w:lastRenderedPageBreak/>
        <w:t>ведущий научный сотрудник научно-исследовательской лаборатории института, начальник отдела кадров, председатель первичной профсоюзной организации работников и студентов института и не менее двух представителей организаций, являющихся получателями результатов (продукции) научной деятельности института</w:t>
      </w:r>
      <w:r w:rsidRPr="00C3586B">
        <w:rPr>
          <w:lang w:val="ru-RU"/>
        </w:rPr>
        <w:t xml:space="preserve"> и (или) заинтересованных в таких результатах (продукции),</w:t>
      </w:r>
      <w:r>
        <w:rPr>
          <w:lang w:val="ru-RU"/>
        </w:rPr>
        <w:t xml:space="preserve"> и (или) представителей других организаций, осуществляющих научную, научно-техническую, инновационную деятельность. </w:t>
      </w:r>
    </w:p>
    <w:p w:rsidR="002D39D6" w:rsidRDefault="002D39D6" w:rsidP="000D5D25">
      <w:pPr>
        <w:pStyle w:val="a3"/>
        <w:tabs>
          <w:tab w:val="left" w:pos="709"/>
        </w:tabs>
        <w:ind w:firstLine="709"/>
      </w:pPr>
      <w:r>
        <w:rPr>
          <w:lang w:val="ru-RU"/>
        </w:rPr>
        <w:t>2.3</w:t>
      </w:r>
      <w:r w:rsidR="00F22085">
        <w:rPr>
          <w:lang w:val="ru-RU"/>
        </w:rPr>
        <w:t> </w:t>
      </w:r>
      <w:r w:rsidRPr="00E37626">
        <w:t xml:space="preserve">Работу </w:t>
      </w:r>
      <w:r>
        <w:t>К</w:t>
      </w:r>
      <w:r w:rsidRPr="00E37626">
        <w:t>омиссии организует ее председатель.</w:t>
      </w:r>
    </w:p>
    <w:p w:rsidR="002D39D6" w:rsidRPr="009A4D0C" w:rsidRDefault="002D39D6" w:rsidP="000D5D2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2.</w:t>
      </w:r>
      <w:r w:rsidRPr="009A4D0C">
        <w:t>4</w:t>
      </w:r>
      <w:r w:rsidR="00F22085">
        <w:rPr>
          <w:lang w:val="ru-RU"/>
        </w:rPr>
        <w:t> </w:t>
      </w:r>
      <w:r w:rsidR="003E4388">
        <w:rPr>
          <w:lang w:val="ru-RU"/>
        </w:rPr>
        <w:t>Секретарь</w:t>
      </w:r>
      <w:r>
        <w:rPr>
          <w:lang w:val="ru-RU"/>
        </w:rPr>
        <w:t xml:space="preserve"> Комиссии выбирается из членов Комиссии.</w:t>
      </w:r>
    </w:p>
    <w:p w:rsidR="002D39D6" w:rsidRDefault="002D39D6" w:rsidP="000D5D2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2.5</w:t>
      </w:r>
      <w:r w:rsidR="00F22085">
        <w:rPr>
          <w:szCs w:val="28"/>
        </w:rPr>
        <w:t> </w:t>
      </w:r>
      <w:r>
        <w:rPr>
          <w:szCs w:val="28"/>
        </w:rPr>
        <w:t>Перед началом заседания Комиссии проводится регистрация ее членов</w:t>
      </w:r>
      <w:r w:rsidRPr="00614D2A">
        <w:rPr>
          <w:szCs w:val="28"/>
        </w:rPr>
        <w:t>. Данные регистрации заносятся в явочный лист, который при</w:t>
      </w:r>
      <w:r>
        <w:rPr>
          <w:szCs w:val="28"/>
        </w:rPr>
        <w:t>общается к протоколу заседания Комиссии.</w:t>
      </w:r>
    </w:p>
    <w:p w:rsidR="002D39D6" w:rsidRDefault="002D39D6" w:rsidP="000D5D25">
      <w:pPr>
        <w:pStyle w:val="3"/>
        <w:shd w:val="clear" w:color="auto" w:fill="auto"/>
        <w:tabs>
          <w:tab w:val="left" w:pos="143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F22085">
        <w:rPr>
          <w:sz w:val="28"/>
          <w:szCs w:val="28"/>
        </w:rPr>
        <w:t> </w:t>
      </w:r>
      <w:r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ее членов, при обязательном присутствии председателя Комиссии. </w:t>
      </w:r>
    </w:p>
    <w:p w:rsidR="002D39D6" w:rsidRDefault="002D39D6" w:rsidP="000D5D2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2.7</w:t>
      </w:r>
      <w:r w:rsidR="00F22085">
        <w:rPr>
          <w:szCs w:val="28"/>
        </w:rPr>
        <w:t> </w:t>
      </w:r>
      <w:r w:rsidRPr="00AD45D2">
        <w:rPr>
          <w:szCs w:val="28"/>
        </w:rPr>
        <w:t>Решени</w:t>
      </w:r>
      <w:r>
        <w:rPr>
          <w:szCs w:val="28"/>
        </w:rPr>
        <w:t>я</w:t>
      </w:r>
      <w:r w:rsidRPr="00AD45D2">
        <w:rPr>
          <w:szCs w:val="28"/>
        </w:rPr>
        <w:t xml:space="preserve"> принима</w:t>
      </w:r>
      <w:r>
        <w:rPr>
          <w:szCs w:val="28"/>
        </w:rPr>
        <w:t>ю</w:t>
      </w:r>
      <w:r w:rsidRPr="00AD45D2">
        <w:rPr>
          <w:szCs w:val="28"/>
        </w:rPr>
        <w:t xml:space="preserve">тся </w:t>
      </w:r>
      <w:r>
        <w:rPr>
          <w:szCs w:val="28"/>
        </w:rPr>
        <w:t xml:space="preserve">Комиссией простым большинством </w:t>
      </w:r>
      <w:r w:rsidRPr="00AD45D2">
        <w:rPr>
          <w:szCs w:val="28"/>
        </w:rPr>
        <w:t>голосов</w:t>
      </w:r>
      <w:r w:rsidR="003149AA">
        <w:rPr>
          <w:szCs w:val="28"/>
        </w:rPr>
        <w:t xml:space="preserve"> открытым голосованием</w:t>
      </w:r>
      <w:r w:rsidRPr="00AD45D2">
        <w:rPr>
          <w:szCs w:val="28"/>
        </w:rPr>
        <w:t>. В случае равенс</w:t>
      </w:r>
      <w:r>
        <w:rPr>
          <w:szCs w:val="28"/>
        </w:rPr>
        <w:t>тва голосов голос председателя К</w:t>
      </w:r>
      <w:r w:rsidRPr="00AD45D2">
        <w:rPr>
          <w:szCs w:val="28"/>
        </w:rPr>
        <w:t>омиссии является решающим.</w:t>
      </w:r>
    </w:p>
    <w:p w:rsidR="002D39D6" w:rsidRPr="00AD45D2" w:rsidRDefault="002D39D6" w:rsidP="000D5D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F22085">
        <w:rPr>
          <w:szCs w:val="28"/>
        </w:rPr>
        <w:t> </w:t>
      </w:r>
      <w:r w:rsidRPr="00AD45D2">
        <w:rPr>
          <w:szCs w:val="28"/>
        </w:rPr>
        <w:t>Решени</w:t>
      </w:r>
      <w:r>
        <w:rPr>
          <w:szCs w:val="28"/>
        </w:rPr>
        <w:t>я</w:t>
      </w:r>
      <w:r w:rsidRPr="00AD45D2">
        <w:rPr>
          <w:szCs w:val="28"/>
        </w:rPr>
        <w:t xml:space="preserve"> </w:t>
      </w:r>
      <w:r>
        <w:rPr>
          <w:szCs w:val="28"/>
        </w:rPr>
        <w:t>Комиссии</w:t>
      </w:r>
      <w:r w:rsidRPr="00AD45D2">
        <w:rPr>
          <w:szCs w:val="28"/>
        </w:rPr>
        <w:t xml:space="preserve"> оформля</w:t>
      </w:r>
      <w:r>
        <w:rPr>
          <w:szCs w:val="28"/>
        </w:rPr>
        <w:t>ю</w:t>
      </w:r>
      <w:r w:rsidRPr="00AD45D2">
        <w:rPr>
          <w:szCs w:val="28"/>
        </w:rPr>
        <w:t>тся протокол</w:t>
      </w:r>
      <w:r>
        <w:rPr>
          <w:szCs w:val="28"/>
        </w:rPr>
        <w:t>ами</w:t>
      </w:r>
      <w:r w:rsidRPr="00AD45D2">
        <w:rPr>
          <w:szCs w:val="28"/>
        </w:rPr>
        <w:t>, которы</w:t>
      </w:r>
      <w:r>
        <w:rPr>
          <w:szCs w:val="28"/>
        </w:rPr>
        <w:t>е</w:t>
      </w:r>
      <w:r w:rsidRPr="00AD45D2">
        <w:rPr>
          <w:szCs w:val="28"/>
        </w:rPr>
        <w:t xml:space="preserve"> с прилагаемыми к н</w:t>
      </w:r>
      <w:r>
        <w:rPr>
          <w:szCs w:val="28"/>
        </w:rPr>
        <w:t xml:space="preserve">им документами </w:t>
      </w:r>
      <w:r w:rsidRPr="00AD45D2">
        <w:rPr>
          <w:szCs w:val="28"/>
        </w:rPr>
        <w:t>хран</w:t>
      </w:r>
      <w:r>
        <w:rPr>
          <w:szCs w:val="28"/>
        </w:rPr>
        <w:t>я</w:t>
      </w:r>
      <w:r w:rsidRPr="00AD45D2">
        <w:rPr>
          <w:szCs w:val="28"/>
        </w:rPr>
        <w:t xml:space="preserve">тся </w:t>
      </w:r>
      <w:r>
        <w:rPr>
          <w:szCs w:val="28"/>
        </w:rPr>
        <w:t>у заместителя директора по научной работе.</w:t>
      </w:r>
    </w:p>
    <w:p w:rsidR="002D39D6" w:rsidRDefault="002D39D6" w:rsidP="000D5D2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2.9</w:t>
      </w:r>
      <w:r w:rsidR="00F22085">
        <w:rPr>
          <w:szCs w:val="28"/>
        </w:rPr>
        <w:t> </w:t>
      </w:r>
      <w:r>
        <w:rPr>
          <w:szCs w:val="28"/>
        </w:rPr>
        <w:t>Протокол заседания Комиссии ведется секретарем Комиссии и подписывается им и председателем Комиссии.</w:t>
      </w:r>
    </w:p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</w:p>
    <w:p w:rsidR="002D39D6" w:rsidRPr="00727C09" w:rsidRDefault="002D39D6" w:rsidP="00082FC5">
      <w:pPr>
        <w:pStyle w:val="a3"/>
        <w:tabs>
          <w:tab w:val="left" w:pos="709"/>
        </w:tabs>
        <w:ind w:firstLine="709"/>
        <w:rPr>
          <w:b/>
          <w:lang w:val="ru-RU"/>
        </w:rPr>
      </w:pPr>
      <w:r w:rsidRPr="00727C09">
        <w:rPr>
          <w:b/>
          <w:lang w:val="ru-RU"/>
        </w:rPr>
        <w:t>3</w:t>
      </w:r>
      <w:r w:rsidR="00F22085">
        <w:rPr>
          <w:b/>
          <w:lang w:val="ru-RU"/>
        </w:rPr>
        <w:t> </w:t>
      </w:r>
      <w:r w:rsidRPr="00727C09">
        <w:rPr>
          <w:b/>
          <w:lang w:val="ru-RU"/>
        </w:rPr>
        <w:t xml:space="preserve">Порядок проведения конкурса </w:t>
      </w:r>
      <w:r w:rsidRPr="00727C09">
        <w:rPr>
          <w:b/>
        </w:rPr>
        <w:t>на замещение должностей главного научного сотрудника и младшего научного сотрудника</w:t>
      </w:r>
      <w:r>
        <w:rPr>
          <w:b/>
          <w:lang w:val="ru-RU"/>
        </w:rPr>
        <w:t xml:space="preserve"> </w:t>
      </w:r>
      <w:r w:rsidRPr="00727C09">
        <w:rPr>
          <w:b/>
        </w:rPr>
        <w:t>/</w:t>
      </w:r>
      <w:r>
        <w:rPr>
          <w:b/>
          <w:lang w:val="ru-RU"/>
        </w:rPr>
        <w:t xml:space="preserve"> </w:t>
      </w:r>
      <w:r w:rsidRPr="00727C09">
        <w:rPr>
          <w:b/>
        </w:rPr>
        <w:t>инженера-исследователя</w:t>
      </w:r>
    </w:p>
    <w:p w:rsidR="002D39D6" w:rsidRPr="00E558C2" w:rsidRDefault="002D39D6" w:rsidP="00082FC5">
      <w:pPr>
        <w:pStyle w:val="a3"/>
        <w:ind w:firstLine="709"/>
        <w:rPr>
          <w:b/>
          <w:lang w:val="ru-RU"/>
        </w:rPr>
      </w:pPr>
    </w:p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 w:rsidRPr="00CE3AD9">
        <w:t>3</w:t>
      </w:r>
      <w:r>
        <w:t>.</w:t>
      </w:r>
      <w:r w:rsidRPr="00CE3AD9">
        <w:t>1</w:t>
      </w:r>
      <w:r w:rsidR="00F22085">
        <w:rPr>
          <w:lang w:val="ru-RU"/>
        </w:rPr>
        <w:t> </w:t>
      </w:r>
      <w:r w:rsidRPr="00AB1FCA">
        <w:t xml:space="preserve">Конкурс на замещение </w:t>
      </w:r>
      <w:r w:rsidRPr="00AE6A57">
        <w:t>должностей главного научного</w:t>
      </w:r>
      <w:r w:rsidRPr="00AB1FCA">
        <w:t xml:space="preserve"> сотрудника и младшего научного сотрудника</w:t>
      </w:r>
      <w:r>
        <w:rPr>
          <w:lang w:val="ru-RU"/>
        </w:rPr>
        <w:t xml:space="preserve"> </w:t>
      </w:r>
      <w:r w:rsidRPr="00AB1FCA">
        <w:t>/</w:t>
      </w:r>
      <w:r>
        <w:rPr>
          <w:lang w:val="ru-RU"/>
        </w:rPr>
        <w:t xml:space="preserve"> </w:t>
      </w:r>
      <w:r w:rsidRPr="00AB1FCA">
        <w:t>инженер</w:t>
      </w:r>
      <w:r>
        <w:t>а</w:t>
      </w:r>
      <w:r w:rsidRPr="00262FBF">
        <w:t>-</w:t>
      </w:r>
      <w:r w:rsidRPr="00AB1FCA">
        <w:t xml:space="preserve">исследователя объявляется </w:t>
      </w:r>
      <w:r>
        <w:rPr>
          <w:lang w:val="ru-RU"/>
        </w:rPr>
        <w:t>приказом директора института, подготовка проекта и согласование которого осуществляются заместителем директора по научной работе. В приказе указываются:</w:t>
      </w:r>
    </w:p>
    <w:p w:rsidR="002D39D6" w:rsidRDefault="00F22085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– </w:t>
      </w:r>
      <w:r w:rsidR="002D39D6">
        <w:rPr>
          <w:lang w:val="ru-RU"/>
        </w:rPr>
        <w:t>наименование должностей научных работников, подлежащих замещению по результатам конкурса, количество штатных единиц по каждой из должностей;</w:t>
      </w:r>
    </w:p>
    <w:p w:rsidR="002D39D6" w:rsidRPr="008C0298" w:rsidRDefault="00F22085" w:rsidP="00082FC5">
      <w:pPr>
        <w:pStyle w:val="a3"/>
        <w:tabs>
          <w:tab w:val="left" w:pos="709"/>
        </w:tabs>
        <w:ind w:firstLine="709"/>
        <w:rPr>
          <w:bCs/>
          <w:lang w:val="ru-RU"/>
        </w:rPr>
      </w:pPr>
      <w:r>
        <w:rPr>
          <w:bCs/>
          <w:lang w:val="ru-RU"/>
        </w:rPr>
        <w:t>– </w:t>
      </w:r>
      <w:r w:rsidR="002D39D6" w:rsidRPr="008C0298">
        <w:rPr>
          <w:bCs/>
          <w:lang w:val="ru-RU"/>
        </w:rPr>
        <w:t>срок при</w:t>
      </w:r>
      <w:r w:rsidR="002D39D6">
        <w:rPr>
          <w:bCs/>
          <w:lang w:val="ru-RU"/>
        </w:rPr>
        <w:t>е</w:t>
      </w:r>
      <w:r w:rsidR="002D39D6" w:rsidRPr="008C0298">
        <w:rPr>
          <w:bCs/>
          <w:lang w:val="ru-RU"/>
        </w:rPr>
        <w:t>ма заявлени</w:t>
      </w:r>
      <w:r w:rsidR="002D39D6">
        <w:rPr>
          <w:bCs/>
          <w:lang w:val="ru-RU"/>
        </w:rPr>
        <w:t>й</w:t>
      </w:r>
      <w:r w:rsidR="002D39D6" w:rsidRPr="008C0298">
        <w:rPr>
          <w:bCs/>
          <w:lang w:val="ru-RU"/>
        </w:rPr>
        <w:t xml:space="preserve"> для участия в конкурсе; </w:t>
      </w:r>
    </w:p>
    <w:p w:rsidR="002D39D6" w:rsidRPr="008C0298" w:rsidRDefault="00F22085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bCs/>
          <w:lang w:val="ru-RU"/>
        </w:rPr>
        <w:t>– </w:t>
      </w:r>
      <w:r w:rsidR="002D39D6" w:rsidRPr="008C0298">
        <w:rPr>
          <w:bCs/>
          <w:lang w:val="ru-RU"/>
        </w:rPr>
        <w:t>дата проведения конкурса</w:t>
      </w:r>
      <w:r w:rsidR="002D39D6" w:rsidRPr="008C0298">
        <w:rPr>
          <w:lang w:val="ru-RU"/>
        </w:rPr>
        <w:t>.</w:t>
      </w:r>
    </w:p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3.2</w:t>
      </w:r>
      <w:r w:rsidR="00F22085">
        <w:rPr>
          <w:lang w:val="ru-RU"/>
        </w:rPr>
        <w:t> </w:t>
      </w:r>
      <w:r w:rsidRPr="00F93FA0">
        <w:t>Объявление о проведении конкурса</w:t>
      </w:r>
      <w:r>
        <w:rPr>
          <w:lang w:val="ru-RU"/>
        </w:rPr>
        <w:t xml:space="preserve"> </w:t>
      </w:r>
      <w:r w:rsidRPr="00D51B48">
        <w:t xml:space="preserve">размещается на сайте </w:t>
      </w:r>
      <w:r>
        <w:rPr>
          <w:lang w:val="ru-RU"/>
        </w:rPr>
        <w:t>института</w:t>
      </w:r>
      <w:r w:rsidRPr="00D51B48">
        <w:t xml:space="preserve"> в информационно-телекоммуникационной сети Интернет не менее</w:t>
      </w:r>
      <w:r w:rsidRPr="00AB1FCA">
        <w:t xml:space="preserve"> чем за </w:t>
      </w:r>
      <w:r>
        <w:rPr>
          <w:lang w:val="ru-RU"/>
        </w:rPr>
        <w:t>2</w:t>
      </w:r>
      <w:r>
        <w:t xml:space="preserve"> месяца до даты его проведения</w:t>
      </w:r>
      <w:r>
        <w:rPr>
          <w:lang w:val="ru-RU"/>
        </w:rPr>
        <w:t>.</w:t>
      </w:r>
    </w:p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3.3</w:t>
      </w:r>
      <w:r w:rsidR="00F22085">
        <w:rPr>
          <w:lang w:val="ru-RU"/>
        </w:rPr>
        <w:t> </w:t>
      </w:r>
      <w:r>
        <w:rPr>
          <w:lang w:val="ru-RU"/>
        </w:rPr>
        <w:t>В объявлении о проведении конкурса указывается:</w:t>
      </w:r>
    </w:p>
    <w:p w:rsidR="002D39D6" w:rsidRDefault="00F22085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– </w:t>
      </w:r>
      <w:r w:rsidR="002D39D6">
        <w:rPr>
          <w:lang w:val="ru-RU"/>
        </w:rPr>
        <w:t xml:space="preserve">полное наименование должностей научных работников, подлежащих замещению по результатам конкурса с указанием на количество штатных единиц и квалификационные требования к ним, </w:t>
      </w:r>
      <w:r w:rsidR="002D39D6" w:rsidRPr="00E562F8">
        <w:t>включая отрасли (области) наук, в которых предполагается работа претендента;</w:t>
      </w:r>
    </w:p>
    <w:p w:rsidR="002D39D6" w:rsidRPr="00C87665" w:rsidRDefault="00F22085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lastRenderedPageBreak/>
        <w:t>– </w:t>
      </w:r>
      <w:r w:rsidR="002D39D6" w:rsidRPr="00E562F8">
        <w:t>условия трудового договора, в том числе перечень трудовых функций, срок трудового договора</w:t>
      </w:r>
      <w:r w:rsidR="002D39D6">
        <w:rPr>
          <w:lang w:val="ru-RU"/>
        </w:rPr>
        <w:t>,</w:t>
      </w:r>
      <w:r w:rsidR="002D39D6" w:rsidRPr="00E562F8">
        <w:t xml:space="preserve"> размер заработной платы, возможный размер выплат стимулирующего х</w:t>
      </w:r>
      <w:r w:rsidR="002D39D6">
        <w:t>арактера и условия их получения</w:t>
      </w:r>
      <w:r w:rsidR="002D39D6">
        <w:rPr>
          <w:lang w:val="ru-RU"/>
        </w:rPr>
        <w:t>;</w:t>
      </w:r>
    </w:p>
    <w:p w:rsidR="002D39D6" w:rsidRPr="008C0298" w:rsidRDefault="00F22085" w:rsidP="00082FC5">
      <w:pPr>
        <w:pStyle w:val="a3"/>
        <w:tabs>
          <w:tab w:val="left" w:pos="709"/>
        </w:tabs>
        <w:ind w:firstLine="709"/>
        <w:rPr>
          <w:bCs/>
          <w:lang w:val="ru-RU"/>
        </w:rPr>
      </w:pPr>
      <w:r>
        <w:rPr>
          <w:bCs/>
          <w:lang w:val="ru-RU"/>
        </w:rPr>
        <w:t>– </w:t>
      </w:r>
      <w:r w:rsidR="002D39D6">
        <w:rPr>
          <w:bCs/>
          <w:lang w:val="ru-RU"/>
        </w:rPr>
        <w:t>место и срок прие</w:t>
      </w:r>
      <w:r w:rsidR="002D39D6" w:rsidRPr="008C0298">
        <w:rPr>
          <w:bCs/>
          <w:lang w:val="ru-RU"/>
        </w:rPr>
        <w:t>ма заявлени</w:t>
      </w:r>
      <w:r w:rsidR="002D39D6">
        <w:rPr>
          <w:bCs/>
          <w:lang w:val="ru-RU"/>
        </w:rPr>
        <w:t>й</w:t>
      </w:r>
      <w:r w:rsidR="002D39D6" w:rsidRPr="008C0298">
        <w:rPr>
          <w:bCs/>
          <w:lang w:val="ru-RU"/>
        </w:rPr>
        <w:t xml:space="preserve"> для участия в конкурсе; </w:t>
      </w:r>
    </w:p>
    <w:p w:rsidR="002D39D6" w:rsidRDefault="00F22085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bCs/>
          <w:lang w:val="ru-RU"/>
        </w:rPr>
        <w:t>– </w:t>
      </w:r>
      <w:r w:rsidR="002D39D6">
        <w:rPr>
          <w:bCs/>
          <w:lang w:val="ru-RU"/>
        </w:rPr>
        <w:t xml:space="preserve">место и </w:t>
      </w:r>
      <w:r w:rsidR="002D39D6" w:rsidRPr="008C0298">
        <w:rPr>
          <w:bCs/>
          <w:lang w:val="ru-RU"/>
        </w:rPr>
        <w:t>дата проведения конкурса</w:t>
      </w:r>
      <w:r w:rsidR="002D39D6" w:rsidRPr="008C0298">
        <w:rPr>
          <w:lang w:val="ru-RU"/>
        </w:rPr>
        <w:t>.</w:t>
      </w:r>
    </w:p>
    <w:p w:rsidR="002D39D6" w:rsidRPr="008C0298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3.4</w:t>
      </w:r>
      <w:r w:rsidR="00F22085">
        <w:rPr>
          <w:lang w:val="ru-RU"/>
        </w:rPr>
        <w:t> </w:t>
      </w:r>
      <w:r>
        <w:rPr>
          <w:lang w:val="ru-RU"/>
        </w:rPr>
        <w:t xml:space="preserve">Конкурс </w:t>
      </w:r>
      <w:r w:rsidRPr="00AB1FCA">
        <w:t xml:space="preserve">проводится в </w:t>
      </w:r>
      <w:r w:rsidRPr="00262FBF">
        <w:t xml:space="preserve">установленные </w:t>
      </w:r>
      <w:r>
        <w:rPr>
          <w:lang w:val="ru-RU"/>
        </w:rPr>
        <w:t xml:space="preserve">приказом директора института </w:t>
      </w:r>
      <w:r w:rsidRPr="00AB1FCA">
        <w:t>сроки.</w:t>
      </w:r>
    </w:p>
    <w:p w:rsidR="002D39D6" w:rsidRDefault="002D39D6" w:rsidP="00082FC5">
      <w:pPr>
        <w:pStyle w:val="a3"/>
        <w:rPr>
          <w:lang w:val="ru-RU"/>
        </w:rPr>
      </w:pPr>
      <w:r>
        <w:rPr>
          <w:lang w:val="ru-RU"/>
        </w:rPr>
        <w:t>3.5</w:t>
      </w:r>
      <w:r w:rsidR="00F22085">
        <w:rPr>
          <w:lang w:val="ru-RU"/>
        </w:rPr>
        <w:t> </w:t>
      </w:r>
      <w:r w:rsidRPr="00F93FA0">
        <w:t>Лицо, изъявившее желание участвовать в конкурсе</w:t>
      </w:r>
      <w:r>
        <w:rPr>
          <w:lang w:val="ru-RU"/>
        </w:rPr>
        <w:t xml:space="preserve"> (далее – претендент)</w:t>
      </w:r>
      <w:r w:rsidRPr="00F93FA0">
        <w:t xml:space="preserve">, </w:t>
      </w:r>
      <w:r w:rsidRPr="00F93FA0">
        <w:rPr>
          <w:lang w:eastAsia="ru-RU"/>
        </w:rPr>
        <w:t xml:space="preserve">не позднее окончательной даты </w:t>
      </w:r>
      <w:r>
        <w:rPr>
          <w:lang w:val="ru-RU" w:eastAsia="ru-RU"/>
        </w:rPr>
        <w:t>приема</w:t>
      </w:r>
      <w:r w:rsidRPr="00F93FA0">
        <w:rPr>
          <w:lang w:eastAsia="ru-RU"/>
        </w:rPr>
        <w:t xml:space="preserve"> заявлений, указанной в объявлении о проведении </w:t>
      </w:r>
      <w:r>
        <w:rPr>
          <w:lang w:eastAsia="ru-RU"/>
        </w:rPr>
        <w:t>конкурса</w:t>
      </w:r>
      <w:r>
        <w:rPr>
          <w:lang w:val="ru-RU" w:eastAsia="ru-RU"/>
        </w:rPr>
        <w:t xml:space="preserve">, </w:t>
      </w:r>
      <w:r>
        <w:rPr>
          <w:lang w:val="ru-RU"/>
        </w:rPr>
        <w:t>предоставляет</w:t>
      </w:r>
      <w:r w:rsidRPr="00F93FA0">
        <w:t xml:space="preserve"> </w:t>
      </w:r>
      <w:r>
        <w:rPr>
          <w:lang w:val="ru-RU"/>
        </w:rPr>
        <w:t xml:space="preserve">секретарю Комиссии на </w:t>
      </w:r>
      <w:r w:rsidRPr="00F93FA0">
        <w:t xml:space="preserve">имя </w:t>
      </w:r>
      <w:r w:rsidR="003E4388">
        <w:rPr>
          <w:lang w:val="ru-RU"/>
        </w:rPr>
        <w:t>директора</w:t>
      </w:r>
      <w:r w:rsidRPr="00F93FA0">
        <w:t xml:space="preserve"> </w:t>
      </w:r>
      <w:r>
        <w:rPr>
          <w:lang w:val="ru-RU"/>
        </w:rPr>
        <w:t>института</w:t>
      </w:r>
      <w:r w:rsidRPr="00F93FA0">
        <w:t xml:space="preserve"> </w:t>
      </w:r>
      <w:r w:rsidR="00AE6A57">
        <w:rPr>
          <w:lang w:val="ru-RU"/>
        </w:rPr>
        <w:t>заявление</w:t>
      </w:r>
      <w:r w:rsidR="00C527D9">
        <w:rPr>
          <w:lang w:val="ru-RU"/>
        </w:rPr>
        <w:t xml:space="preserve"> </w:t>
      </w:r>
      <w:r>
        <w:rPr>
          <w:lang w:val="ru-RU"/>
        </w:rPr>
        <w:t>о допуске к участию в</w:t>
      </w:r>
      <w:r>
        <w:t xml:space="preserve"> конкурс</w:t>
      </w:r>
      <w:r>
        <w:rPr>
          <w:lang w:val="ru-RU"/>
        </w:rPr>
        <w:t>е</w:t>
      </w:r>
      <w:r w:rsidRPr="00F93FA0">
        <w:t xml:space="preserve"> на замещение должности</w:t>
      </w:r>
      <w:r>
        <w:rPr>
          <w:lang w:val="ru-RU"/>
        </w:rPr>
        <w:t xml:space="preserve"> научного работника </w:t>
      </w:r>
      <w:r w:rsidRPr="00F93FA0">
        <w:t xml:space="preserve">(далее </w:t>
      </w:r>
      <w:r>
        <w:t>– заявление)</w:t>
      </w:r>
      <w:r>
        <w:rPr>
          <w:lang w:val="ru-RU"/>
        </w:rPr>
        <w:t xml:space="preserve"> по форме согласно приложению № 1</w:t>
      </w:r>
      <w:r>
        <w:t>.</w:t>
      </w:r>
    </w:p>
    <w:p w:rsidR="002D39D6" w:rsidRPr="003579A1" w:rsidRDefault="002D39D6" w:rsidP="00082FC5">
      <w:pPr>
        <w:pStyle w:val="a3"/>
        <w:rPr>
          <w:lang w:val="ru-RU"/>
        </w:rPr>
      </w:pPr>
      <w:r w:rsidRPr="00862120">
        <w:rPr>
          <w:lang w:val="ru-RU"/>
        </w:rPr>
        <w:t>3.6</w:t>
      </w:r>
      <w:r w:rsidR="00F22085">
        <w:rPr>
          <w:lang w:val="ru-RU"/>
        </w:rPr>
        <w:t> </w:t>
      </w:r>
      <w:r w:rsidRPr="00862120">
        <w:rPr>
          <w:lang w:val="ru-RU"/>
        </w:rPr>
        <w:t>Претендент</w:t>
      </w:r>
      <w:r>
        <w:rPr>
          <w:lang w:val="ru-RU"/>
        </w:rPr>
        <w:t xml:space="preserve">, являющийся работником института, предоставляет вместе с заявлением </w:t>
      </w:r>
      <w:r w:rsidRPr="00E97B0F">
        <w:t>переч</w:t>
      </w:r>
      <w:r w:rsidR="00C527D9">
        <w:rPr>
          <w:lang w:val="ru-RU"/>
        </w:rPr>
        <w:t xml:space="preserve">ень </w:t>
      </w:r>
      <w:r w:rsidRPr="00E97B0F">
        <w:t>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</w:t>
      </w:r>
      <w:r w:rsidRPr="00CA39F9">
        <w:t xml:space="preserve"> участвовал претендент, численность лиц, освоивших программы подготовки научно-педагогических кадров в аспирантуре, успе</w:t>
      </w:r>
      <w:r>
        <w:t>шно защитивших научно</w:t>
      </w:r>
      <w:r>
        <w:rPr>
          <w:lang w:val="ru-RU"/>
        </w:rPr>
        <w:t>-</w:t>
      </w:r>
      <w:r w:rsidRPr="00CA39F9">
        <w:t>квалификационную работу (диссертацию) на соискание ученой степени кандидата наук, руководство которыми осуществлял претендент, и т</w:t>
      </w:r>
      <w:r>
        <w:rPr>
          <w:lang w:val="ru-RU"/>
        </w:rPr>
        <w:t>.д.</w:t>
      </w:r>
      <w:r>
        <w:t>)</w:t>
      </w:r>
      <w:r>
        <w:rPr>
          <w:lang w:val="ru-RU"/>
        </w:rPr>
        <w:t>, подписанный претендентом.</w:t>
      </w:r>
    </w:p>
    <w:p w:rsidR="002D39D6" w:rsidRDefault="002D39D6" w:rsidP="00082FC5">
      <w:pPr>
        <w:pStyle w:val="a3"/>
        <w:rPr>
          <w:lang w:val="ru-RU"/>
        </w:rPr>
      </w:pPr>
      <w:r>
        <w:rPr>
          <w:lang w:val="ru-RU"/>
        </w:rPr>
        <w:t>3.7</w:t>
      </w:r>
      <w:r w:rsidR="00F22085">
        <w:rPr>
          <w:lang w:val="ru-RU"/>
        </w:rPr>
        <w:t> </w:t>
      </w:r>
      <w:r>
        <w:rPr>
          <w:lang w:val="ru-RU"/>
        </w:rPr>
        <w:t>Претендент, не являющийся работником института, предоставляет вместе с заявлением следующие документы:</w:t>
      </w:r>
    </w:p>
    <w:p w:rsidR="002D39D6" w:rsidRDefault="00F22085" w:rsidP="00082FC5">
      <w:pPr>
        <w:pStyle w:val="a3"/>
        <w:rPr>
          <w:lang w:val="ru-RU"/>
        </w:rPr>
      </w:pPr>
      <w:r>
        <w:rPr>
          <w:lang w:val="ru-RU"/>
        </w:rPr>
        <w:t>– </w:t>
      </w:r>
      <w:r w:rsidR="002D39D6" w:rsidRPr="001B5700">
        <w:rPr>
          <w:lang w:val="ru-RU"/>
        </w:rPr>
        <w:t>копии документов</w:t>
      </w:r>
      <w:r w:rsidR="002D39D6" w:rsidRPr="001B5700">
        <w:t xml:space="preserve"> о</w:t>
      </w:r>
      <w:r w:rsidR="002D39D6" w:rsidRPr="001B5700">
        <w:rPr>
          <w:lang w:val="ru-RU"/>
        </w:rPr>
        <w:t>б</w:t>
      </w:r>
      <w:r w:rsidR="002D39D6" w:rsidRPr="001B5700">
        <w:t xml:space="preserve"> образовании и</w:t>
      </w:r>
      <w:r w:rsidR="002D39D6" w:rsidRPr="001B5700">
        <w:rPr>
          <w:lang w:val="ru-RU"/>
        </w:rPr>
        <w:t xml:space="preserve"> (или)</w:t>
      </w:r>
      <w:r w:rsidR="002D39D6" w:rsidRPr="001B5700">
        <w:t xml:space="preserve"> квалификации, ученой степени (при наличии) и ученом звании (при наличии)</w:t>
      </w:r>
      <w:r w:rsidR="002D39D6">
        <w:rPr>
          <w:lang w:val="ru-RU"/>
        </w:rPr>
        <w:t>, заверенные отде</w:t>
      </w:r>
      <w:r w:rsidR="002D39D6" w:rsidRPr="001B5700">
        <w:rPr>
          <w:lang w:val="ru-RU"/>
        </w:rPr>
        <w:t xml:space="preserve">лом кадров по месту работы либо отделом кадров </w:t>
      </w:r>
      <w:r w:rsidR="002D39D6">
        <w:rPr>
          <w:lang w:val="ru-RU"/>
        </w:rPr>
        <w:t>института</w:t>
      </w:r>
      <w:r w:rsidR="002D39D6" w:rsidRPr="001B5700">
        <w:t>;</w:t>
      </w:r>
    </w:p>
    <w:p w:rsidR="002D39D6" w:rsidRDefault="00F22085" w:rsidP="00082FC5">
      <w:pPr>
        <w:pStyle w:val="a3"/>
        <w:rPr>
          <w:lang w:val="ru-RU"/>
        </w:rPr>
      </w:pPr>
      <w:r>
        <w:rPr>
          <w:lang w:val="ru-RU"/>
        </w:rPr>
        <w:t>– </w:t>
      </w:r>
      <w:r w:rsidR="002D39D6">
        <w:rPr>
          <w:lang w:val="ru-RU"/>
        </w:rPr>
        <w:t>личный</w:t>
      </w:r>
      <w:r w:rsidR="002D39D6">
        <w:t xml:space="preserve"> листок по </w:t>
      </w:r>
      <w:r w:rsidR="002D39D6">
        <w:rPr>
          <w:lang w:val="ru-RU"/>
        </w:rPr>
        <w:t>учету</w:t>
      </w:r>
      <w:r w:rsidR="002D39D6">
        <w:t xml:space="preserve"> кадров</w:t>
      </w:r>
      <w:r w:rsidR="002D39D6">
        <w:rPr>
          <w:lang w:val="ru-RU"/>
        </w:rPr>
        <w:t>;</w:t>
      </w:r>
    </w:p>
    <w:p w:rsidR="002D39D6" w:rsidRDefault="00F22085" w:rsidP="00082FC5">
      <w:pPr>
        <w:pStyle w:val="a3"/>
        <w:rPr>
          <w:lang w:val="ru-RU"/>
        </w:rPr>
      </w:pPr>
      <w:r>
        <w:rPr>
          <w:lang w:val="ru-RU"/>
        </w:rPr>
        <w:t>– </w:t>
      </w:r>
      <w:r w:rsidR="002D39D6">
        <w:rPr>
          <w:lang w:val="ru-RU"/>
        </w:rPr>
        <w:t>автобиографию</w:t>
      </w:r>
      <w:r w:rsidR="002D39D6" w:rsidRPr="00F93FA0">
        <w:t xml:space="preserve"> (</w:t>
      </w:r>
      <w:r w:rsidR="002D39D6">
        <w:rPr>
          <w:lang w:val="ru-RU"/>
        </w:rPr>
        <w:t>приложение</w:t>
      </w:r>
      <w:r w:rsidR="002D39D6" w:rsidRPr="00F93FA0">
        <w:t xml:space="preserve"> № </w:t>
      </w:r>
      <w:r w:rsidR="002D39D6">
        <w:rPr>
          <w:lang w:val="ru-RU"/>
        </w:rPr>
        <w:t>2</w:t>
      </w:r>
      <w:r w:rsidR="002D39D6">
        <w:t>)</w:t>
      </w:r>
      <w:r w:rsidR="002D39D6">
        <w:rPr>
          <w:lang w:val="ru-RU"/>
        </w:rPr>
        <w:t>;</w:t>
      </w:r>
    </w:p>
    <w:p w:rsidR="002D39D6" w:rsidRPr="003579A1" w:rsidRDefault="00F22085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– </w:t>
      </w:r>
      <w:r w:rsidR="002D39D6" w:rsidRPr="00E97B0F">
        <w:t>переч</w:t>
      </w:r>
      <w:r w:rsidR="00C527D9">
        <w:rPr>
          <w:lang w:val="ru-RU"/>
        </w:rPr>
        <w:t xml:space="preserve">ень </w:t>
      </w:r>
      <w:r w:rsidR="002D39D6" w:rsidRPr="00E97B0F">
        <w:t>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</w:t>
      </w:r>
      <w:r w:rsidR="002D39D6" w:rsidRPr="00CA39F9">
        <w:t xml:space="preserve"> участвовал претендент, численность лиц, освоивших программы подготовки научно-педагогических кадров в аспирантуре, успе</w:t>
      </w:r>
      <w:r w:rsidR="002D39D6">
        <w:t>шно защитивших научно</w:t>
      </w:r>
      <w:r w:rsidR="002D39D6">
        <w:rPr>
          <w:lang w:val="ru-RU"/>
        </w:rPr>
        <w:t>-</w:t>
      </w:r>
      <w:r w:rsidR="002D39D6" w:rsidRPr="00CA39F9">
        <w:t>квалификационную работу (диссертацию) на соискание ученой степени кандидата наук, руководство которыми осуществлял претендент, и т</w:t>
      </w:r>
      <w:r w:rsidR="002D39D6">
        <w:rPr>
          <w:lang w:val="ru-RU"/>
        </w:rPr>
        <w:t>.д.</w:t>
      </w:r>
      <w:r w:rsidR="002D39D6">
        <w:t>)</w:t>
      </w:r>
      <w:r w:rsidR="002D39D6">
        <w:rPr>
          <w:lang w:val="ru-RU"/>
        </w:rPr>
        <w:t>, подписанный претендентом.</w:t>
      </w:r>
    </w:p>
    <w:p w:rsidR="002D39D6" w:rsidRPr="00F93FA0" w:rsidRDefault="002D39D6" w:rsidP="00082FC5">
      <w:pPr>
        <w:pStyle w:val="a3"/>
      </w:pPr>
      <w:bookmarkStart w:id="0" w:name="sub_2008"/>
      <w:r>
        <w:rPr>
          <w:lang w:val="ru-RU"/>
        </w:rPr>
        <w:t>3.8</w:t>
      </w:r>
      <w:r w:rsidR="00F22085">
        <w:rPr>
          <w:lang w:val="ru-RU"/>
        </w:rPr>
        <w:t> </w:t>
      </w:r>
      <w:r w:rsidRPr="006B4F6D">
        <w:rPr>
          <w:lang w:val="ru-RU"/>
        </w:rPr>
        <w:t>Секретарь Комиссии в течение</w:t>
      </w:r>
      <w:r w:rsidRPr="00F93FA0">
        <w:t xml:space="preserve"> </w:t>
      </w:r>
      <w:r>
        <w:rPr>
          <w:lang w:val="ru-RU"/>
        </w:rPr>
        <w:t>3</w:t>
      </w:r>
      <w:r w:rsidRPr="00F93FA0">
        <w:t xml:space="preserve"> рабочих дней со дня поступления заявления и конкурсных документов проверяет:</w:t>
      </w:r>
    </w:p>
    <w:p w:rsidR="002D39D6" w:rsidRPr="00F93FA0" w:rsidRDefault="00F22085" w:rsidP="00082FC5">
      <w:pPr>
        <w:pStyle w:val="a3"/>
      </w:pPr>
      <w:r>
        <w:rPr>
          <w:lang w:val="ru-RU"/>
        </w:rPr>
        <w:t>– </w:t>
      </w:r>
      <w:r w:rsidR="002D39D6" w:rsidRPr="00F93FA0">
        <w:t>комплектность и правильность оформления представленных документов;</w:t>
      </w:r>
    </w:p>
    <w:p w:rsidR="002D39D6" w:rsidRPr="00F93FA0" w:rsidRDefault="00F22085" w:rsidP="00082FC5">
      <w:pPr>
        <w:pStyle w:val="a3"/>
      </w:pPr>
      <w:r>
        <w:rPr>
          <w:lang w:val="ru-RU"/>
        </w:rPr>
        <w:t>– </w:t>
      </w:r>
      <w:r w:rsidR="002D39D6" w:rsidRPr="00F93FA0">
        <w:t xml:space="preserve">соответствие </w:t>
      </w:r>
      <w:r w:rsidR="002D39D6">
        <w:t>претендента</w:t>
      </w:r>
      <w:r w:rsidR="002D39D6" w:rsidRPr="00F93FA0">
        <w:t xml:space="preserve"> квалификационным требованиям;</w:t>
      </w:r>
    </w:p>
    <w:p w:rsidR="002D39D6" w:rsidRPr="00F93FA0" w:rsidRDefault="00F22085" w:rsidP="00082FC5">
      <w:pPr>
        <w:pStyle w:val="a3"/>
      </w:pPr>
      <w:r>
        <w:rPr>
          <w:lang w:val="ru-RU"/>
        </w:rPr>
        <w:t>– </w:t>
      </w:r>
      <w:r w:rsidR="002D39D6" w:rsidRPr="00F93FA0">
        <w:t xml:space="preserve">соблюдение установленных сроков </w:t>
      </w:r>
      <w:r w:rsidR="002D39D6">
        <w:rPr>
          <w:lang w:val="ru-RU"/>
        </w:rPr>
        <w:t>подачи</w:t>
      </w:r>
      <w:r w:rsidR="002D39D6" w:rsidRPr="00F93FA0">
        <w:t xml:space="preserve"> зая</w:t>
      </w:r>
      <w:r w:rsidR="002D39D6">
        <w:t>вления претендент</w:t>
      </w:r>
      <w:r w:rsidR="002D39D6">
        <w:rPr>
          <w:lang w:val="ru-RU"/>
        </w:rPr>
        <w:t>ом</w:t>
      </w:r>
      <w:r w:rsidR="002D39D6" w:rsidRPr="00F93FA0">
        <w:t>.</w:t>
      </w:r>
    </w:p>
    <w:p w:rsidR="002D39D6" w:rsidRPr="00F93FA0" w:rsidRDefault="002D39D6" w:rsidP="00082FC5">
      <w:pPr>
        <w:pStyle w:val="a3"/>
      </w:pPr>
      <w:r w:rsidRPr="00F93FA0">
        <w:lastRenderedPageBreak/>
        <w:t>3</w:t>
      </w:r>
      <w:r>
        <w:rPr>
          <w:lang w:val="ru-RU"/>
        </w:rPr>
        <w:t>.9</w:t>
      </w:r>
      <w:r w:rsidR="00F22085">
        <w:rPr>
          <w:lang w:val="ru-RU"/>
        </w:rPr>
        <w:t> </w:t>
      </w:r>
      <w:r w:rsidRPr="00F93FA0">
        <w:t xml:space="preserve">Претендент не допускается к </w:t>
      </w:r>
      <w:r>
        <w:rPr>
          <w:lang w:val="ru-RU"/>
        </w:rPr>
        <w:t xml:space="preserve">участию в </w:t>
      </w:r>
      <w:r w:rsidRPr="00F93FA0">
        <w:t>конкурс</w:t>
      </w:r>
      <w:r>
        <w:rPr>
          <w:lang w:val="ru-RU"/>
        </w:rPr>
        <w:t>е</w:t>
      </w:r>
      <w:r w:rsidRPr="00F93FA0">
        <w:t xml:space="preserve"> в случае:</w:t>
      </w:r>
    </w:p>
    <w:p w:rsidR="002D39D6" w:rsidRPr="00F93FA0" w:rsidRDefault="00F22085" w:rsidP="00082FC5">
      <w:pPr>
        <w:pStyle w:val="a3"/>
      </w:pPr>
      <w:r>
        <w:rPr>
          <w:lang w:val="ru-RU"/>
        </w:rPr>
        <w:t>– </w:t>
      </w:r>
      <w:r w:rsidR="002D39D6" w:rsidRPr="00F93FA0">
        <w:t xml:space="preserve">несоответствия квалификационным требованиям, предъявляемым </w:t>
      </w:r>
      <w:r w:rsidR="002D39D6">
        <w:rPr>
          <w:lang w:val="ru-RU"/>
        </w:rPr>
        <w:t>к</w:t>
      </w:r>
      <w:r w:rsidR="002D39D6" w:rsidRPr="00F93FA0">
        <w:t xml:space="preserve"> соответствующей должности;</w:t>
      </w:r>
    </w:p>
    <w:p w:rsidR="002D39D6" w:rsidRPr="00F93FA0" w:rsidRDefault="00F22085" w:rsidP="00082FC5">
      <w:pPr>
        <w:pStyle w:val="a3"/>
      </w:pPr>
      <w:r>
        <w:rPr>
          <w:lang w:val="ru-RU"/>
        </w:rPr>
        <w:t>– </w:t>
      </w:r>
      <w:r w:rsidR="002D39D6" w:rsidRPr="00F93FA0">
        <w:t>непредставления установленных документов;</w:t>
      </w:r>
    </w:p>
    <w:p w:rsidR="002D39D6" w:rsidRDefault="00F22085" w:rsidP="00082FC5">
      <w:pPr>
        <w:pStyle w:val="a3"/>
        <w:rPr>
          <w:lang w:val="ru-RU"/>
        </w:rPr>
      </w:pPr>
      <w:r>
        <w:rPr>
          <w:lang w:val="ru-RU"/>
        </w:rPr>
        <w:t>– </w:t>
      </w:r>
      <w:r w:rsidR="002D39D6" w:rsidRPr="00F93FA0">
        <w:t>нарушения установленных сроков по</w:t>
      </w:r>
      <w:r w:rsidR="002D39D6">
        <w:rPr>
          <w:lang w:val="ru-RU"/>
        </w:rPr>
        <w:t>дачи</w:t>
      </w:r>
      <w:r w:rsidR="002D39D6" w:rsidRPr="00F93FA0">
        <w:t xml:space="preserve"> заявления. </w:t>
      </w:r>
    </w:p>
    <w:p w:rsidR="002D39D6" w:rsidRPr="003E35E2" w:rsidRDefault="002D39D6" w:rsidP="00082FC5">
      <w:pPr>
        <w:pStyle w:val="a3"/>
        <w:rPr>
          <w:lang w:val="ru-RU"/>
        </w:rPr>
      </w:pPr>
      <w:r>
        <w:rPr>
          <w:lang w:val="ru-RU"/>
        </w:rPr>
        <w:t>3.10</w:t>
      </w:r>
      <w:r w:rsidR="00F22085">
        <w:rPr>
          <w:lang w:val="ru-RU"/>
        </w:rPr>
        <w:t> </w:t>
      </w:r>
      <w:r>
        <w:rPr>
          <w:lang w:val="ru-RU"/>
        </w:rPr>
        <w:t xml:space="preserve">В случае отказа в допуске к участию в конкурсе претенденту направляется </w:t>
      </w:r>
      <w:r w:rsidRPr="00AE6A57">
        <w:rPr>
          <w:lang w:val="ru-RU"/>
        </w:rPr>
        <w:t>заказн</w:t>
      </w:r>
      <w:r w:rsidR="00AE6A57" w:rsidRPr="00AE6A57">
        <w:rPr>
          <w:lang w:val="ru-RU"/>
        </w:rPr>
        <w:t>ое</w:t>
      </w:r>
      <w:r w:rsidRPr="00AE6A57">
        <w:rPr>
          <w:lang w:val="ru-RU"/>
        </w:rPr>
        <w:t xml:space="preserve"> письм</w:t>
      </w:r>
      <w:r w:rsidR="00AE6A57" w:rsidRPr="00AE6A57">
        <w:rPr>
          <w:lang w:val="ru-RU"/>
        </w:rPr>
        <w:t>о</w:t>
      </w:r>
      <w:r>
        <w:rPr>
          <w:lang w:val="ru-RU"/>
        </w:rPr>
        <w:t xml:space="preserve"> с уведомлением о вручении либо вручается под подпись соответствующее уведомление с указанием в нем причин отказа </w:t>
      </w:r>
      <w:r w:rsidRPr="00F93FA0">
        <w:t xml:space="preserve">по </w:t>
      </w:r>
      <w:r>
        <w:t>форме согласно приложению №</w:t>
      </w:r>
      <w:r>
        <w:rPr>
          <w:lang w:val="ru-RU"/>
        </w:rPr>
        <w:t> </w:t>
      </w:r>
      <w:r w:rsidRPr="003E35E2">
        <w:rPr>
          <w:lang w:val="ru-RU"/>
        </w:rPr>
        <w:t>3</w:t>
      </w:r>
      <w:r w:rsidRPr="003E35E2">
        <w:t xml:space="preserve"> к настоящему Положению.</w:t>
      </w:r>
    </w:p>
    <w:p w:rsidR="002D39D6" w:rsidRPr="00F93FA0" w:rsidRDefault="002D39D6" w:rsidP="00082FC5">
      <w:pPr>
        <w:pStyle w:val="a3"/>
      </w:pPr>
      <w:r>
        <w:rPr>
          <w:lang w:val="ru-RU"/>
        </w:rPr>
        <w:t>3.11</w:t>
      </w:r>
      <w:r w:rsidR="00F22085">
        <w:rPr>
          <w:lang w:val="ru-RU"/>
        </w:rPr>
        <w:t> </w:t>
      </w:r>
      <w:r w:rsidRPr="00F93FA0">
        <w:t>В случае, если на конкурс</w:t>
      </w:r>
      <w:r>
        <w:t xml:space="preserve"> не подано ни одного заявления</w:t>
      </w:r>
      <w:r>
        <w:rPr>
          <w:lang w:val="ru-RU"/>
        </w:rPr>
        <w:t xml:space="preserve">, либо в случае </w:t>
      </w:r>
      <w:r w:rsidRPr="00F93FA0">
        <w:t xml:space="preserve">поступления от единственного претендента на любой стадии конкурса заявления об отзыве заявления конкурс </w:t>
      </w:r>
      <w:r>
        <w:rPr>
          <w:lang w:val="ru-RU"/>
        </w:rPr>
        <w:t>признается</w:t>
      </w:r>
      <w:r w:rsidRPr="00F93FA0">
        <w:t xml:space="preserve"> несостоявшимся. </w:t>
      </w:r>
    </w:p>
    <w:p w:rsidR="002D39D6" w:rsidRDefault="002D39D6" w:rsidP="00082FC5">
      <w:pPr>
        <w:pStyle w:val="a3"/>
        <w:rPr>
          <w:lang w:val="ru-RU"/>
        </w:rPr>
      </w:pPr>
      <w:r>
        <w:rPr>
          <w:lang w:val="ru-RU"/>
        </w:rPr>
        <w:t>3.12</w:t>
      </w:r>
      <w:r w:rsidR="00F22085">
        <w:rPr>
          <w:lang w:val="ru-RU"/>
        </w:rPr>
        <w:t> </w:t>
      </w:r>
      <w:r>
        <w:rPr>
          <w:lang w:val="ru-RU"/>
        </w:rPr>
        <w:t>Секретарь Комиссии</w:t>
      </w:r>
      <w:r w:rsidRPr="00F93FA0">
        <w:t xml:space="preserve"> не позднее </w:t>
      </w:r>
      <w:r>
        <w:rPr>
          <w:lang w:val="ru-RU"/>
        </w:rPr>
        <w:t>3</w:t>
      </w:r>
      <w:r w:rsidRPr="00F93FA0">
        <w:t xml:space="preserve"> рабочих дней после даты окончания приёма заявлений в случае принятия решения о допуске претендента к участию в </w:t>
      </w:r>
      <w:r>
        <w:t xml:space="preserve">конкурсе направляет заявления </w:t>
      </w:r>
      <w:r>
        <w:rPr>
          <w:lang w:val="ru-RU"/>
        </w:rPr>
        <w:t xml:space="preserve">с приложенными к нему </w:t>
      </w:r>
      <w:r w:rsidRPr="00F93FA0">
        <w:t>документ</w:t>
      </w:r>
      <w:r>
        <w:rPr>
          <w:lang w:val="ru-RU"/>
        </w:rPr>
        <w:t>ами</w:t>
      </w:r>
      <w:r w:rsidRPr="00F93FA0">
        <w:t xml:space="preserve"> </w:t>
      </w:r>
      <w:r>
        <w:rPr>
          <w:lang w:val="ru-RU"/>
        </w:rPr>
        <w:t>на рассмотрение Комиссии для принятия решения об избрании (</w:t>
      </w:r>
      <w:r w:rsidR="003E4388">
        <w:rPr>
          <w:lang w:val="ru-RU"/>
        </w:rPr>
        <w:t>не избрании</w:t>
      </w:r>
      <w:r>
        <w:rPr>
          <w:lang w:val="ru-RU"/>
        </w:rPr>
        <w:t>) на должность научного работника.</w:t>
      </w:r>
    </w:p>
    <w:p w:rsidR="002D39D6" w:rsidRPr="00B22631" w:rsidRDefault="002D39D6" w:rsidP="00082FC5">
      <w:pPr>
        <w:pStyle w:val="a3"/>
        <w:tabs>
          <w:tab w:val="left" w:pos="709"/>
        </w:tabs>
        <w:ind w:firstLine="709"/>
        <w:rPr>
          <w:sz w:val="24"/>
          <w:szCs w:val="24"/>
          <w:lang w:val="ru-RU"/>
        </w:rPr>
      </w:pPr>
    </w:p>
    <w:p w:rsidR="002D39D6" w:rsidRDefault="002D39D6" w:rsidP="00082FC5">
      <w:pPr>
        <w:pStyle w:val="a3"/>
        <w:tabs>
          <w:tab w:val="left" w:pos="709"/>
        </w:tabs>
        <w:ind w:firstLine="709"/>
        <w:rPr>
          <w:b/>
          <w:lang w:val="ru-RU"/>
        </w:rPr>
      </w:pPr>
      <w:r>
        <w:rPr>
          <w:b/>
          <w:lang w:val="ru-RU"/>
        </w:rPr>
        <w:t>4</w:t>
      </w:r>
      <w:r w:rsidR="00F22085">
        <w:rPr>
          <w:b/>
          <w:lang w:val="ru-RU"/>
        </w:rPr>
        <w:t> </w:t>
      </w:r>
      <w:r w:rsidRPr="00727C09">
        <w:rPr>
          <w:b/>
          <w:lang w:val="ru-RU"/>
        </w:rPr>
        <w:t xml:space="preserve">Порядок проведения конкурса </w:t>
      </w:r>
      <w:r w:rsidRPr="00727C09">
        <w:rPr>
          <w:b/>
        </w:rPr>
        <w:t xml:space="preserve">на замещение должностей </w:t>
      </w:r>
      <w:r>
        <w:rPr>
          <w:b/>
          <w:lang w:val="ru-RU"/>
        </w:rPr>
        <w:t xml:space="preserve">научных работников, за исключением должностей </w:t>
      </w:r>
      <w:r w:rsidRPr="00727C09">
        <w:rPr>
          <w:b/>
        </w:rPr>
        <w:t>главного научного сотрудника и младшего научного сотрудника</w:t>
      </w:r>
      <w:r>
        <w:rPr>
          <w:b/>
          <w:lang w:val="ru-RU"/>
        </w:rPr>
        <w:t xml:space="preserve"> </w:t>
      </w:r>
      <w:r w:rsidRPr="00727C09">
        <w:rPr>
          <w:b/>
        </w:rPr>
        <w:t>/</w:t>
      </w:r>
      <w:r>
        <w:rPr>
          <w:b/>
          <w:lang w:val="ru-RU"/>
        </w:rPr>
        <w:t xml:space="preserve"> </w:t>
      </w:r>
      <w:r w:rsidRPr="00727C09">
        <w:rPr>
          <w:b/>
        </w:rPr>
        <w:t>инженера-исследователя</w:t>
      </w:r>
    </w:p>
    <w:p w:rsidR="002D39D6" w:rsidRPr="00B22631" w:rsidRDefault="002D39D6" w:rsidP="00082FC5">
      <w:pPr>
        <w:pStyle w:val="a3"/>
        <w:tabs>
          <w:tab w:val="left" w:pos="709"/>
        </w:tabs>
        <w:ind w:firstLine="709"/>
        <w:rPr>
          <w:sz w:val="20"/>
          <w:szCs w:val="20"/>
          <w:lang w:val="ru-RU"/>
        </w:rPr>
      </w:pPr>
    </w:p>
    <w:p w:rsidR="002D39D6" w:rsidRPr="00E562F8" w:rsidRDefault="002D39D6" w:rsidP="00082FC5">
      <w:pPr>
        <w:pStyle w:val="a3"/>
        <w:tabs>
          <w:tab w:val="left" w:pos="709"/>
        </w:tabs>
        <w:ind w:firstLine="709"/>
      </w:pPr>
      <w:bookmarkStart w:id="1" w:name="sub_2009"/>
      <w:bookmarkEnd w:id="0"/>
      <w:r>
        <w:rPr>
          <w:lang w:val="ru-RU"/>
        </w:rPr>
        <w:t>4.1</w:t>
      </w:r>
      <w:r w:rsidR="00C342B1">
        <w:rPr>
          <w:lang w:val="ru-RU"/>
        </w:rPr>
        <w:t> </w:t>
      </w:r>
      <w:r w:rsidRPr="00AB1FCA">
        <w:t xml:space="preserve">Конкурс объявляется </w:t>
      </w:r>
      <w:r>
        <w:rPr>
          <w:lang w:val="ru-RU"/>
        </w:rPr>
        <w:t xml:space="preserve">приказом директора института, подготовка проекта и согласование которого осуществляются заместителем директора по научной работе. На основании приказа </w:t>
      </w:r>
      <w:r w:rsidRPr="00E562F8">
        <w:t>в информаци</w:t>
      </w:r>
      <w:r>
        <w:t>онно-телекоммуникационной сети Интерне</w:t>
      </w:r>
      <w:r>
        <w:rPr>
          <w:lang w:val="ru-RU"/>
        </w:rPr>
        <w:t xml:space="preserve">т </w:t>
      </w:r>
      <w:r w:rsidRPr="00E562F8">
        <w:t xml:space="preserve">на официальном сайте </w:t>
      </w:r>
      <w:r>
        <w:rPr>
          <w:lang w:val="ru-RU"/>
        </w:rPr>
        <w:t xml:space="preserve">института </w:t>
      </w:r>
      <w:r w:rsidRPr="00E562F8">
        <w:t xml:space="preserve">и на портале вакансий </w:t>
      </w:r>
      <w:r>
        <w:rPr>
          <w:lang w:val="ru-RU"/>
        </w:rPr>
        <w:t xml:space="preserve">по </w:t>
      </w:r>
      <w:r>
        <w:t xml:space="preserve">адресу </w:t>
      </w:r>
      <w:hyperlink r:id="rId6" w:history="1">
        <w:r w:rsidRPr="00805201">
          <w:rPr>
            <w:rStyle w:val="a5"/>
          </w:rPr>
          <w:t>http://ученые-исследователи.рф</w:t>
        </w:r>
      </w:hyperlink>
      <w:r>
        <w:rPr>
          <w:lang w:val="ru-RU"/>
        </w:rPr>
        <w:t xml:space="preserve"> </w:t>
      </w:r>
      <w:r w:rsidRPr="00E562F8">
        <w:t>(далее</w:t>
      </w:r>
      <w:r w:rsidR="0017259F">
        <w:rPr>
          <w:lang w:val="ru-RU"/>
        </w:rPr>
        <w:t> </w:t>
      </w:r>
      <w:r>
        <w:t>–</w:t>
      </w:r>
      <w:r w:rsidR="0017259F">
        <w:rPr>
          <w:lang w:val="ru-RU"/>
        </w:rPr>
        <w:t> </w:t>
      </w:r>
      <w:r w:rsidRPr="00E562F8">
        <w:t>портал</w:t>
      </w:r>
      <w:r>
        <w:rPr>
          <w:lang w:val="ru-RU"/>
        </w:rPr>
        <w:t xml:space="preserve"> </w:t>
      </w:r>
      <w:r w:rsidRPr="00E562F8">
        <w:t>вакансий) размещает</w:t>
      </w:r>
      <w:r>
        <w:rPr>
          <w:lang w:val="ru-RU"/>
        </w:rPr>
        <w:t>ся</w:t>
      </w:r>
      <w:r w:rsidRPr="00E562F8">
        <w:t xml:space="preserve"> объявление, в котором указываются:</w:t>
      </w:r>
    </w:p>
    <w:p w:rsidR="002D39D6" w:rsidRPr="00E562F8" w:rsidRDefault="002D39D6" w:rsidP="00082FC5">
      <w:pPr>
        <w:pStyle w:val="a3"/>
        <w:tabs>
          <w:tab w:val="left" w:pos="709"/>
        </w:tabs>
        <w:ind w:firstLine="709"/>
      </w:pPr>
      <w:bookmarkStart w:id="2" w:name="sub_2017"/>
      <w:bookmarkEnd w:id="1"/>
      <w:r w:rsidRPr="00E562F8">
        <w:t>а)</w:t>
      </w:r>
      <w:r w:rsidR="00C342B1">
        <w:rPr>
          <w:lang w:val="ru-RU"/>
        </w:rPr>
        <w:t> </w:t>
      </w:r>
      <w:r w:rsidRPr="00E562F8">
        <w:t>место и дата проведения конкурса;</w:t>
      </w:r>
    </w:p>
    <w:p w:rsidR="002D39D6" w:rsidRPr="00E562F8" w:rsidRDefault="002D39D6" w:rsidP="00082FC5">
      <w:pPr>
        <w:pStyle w:val="a3"/>
        <w:tabs>
          <w:tab w:val="left" w:pos="709"/>
        </w:tabs>
        <w:ind w:firstLine="709"/>
      </w:pPr>
      <w:bookmarkStart w:id="3" w:name="sub_2018"/>
      <w:bookmarkEnd w:id="2"/>
      <w:r>
        <w:t>б)</w:t>
      </w:r>
      <w:r w:rsidR="00C342B1">
        <w:rPr>
          <w:lang w:val="ru-RU"/>
        </w:rPr>
        <w:t> </w:t>
      </w:r>
      <w:r w:rsidRPr="00E562F8">
        <w:t>дата окончания приема заявок для участия в конкурсе;</w:t>
      </w:r>
    </w:p>
    <w:p w:rsidR="002D39D6" w:rsidRPr="00E562F8" w:rsidRDefault="002D39D6" w:rsidP="00082FC5">
      <w:pPr>
        <w:pStyle w:val="a3"/>
        <w:tabs>
          <w:tab w:val="left" w:pos="709"/>
        </w:tabs>
        <w:ind w:firstLine="709"/>
      </w:pPr>
      <w:bookmarkStart w:id="4" w:name="sub_2019"/>
      <w:bookmarkEnd w:id="3"/>
      <w:r>
        <w:t>в)</w:t>
      </w:r>
      <w:r w:rsidR="00C342B1">
        <w:rPr>
          <w:lang w:val="ru-RU"/>
        </w:rPr>
        <w:t> </w:t>
      </w:r>
      <w:r w:rsidRPr="00E562F8">
        <w:t>полные наименования должностей научных работников, на замещение которых объявляется конкурс</w:t>
      </w:r>
      <w:r>
        <w:rPr>
          <w:lang w:val="ru-RU"/>
        </w:rPr>
        <w:t>,</w:t>
      </w:r>
      <w:r w:rsidRPr="00E562F8">
        <w:t xml:space="preserve"> и кв</w:t>
      </w:r>
      <w:r>
        <w:t>алификационные требования к ним</w:t>
      </w:r>
      <w:r>
        <w:rPr>
          <w:lang w:val="ru-RU"/>
        </w:rPr>
        <w:t xml:space="preserve"> </w:t>
      </w:r>
      <w:r w:rsidRPr="00E562F8">
        <w:t>(далее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 w:rsidRPr="00E562F8">
        <w:t>требования), включая отрасли (области) наук, в которых предполагается работа претендента;</w:t>
      </w:r>
    </w:p>
    <w:p w:rsidR="002D39D6" w:rsidRPr="00E562F8" w:rsidRDefault="002D39D6" w:rsidP="00082FC5">
      <w:pPr>
        <w:pStyle w:val="a3"/>
        <w:tabs>
          <w:tab w:val="left" w:pos="709"/>
        </w:tabs>
        <w:ind w:firstLine="709"/>
      </w:pPr>
      <w:bookmarkStart w:id="5" w:name="sub_2020"/>
      <w:bookmarkEnd w:id="4"/>
      <w:r>
        <w:t>г)</w:t>
      </w:r>
      <w:r w:rsidR="00C342B1">
        <w:rPr>
          <w:lang w:val="ru-RU"/>
        </w:rPr>
        <w:t> </w:t>
      </w:r>
      <w:r w:rsidRPr="00E562F8">
        <w:t>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2D39D6" w:rsidRPr="00E562F8" w:rsidRDefault="002D39D6" w:rsidP="00082FC5">
      <w:pPr>
        <w:pStyle w:val="a3"/>
        <w:tabs>
          <w:tab w:val="left" w:pos="709"/>
        </w:tabs>
        <w:ind w:firstLine="709"/>
      </w:pPr>
      <w:bookmarkStart w:id="6" w:name="sub_2021"/>
      <w:bookmarkEnd w:id="5"/>
      <w:r w:rsidRPr="00E562F8">
        <w:t>д)</w:t>
      </w:r>
      <w:r w:rsidR="00C342B1">
        <w:rPr>
          <w:lang w:val="ru-RU"/>
        </w:rPr>
        <w:t> </w:t>
      </w:r>
      <w:r w:rsidRPr="00E562F8">
        <w:t>условия трудового договора, в том числе перечень трудовых функций, срок трудового договора</w:t>
      </w:r>
      <w:r>
        <w:rPr>
          <w:lang w:val="ru-RU"/>
        </w:rPr>
        <w:t>,</w:t>
      </w:r>
      <w:r w:rsidRPr="00E562F8">
        <w:t xml:space="preserve">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</w:t>
      </w:r>
      <w:r>
        <w:rPr>
          <w:lang w:val="ru-RU"/>
        </w:rPr>
        <w:t>.д.</w:t>
      </w:r>
      <w:r w:rsidRPr="00E562F8">
        <w:t>).</w:t>
      </w:r>
    </w:p>
    <w:bookmarkEnd w:id="6"/>
    <w:p w:rsidR="002D39D6" w:rsidRPr="00E562F8" w:rsidRDefault="002D39D6" w:rsidP="00082FC5">
      <w:pPr>
        <w:pStyle w:val="a3"/>
        <w:tabs>
          <w:tab w:val="left" w:pos="709"/>
        </w:tabs>
        <w:ind w:firstLine="709"/>
      </w:pPr>
      <w:r w:rsidRPr="00E562F8">
        <w:t>Дата окончания приема заявок не может быть установлена ранее 20</w:t>
      </w:r>
      <w:r>
        <w:rPr>
          <w:lang w:val="ru-RU"/>
        </w:rPr>
        <w:t> </w:t>
      </w:r>
      <w:r w:rsidRPr="00E562F8">
        <w:t>календарных дней с даты размещения в информаци</w:t>
      </w:r>
      <w:r>
        <w:t>онно-телекоммуникационной сети Интернет</w:t>
      </w:r>
      <w:r w:rsidRPr="00E562F8">
        <w:t xml:space="preserve"> объявления, предусмотренного настоящим </w:t>
      </w:r>
      <w:r w:rsidRPr="00E562F8">
        <w:lastRenderedPageBreak/>
        <w:t>пунктом.</w:t>
      </w:r>
      <w:r>
        <w:rPr>
          <w:lang w:val="ru-RU"/>
        </w:rPr>
        <w:t xml:space="preserve"> </w:t>
      </w:r>
      <w:r w:rsidRPr="00E562F8">
        <w:t>Заявки, поданные позже</w:t>
      </w:r>
      <w:r>
        <w:t xml:space="preserve"> даты окончания приема заявок, </w:t>
      </w:r>
      <w:r w:rsidRPr="00E562F8">
        <w:t>к конкурсу не допускаются.</w:t>
      </w:r>
    </w:p>
    <w:p w:rsidR="002D39D6" w:rsidRPr="00E97B0F" w:rsidRDefault="002D39D6" w:rsidP="00082FC5">
      <w:pPr>
        <w:pStyle w:val="a3"/>
        <w:tabs>
          <w:tab w:val="left" w:pos="709"/>
        </w:tabs>
        <w:ind w:firstLine="709"/>
      </w:pPr>
      <w:bookmarkStart w:id="7" w:name="sub_2010"/>
      <w:r>
        <w:rPr>
          <w:lang w:val="ru-RU"/>
        </w:rPr>
        <w:t>4.2</w:t>
      </w:r>
      <w:r w:rsidR="00C342B1">
        <w:rPr>
          <w:lang w:val="ru-RU"/>
        </w:rPr>
        <w:t> </w:t>
      </w:r>
      <w:r w:rsidRPr="00E97B0F">
        <w:t>Для участия в конкурсе претенденту необходимо разместить на портале вакансий заявку, содержащую:</w:t>
      </w:r>
    </w:p>
    <w:p w:rsidR="002D39D6" w:rsidRPr="00E97B0F" w:rsidRDefault="002D39D6" w:rsidP="00082FC5">
      <w:pPr>
        <w:pStyle w:val="a3"/>
        <w:tabs>
          <w:tab w:val="left" w:pos="709"/>
        </w:tabs>
        <w:ind w:firstLine="709"/>
      </w:pPr>
      <w:bookmarkStart w:id="8" w:name="sub_2022"/>
      <w:bookmarkEnd w:id="7"/>
      <w:r w:rsidRPr="00E97B0F">
        <w:t>а)</w:t>
      </w:r>
      <w:r w:rsidR="00C342B1">
        <w:rPr>
          <w:lang w:val="ru-RU"/>
        </w:rPr>
        <w:t> </w:t>
      </w:r>
      <w:r w:rsidRPr="00E97B0F">
        <w:t>фамилию, имя и отчество (при наличии) претендента;</w:t>
      </w:r>
    </w:p>
    <w:p w:rsidR="002D39D6" w:rsidRPr="00E97B0F" w:rsidRDefault="002D39D6" w:rsidP="00082FC5">
      <w:pPr>
        <w:pStyle w:val="a3"/>
        <w:tabs>
          <w:tab w:val="left" w:pos="709"/>
        </w:tabs>
        <w:ind w:firstLine="709"/>
      </w:pPr>
      <w:bookmarkStart w:id="9" w:name="sub_2023"/>
      <w:bookmarkEnd w:id="8"/>
      <w:r>
        <w:t>б)</w:t>
      </w:r>
      <w:r w:rsidR="00C342B1">
        <w:rPr>
          <w:lang w:val="ru-RU"/>
        </w:rPr>
        <w:t> </w:t>
      </w:r>
      <w:r w:rsidRPr="00E97B0F">
        <w:t>дату рождения претендента;</w:t>
      </w:r>
    </w:p>
    <w:p w:rsidR="002D39D6" w:rsidRPr="00E97B0F" w:rsidRDefault="002D39D6" w:rsidP="00082FC5">
      <w:pPr>
        <w:pStyle w:val="a3"/>
        <w:tabs>
          <w:tab w:val="left" w:pos="709"/>
        </w:tabs>
        <w:ind w:firstLine="709"/>
      </w:pPr>
      <w:bookmarkStart w:id="10" w:name="sub_2024"/>
      <w:bookmarkEnd w:id="9"/>
      <w:r w:rsidRPr="00E97B0F">
        <w:t>в)</w:t>
      </w:r>
      <w:r w:rsidR="00C342B1">
        <w:rPr>
          <w:lang w:val="ru-RU"/>
        </w:rPr>
        <w:t> </w:t>
      </w:r>
      <w:r w:rsidRPr="00E97B0F">
        <w:t>сведения о</w:t>
      </w:r>
      <w:r>
        <w:rPr>
          <w:lang w:val="ru-RU"/>
        </w:rPr>
        <w:t xml:space="preserve">б </w:t>
      </w:r>
      <w:r w:rsidRPr="00E97B0F">
        <w:t xml:space="preserve">образовании и </w:t>
      </w:r>
      <w:r>
        <w:rPr>
          <w:lang w:val="ru-RU"/>
        </w:rPr>
        <w:t xml:space="preserve">(или) </w:t>
      </w:r>
      <w:r w:rsidRPr="00E97B0F">
        <w:t>квалификации, ученой степени (при наличии) и ученом звании (при наличии);</w:t>
      </w:r>
    </w:p>
    <w:p w:rsidR="002D39D6" w:rsidRPr="00E97B0F" w:rsidRDefault="002D39D6" w:rsidP="00082FC5">
      <w:pPr>
        <w:pStyle w:val="a3"/>
        <w:tabs>
          <w:tab w:val="left" w:pos="709"/>
        </w:tabs>
        <w:ind w:firstLine="709"/>
      </w:pPr>
      <w:bookmarkStart w:id="11" w:name="sub_2025"/>
      <w:bookmarkEnd w:id="10"/>
      <w:r w:rsidRPr="00E97B0F">
        <w:t>г)</w:t>
      </w:r>
      <w:r w:rsidR="00C342B1">
        <w:rPr>
          <w:lang w:val="ru-RU"/>
        </w:rPr>
        <w:t> </w:t>
      </w:r>
      <w:r w:rsidRPr="00E97B0F">
        <w:t>сведения о стаже и опыте работы;</w:t>
      </w:r>
    </w:p>
    <w:p w:rsidR="002D39D6" w:rsidRPr="00E97B0F" w:rsidRDefault="002D39D6" w:rsidP="00082FC5">
      <w:pPr>
        <w:pStyle w:val="a3"/>
        <w:tabs>
          <w:tab w:val="left" w:pos="709"/>
        </w:tabs>
        <w:ind w:firstLine="709"/>
      </w:pPr>
      <w:bookmarkStart w:id="12" w:name="sub_2026"/>
      <w:bookmarkEnd w:id="11"/>
      <w:r>
        <w:t>д)</w:t>
      </w:r>
      <w:r w:rsidR="00C342B1">
        <w:rPr>
          <w:lang w:val="ru-RU"/>
        </w:rPr>
        <w:t> </w:t>
      </w:r>
      <w:r w:rsidRPr="00E97B0F">
        <w:t>сведения об отрасли (области) наук, в которых намерен работать претендент;</w:t>
      </w:r>
    </w:p>
    <w:p w:rsidR="002D39D6" w:rsidRPr="00CA39F9" w:rsidRDefault="002D39D6" w:rsidP="00082FC5">
      <w:pPr>
        <w:pStyle w:val="a3"/>
        <w:tabs>
          <w:tab w:val="left" w:pos="709"/>
        </w:tabs>
        <w:ind w:firstLine="709"/>
      </w:pPr>
      <w:bookmarkStart w:id="13" w:name="sub_2027"/>
      <w:bookmarkEnd w:id="12"/>
      <w:r>
        <w:t>е)</w:t>
      </w:r>
      <w:r w:rsidR="00C342B1">
        <w:rPr>
          <w:lang w:val="ru-RU"/>
        </w:rPr>
        <w:t> </w:t>
      </w:r>
      <w:r w:rsidRPr="00E97B0F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</w:t>
      </w:r>
      <w:r w:rsidRPr="00CA39F9">
        <w:t xml:space="preserve"> участвовал претендент, численность лиц, освоивших программы подготовки научно-педагогических кадров в аспирантуре, успе</w:t>
      </w:r>
      <w:r>
        <w:t>шно защитивших научно</w:t>
      </w:r>
      <w:r>
        <w:rPr>
          <w:lang w:val="ru-RU"/>
        </w:rPr>
        <w:t>-</w:t>
      </w:r>
      <w:r w:rsidRPr="00CA39F9">
        <w:t>квалификационную работу (диссертацию) на соискание ученой степени кандидата наук, руководство которыми осуществлял претендент, и т</w:t>
      </w:r>
      <w:r>
        <w:rPr>
          <w:lang w:val="ru-RU"/>
        </w:rPr>
        <w:t>.д.</w:t>
      </w:r>
      <w:r w:rsidRPr="00CA39F9">
        <w:t>).</w:t>
      </w:r>
    </w:p>
    <w:bookmarkEnd w:id="13"/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 w:rsidRPr="00F4031D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2D39D6" w:rsidRPr="00F4031D" w:rsidRDefault="002D39D6" w:rsidP="00082FC5">
      <w:pPr>
        <w:pStyle w:val="a3"/>
        <w:tabs>
          <w:tab w:val="left" w:pos="709"/>
        </w:tabs>
        <w:ind w:firstLine="709"/>
      </w:pPr>
      <w:r w:rsidRPr="00F4031D">
        <w:t xml:space="preserve">Доступ к персональным данным, размещенным претендентом на портале вакансий, а также обработка указанных данных осуществляются в соответствии с </w:t>
      </w:r>
      <w:hyperlink r:id="rId7" w:history="1">
        <w:r w:rsidRPr="00F4031D">
          <w:t>законодательством</w:t>
        </w:r>
      </w:hyperlink>
      <w:r w:rsidRPr="00F4031D">
        <w:t xml:space="preserve"> Российской Федерации о персональных данных.</w:t>
      </w:r>
    </w:p>
    <w:p w:rsidR="002D39D6" w:rsidRPr="00F4031D" w:rsidRDefault="002D39D6" w:rsidP="00082FC5">
      <w:pPr>
        <w:pStyle w:val="a3"/>
        <w:tabs>
          <w:tab w:val="left" w:pos="709"/>
        </w:tabs>
        <w:ind w:firstLine="709"/>
      </w:pPr>
      <w:bookmarkStart w:id="14" w:name="sub_2011"/>
      <w:r>
        <w:rPr>
          <w:lang w:val="ru-RU"/>
        </w:rPr>
        <w:t>4.3</w:t>
      </w:r>
      <w:r w:rsidR="00C342B1">
        <w:rPr>
          <w:lang w:val="ru-RU"/>
        </w:rPr>
        <w:t> </w:t>
      </w:r>
      <w:r w:rsidRPr="00F4031D">
        <w:t>Перечень претендентов, подавших заявки на участие в конкурсе, формируется на портале вакансий автоматически.</w:t>
      </w:r>
      <w:r>
        <w:rPr>
          <w:lang w:val="ru-RU"/>
        </w:rPr>
        <w:t xml:space="preserve"> </w:t>
      </w:r>
      <w:bookmarkEnd w:id="14"/>
      <w:r w:rsidRPr="00F4031D">
        <w:t>Если на конкурс не подано ни одной заявки, он признается несостоявшимся.</w:t>
      </w:r>
    </w:p>
    <w:p w:rsidR="002D39D6" w:rsidRPr="00FC04E1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bookmarkStart w:id="15" w:name="sub_2012"/>
      <w:r>
        <w:rPr>
          <w:lang w:val="ru-RU"/>
        </w:rPr>
        <w:t>4.4</w:t>
      </w:r>
      <w:r w:rsidR="00C342B1">
        <w:rPr>
          <w:lang w:val="ru-RU"/>
        </w:rPr>
        <w:t> </w:t>
      </w:r>
      <w:r w:rsidRPr="00F4031D">
        <w:t xml:space="preserve">Размещенная претендентом на портале вакансий заявка автоматически направляется на рассмотрение </w:t>
      </w:r>
      <w:r w:rsidR="003E4388">
        <w:rPr>
          <w:lang w:val="ru-RU"/>
        </w:rPr>
        <w:t>Комиссии</w:t>
      </w:r>
      <w:r w:rsidRPr="00F4031D">
        <w:t xml:space="preserve"> </w:t>
      </w:r>
      <w:r w:rsidRPr="00FC04E1">
        <w:t xml:space="preserve">на официальный адрес электронной почты </w:t>
      </w:r>
      <w:r>
        <w:rPr>
          <w:lang w:val="ru-RU"/>
        </w:rPr>
        <w:t xml:space="preserve">института </w:t>
      </w:r>
      <w:hyperlink r:id="rId8" w:history="1">
        <w:r w:rsidR="009F261A" w:rsidRPr="00864BD6">
          <w:rPr>
            <w:rStyle w:val="a5"/>
          </w:rPr>
          <w:t>zam_nr@ogti.orsk.ru</w:t>
        </w:r>
      </w:hyperlink>
      <w:r w:rsidRPr="00FC04E1">
        <w:t xml:space="preserve">. </w:t>
      </w:r>
    </w:p>
    <w:p w:rsidR="002D39D6" w:rsidRPr="00B15662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 w:rsidRPr="00F4031D">
        <w:t xml:space="preserve">В течение </w:t>
      </w:r>
      <w:r>
        <w:rPr>
          <w:lang w:val="ru-RU"/>
        </w:rPr>
        <w:t>1</w:t>
      </w:r>
      <w:r w:rsidRPr="00F4031D">
        <w:t xml:space="preserve"> рабочего дня с момента направления заявки претендент получает электронное подтвержде</w:t>
      </w:r>
      <w:r>
        <w:t xml:space="preserve">ние о ее получении </w:t>
      </w:r>
      <w:r>
        <w:rPr>
          <w:lang w:val="ru-RU"/>
        </w:rPr>
        <w:t>институтом</w:t>
      </w:r>
      <w:r w:rsidRPr="00F4031D">
        <w:t>.</w:t>
      </w:r>
      <w:r>
        <w:rPr>
          <w:lang w:val="ru-RU"/>
        </w:rPr>
        <w:t xml:space="preserve"> </w:t>
      </w:r>
    </w:p>
    <w:p w:rsidR="002D39D6" w:rsidRPr="00F4031D" w:rsidRDefault="002D39D6" w:rsidP="00082FC5">
      <w:pPr>
        <w:pStyle w:val="a3"/>
        <w:tabs>
          <w:tab w:val="left" w:pos="709"/>
        </w:tabs>
        <w:ind w:firstLine="709"/>
      </w:pPr>
      <w:r>
        <w:rPr>
          <w:lang w:val="ru-RU"/>
        </w:rPr>
        <w:t>4.5</w:t>
      </w:r>
      <w:r w:rsidR="00C342B1">
        <w:rPr>
          <w:lang w:val="ru-RU"/>
        </w:rPr>
        <w:t> </w:t>
      </w:r>
      <w:r w:rsidRPr="00F4031D">
        <w:t xml:space="preserve">Срок рассмотрения заявок определяется </w:t>
      </w:r>
      <w:r>
        <w:rPr>
          <w:lang w:val="ru-RU"/>
        </w:rPr>
        <w:t>Комиссией</w:t>
      </w:r>
      <w:r w:rsidRPr="00F4031D">
        <w:t xml:space="preserve"> и не может </w:t>
      </w:r>
      <w:r>
        <w:rPr>
          <w:lang w:val="ru-RU"/>
        </w:rPr>
        <w:t xml:space="preserve">составлять </w:t>
      </w:r>
      <w:r w:rsidRPr="00F4031D">
        <w:t>более 15 рабочих дней с даты окончания приема заявок.</w:t>
      </w:r>
    </w:p>
    <w:bookmarkEnd w:id="15"/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 w:rsidRPr="00F4031D">
        <w:t xml:space="preserve">По решению </w:t>
      </w:r>
      <w:r w:rsidR="003E4388">
        <w:rPr>
          <w:lang w:val="ru-RU"/>
        </w:rPr>
        <w:t>Комиссии</w:t>
      </w:r>
      <w:r w:rsidRPr="00F4031D">
        <w:t xml:space="preserve"> в случае необходимости проведения собеседования с претендентом, в том числе с использованием информаци</w:t>
      </w:r>
      <w:r>
        <w:t xml:space="preserve">онно-телекоммуникационной сети </w:t>
      </w:r>
      <w:r w:rsidRPr="00F4031D">
        <w:t xml:space="preserve">Интернет, срок рассмотрения заявок может быть продлен до 30 рабочих дней с даты окончания приема заявок. </w:t>
      </w:r>
    </w:p>
    <w:p w:rsidR="002D39D6" w:rsidRPr="00F4031D" w:rsidRDefault="002D39D6" w:rsidP="00082FC5">
      <w:pPr>
        <w:pStyle w:val="a3"/>
        <w:tabs>
          <w:tab w:val="left" w:pos="709"/>
        </w:tabs>
        <w:ind w:firstLine="709"/>
      </w:pPr>
      <w:r w:rsidRPr="00F4031D">
        <w:t>Информация о продлении срока рассмотрения заявок размещается в информаци</w:t>
      </w:r>
      <w:r>
        <w:t xml:space="preserve">онно-телекоммуникационной сети </w:t>
      </w:r>
      <w:r w:rsidRPr="00F4031D">
        <w:t xml:space="preserve">Интернет на официальном сайте </w:t>
      </w:r>
      <w:r>
        <w:rPr>
          <w:lang w:val="ru-RU"/>
        </w:rPr>
        <w:t xml:space="preserve">института </w:t>
      </w:r>
      <w:r w:rsidRPr="00F4031D">
        <w:t>и на портале вакансий.</w:t>
      </w:r>
    </w:p>
    <w:p w:rsidR="002D39D6" w:rsidRPr="002A792B" w:rsidRDefault="002D39D6" w:rsidP="00082FC5">
      <w:pPr>
        <w:pStyle w:val="a3"/>
        <w:tabs>
          <w:tab w:val="left" w:pos="709"/>
        </w:tabs>
        <w:ind w:firstLine="709"/>
      </w:pPr>
      <w:bookmarkStart w:id="16" w:name="sub_2013"/>
      <w:r>
        <w:rPr>
          <w:lang w:val="ru-RU"/>
        </w:rPr>
        <w:lastRenderedPageBreak/>
        <w:t>4.6</w:t>
      </w:r>
      <w:r w:rsidR="00C342B1">
        <w:rPr>
          <w:lang w:val="ru-RU"/>
        </w:rPr>
        <w:t> </w:t>
      </w:r>
      <w:r w:rsidRPr="002A792B">
        <w:t xml:space="preserve">По итогам рассмотрения заявок </w:t>
      </w:r>
      <w:r w:rsidR="003E4388">
        <w:rPr>
          <w:lang w:val="ru-RU"/>
        </w:rPr>
        <w:t>Комиссия</w:t>
      </w:r>
      <w:r w:rsidRPr="002A792B">
        <w:t xml:space="preserve"> составляет рейтинг претендентов на основе их оценки исходя из сведений, содержащихся в заявке и иных прикрепленных к заявке материалах</w:t>
      </w:r>
      <w:r>
        <w:rPr>
          <w:lang w:val="ru-RU"/>
        </w:rPr>
        <w:t>,</w:t>
      </w:r>
      <w:r w:rsidRPr="002A792B">
        <w:t xml:space="preserve">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bookmarkEnd w:id="16"/>
    <w:p w:rsidR="002D39D6" w:rsidRPr="002A792B" w:rsidRDefault="002D39D6" w:rsidP="00082FC5">
      <w:pPr>
        <w:pStyle w:val="a3"/>
        <w:tabs>
          <w:tab w:val="left" w:pos="709"/>
        </w:tabs>
        <w:ind w:firstLine="709"/>
      </w:pPr>
      <w:r w:rsidRPr="002A792B">
        <w:t xml:space="preserve">Рейтинг составляется на основании суммы балльной оценки, выставленной членами </w:t>
      </w:r>
      <w:r w:rsidR="003E4388">
        <w:rPr>
          <w:lang w:val="ru-RU"/>
        </w:rPr>
        <w:t>Комиссии</w:t>
      </w:r>
      <w:r w:rsidRPr="002A792B">
        <w:t xml:space="preserve"> претенденту, включающей:</w:t>
      </w:r>
    </w:p>
    <w:p w:rsidR="002D39D6" w:rsidRPr="002A792B" w:rsidRDefault="002D39D6" w:rsidP="00082FC5">
      <w:pPr>
        <w:pStyle w:val="a3"/>
        <w:tabs>
          <w:tab w:val="left" w:pos="709"/>
        </w:tabs>
        <w:ind w:firstLine="709"/>
      </w:pPr>
      <w:r>
        <w:rPr>
          <w:lang w:val="ru-RU"/>
        </w:rPr>
        <w:t>–</w:t>
      </w:r>
      <w:r w:rsidR="00C342B1">
        <w:rPr>
          <w:lang w:val="ru-RU"/>
        </w:rPr>
        <w:t> </w:t>
      </w:r>
      <w:r w:rsidRPr="002A792B">
        <w:t xml:space="preserve">оценку основных результатов, ранее полученных претендентом, сведения о которых направлены им в </w:t>
      </w:r>
      <w:r>
        <w:rPr>
          <w:lang w:val="ru-RU"/>
        </w:rPr>
        <w:t>университет,</w:t>
      </w:r>
      <w:r w:rsidRPr="002A792B">
        <w:t xml:space="preserve"> с учетом значимости таких результатов (соответствия) ожидаемым показателям результативности труда, опубликованным </w:t>
      </w:r>
      <w:r>
        <w:rPr>
          <w:lang w:val="ru-RU"/>
        </w:rPr>
        <w:t xml:space="preserve">университетом </w:t>
      </w:r>
      <w:r w:rsidRPr="002A792B">
        <w:t xml:space="preserve">в соответствии с </w:t>
      </w:r>
      <w:r>
        <w:rPr>
          <w:lang w:val="ru-RU"/>
        </w:rPr>
        <w:t>пунктом 4.1</w:t>
      </w:r>
      <w:r w:rsidRPr="002A792B">
        <w:t xml:space="preserve"> настоящего По</w:t>
      </w:r>
      <w:r>
        <w:rPr>
          <w:lang w:val="ru-RU"/>
        </w:rPr>
        <w:t>ложения</w:t>
      </w:r>
      <w:r w:rsidRPr="002A792B">
        <w:t>;</w:t>
      </w:r>
    </w:p>
    <w:p w:rsidR="002D39D6" w:rsidRPr="002A792B" w:rsidRDefault="002D39D6" w:rsidP="00082FC5">
      <w:pPr>
        <w:pStyle w:val="a3"/>
        <w:tabs>
          <w:tab w:val="left" w:pos="709"/>
        </w:tabs>
        <w:ind w:firstLine="709"/>
      </w:pPr>
      <w:r>
        <w:rPr>
          <w:lang w:val="ru-RU"/>
        </w:rPr>
        <w:t>–</w:t>
      </w:r>
      <w:r w:rsidR="00C342B1">
        <w:rPr>
          <w:lang w:val="ru-RU"/>
        </w:rPr>
        <w:t> </w:t>
      </w:r>
      <w:r w:rsidRPr="002A792B">
        <w:t>оценк</w:t>
      </w:r>
      <w:r>
        <w:rPr>
          <w:lang w:val="ru-RU"/>
        </w:rPr>
        <w:t>у</w:t>
      </w:r>
      <w:r w:rsidRPr="002A792B">
        <w:t xml:space="preserve"> квалификации и опыта претендента;</w:t>
      </w:r>
    </w:p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–</w:t>
      </w:r>
      <w:r w:rsidR="00C342B1">
        <w:rPr>
          <w:lang w:val="ru-RU"/>
        </w:rPr>
        <w:t> </w:t>
      </w:r>
      <w:r>
        <w:t>оценк</w:t>
      </w:r>
      <w:r>
        <w:rPr>
          <w:lang w:val="ru-RU"/>
        </w:rPr>
        <w:t>у</w:t>
      </w:r>
      <w:r>
        <w:t xml:space="preserve"> результатов собеседования</w:t>
      </w:r>
      <w:r w:rsidRPr="002A792B">
        <w:t xml:space="preserve"> в случае его проведения в соответствии с </w:t>
      </w:r>
      <w:hyperlink w:anchor="sub_2012" w:history="1">
        <w:r w:rsidRPr="002A792B">
          <w:t xml:space="preserve">пунктом </w:t>
        </w:r>
      </w:hyperlink>
      <w:r>
        <w:rPr>
          <w:lang w:val="ru-RU"/>
        </w:rPr>
        <w:t>4.5</w:t>
      </w:r>
      <w:r w:rsidRPr="002A792B">
        <w:t xml:space="preserve"> настоящего По</w:t>
      </w:r>
      <w:r>
        <w:rPr>
          <w:lang w:val="ru-RU"/>
        </w:rPr>
        <w:t>ложения</w:t>
      </w:r>
      <w:r w:rsidRPr="002A792B">
        <w:t>.</w:t>
      </w:r>
    </w:p>
    <w:p w:rsidR="002D39D6" w:rsidRPr="00F05FE1" w:rsidRDefault="002D39D6" w:rsidP="00082FC5">
      <w:pPr>
        <w:pStyle w:val="a3"/>
        <w:tabs>
          <w:tab w:val="left" w:pos="709"/>
        </w:tabs>
        <w:ind w:firstLine="709"/>
      </w:pPr>
      <w:r w:rsidRPr="00F05FE1">
        <w:t xml:space="preserve">Победителем конкурса считается претендент, занявший первое место в рейтинге (далее </w:t>
      </w:r>
      <w:r>
        <w:t>–</w:t>
      </w:r>
      <w:r>
        <w:rPr>
          <w:lang w:val="ru-RU"/>
        </w:rPr>
        <w:t xml:space="preserve"> </w:t>
      </w:r>
      <w:r w:rsidRPr="00F05FE1">
        <w:t xml:space="preserve">победитель). Решение </w:t>
      </w:r>
      <w:r w:rsidR="003E4388">
        <w:rPr>
          <w:lang w:val="ru-RU"/>
        </w:rPr>
        <w:t>Комиссии</w:t>
      </w:r>
      <w:r w:rsidRPr="00F05FE1">
        <w:t xml:space="preserve"> должно включать указание на претендента, занявшего второе место в рейтинге.</w:t>
      </w:r>
    </w:p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bookmarkStart w:id="17" w:name="sub_2014"/>
      <w:r>
        <w:rPr>
          <w:lang w:val="ru-RU"/>
        </w:rPr>
        <w:t>4.7</w:t>
      </w:r>
      <w:bookmarkStart w:id="18" w:name="sub_2016"/>
      <w:bookmarkEnd w:id="17"/>
      <w:r w:rsidR="00C342B1">
        <w:rPr>
          <w:lang w:val="ru-RU"/>
        </w:rPr>
        <w:t> </w:t>
      </w:r>
      <w:r w:rsidRPr="000356B4">
        <w:t>В течение 3 рабочих дней после принятия решения о победителе конкурса решение размещает</w:t>
      </w:r>
      <w:r>
        <w:rPr>
          <w:lang w:val="ru-RU"/>
        </w:rPr>
        <w:t>ся</w:t>
      </w:r>
      <w:r w:rsidRPr="000356B4">
        <w:t xml:space="preserve"> в информаци</w:t>
      </w:r>
      <w:r>
        <w:t xml:space="preserve">онно-телекоммуникационной сети </w:t>
      </w:r>
      <w:r w:rsidRPr="000356B4">
        <w:t xml:space="preserve">Интернет на официальном сайте </w:t>
      </w:r>
      <w:r>
        <w:rPr>
          <w:lang w:val="ru-RU"/>
        </w:rPr>
        <w:t xml:space="preserve">института </w:t>
      </w:r>
      <w:r w:rsidRPr="000356B4">
        <w:t>и на портале вакансий.</w:t>
      </w:r>
    </w:p>
    <w:p w:rsidR="002D39D6" w:rsidRPr="00B22631" w:rsidRDefault="002D39D6" w:rsidP="00082FC5">
      <w:pPr>
        <w:pStyle w:val="a3"/>
        <w:tabs>
          <w:tab w:val="left" w:pos="709"/>
        </w:tabs>
        <w:ind w:firstLine="709"/>
        <w:rPr>
          <w:sz w:val="24"/>
          <w:szCs w:val="24"/>
          <w:lang w:val="ru-RU"/>
        </w:rPr>
      </w:pPr>
    </w:p>
    <w:p w:rsidR="002D39D6" w:rsidRPr="00DD214B" w:rsidRDefault="002D39D6" w:rsidP="00082FC5">
      <w:pPr>
        <w:pStyle w:val="a3"/>
        <w:rPr>
          <w:b/>
          <w:lang w:val="ru-RU"/>
        </w:rPr>
      </w:pPr>
      <w:r>
        <w:rPr>
          <w:b/>
          <w:lang w:val="ru-RU"/>
        </w:rPr>
        <w:t>5</w:t>
      </w:r>
      <w:r w:rsidR="00C342B1">
        <w:rPr>
          <w:b/>
          <w:lang w:val="ru-RU"/>
        </w:rPr>
        <w:t> </w:t>
      </w:r>
      <w:r w:rsidRPr="00F93FA0">
        <w:rPr>
          <w:b/>
        </w:rPr>
        <w:t>Заключение, изменение и прекращение трудов</w:t>
      </w:r>
      <w:r>
        <w:rPr>
          <w:b/>
          <w:lang w:val="ru-RU"/>
        </w:rPr>
        <w:t>ых</w:t>
      </w:r>
      <w:r w:rsidRPr="00F93FA0">
        <w:rPr>
          <w:b/>
        </w:rPr>
        <w:t xml:space="preserve"> договор</w:t>
      </w:r>
      <w:r>
        <w:rPr>
          <w:b/>
          <w:lang w:val="ru-RU"/>
        </w:rPr>
        <w:t>ов с научными работниками</w:t>
      </w:r>
    </w:p>
    <w:p w:rsidR="002D39D6" w:rsidRPr="00B22631" w:rsidRDefault="002D39D6" w:rsidP="00082FC5">
      <w:pPr>
        <w:pStyle w:val="a3"/>
        <w:rPr>
          <w:sz w:val="24"/>
          <w:szCs w:val="24"/>
          <w:lang w:val="ru-RU"/>
        </w:rPr>
      </w:pPr>
    </w:p>
    <w:p w:rsidR="002D39D6" w:rsidRPr="00F93FA0" w:rsidRDefault="002D39D6" w:rsidP="00082FC5">
      <w:pPr>
        <w:pStyle w:val="a3"/>
      </w:pPr>
      <w:r>
        <w:rPr>
          <w:lang w:val="ru-RU"/>
        </w:rPr>
        <w:t>5</w:t>
      </w:r>
      <w:r w:rsidRPr="00F93FA0">
        <w:t>.1</w:t>
      </w:r>
      <w:r w:rsidR="00C342B1">
        <w:rPr>
          <w:lang w:val="ru-RU"/>
        </w:rPr>
        <w:t> </w:t>
      </w:r>
      <w:r w:rsidRPr="00F93FA0">
        <w:t xml:space="preserve">С лицом, успешно прошедшим конкурс на замещение должности </w:t>
      </w:r>
      <w:r>
        <w:rPr>
          <w:lang w:val="ru-RU"/>
        </w:rPr>
        <w:t>научного</w:t>
      </w:r>
      <w:r w:rsidRPr="00F93FA0">
        <w:t xml:space="preserve"> работника, заключается трудовой договор на </w:t>
      </w:r>
      <w:r w:rsidR="003E4388">
        <w:rPr>
          <w:lang w:val="ru-RU"/>
        </w:rPr>
        <w:t>определенный</w:t>
      </w:r>
      <w:r w:rsidRPr="00F93FA0">
        <w:t xml:space="preserve"> срок не более </w:t>
      </w:r>
      <w:r>
        <w:rPr>
          <w:lang w:val="ru-RU"/>
        </w:rPr>
        <w:t>5</w:t>
      </w:r>
      <w:r w:rsidRPr="00F93FA0">
        <w:t xml:space="preserve"> лет</w:t>
      </w:r>
      <w:r>
        <w:t xml:space="preserve"> в соответствии с действующим трудовым законодательством Российской Федерации</w:t>
      </w:r>
      <w:r w:rsidRPr="00F93FA0">
        <w:t>.</w:t>
      </w:r>
    </w:p>
    <w:p w:rsidR="002D39D6" w:rsidRPr="0084328B" w:rsidRDefault="002D39D6" w:rsidP="00082FC5">
      <w:pPr>
        <w:pStyle w:val="a3"/>
        <w:rPr>
          <w:lang w:val="ru-RU"/>
        </w:rPr>
      </w:pPr>
      <w:r>
        <w:rPr>
          <w:lang w:val="ru-RU"/>
        </w:rPr>
        <w:t>5</w:t>
      </w:r>
      <w:r w:rsidRPr="0084328B">
        <w:rPr>
          <w:lang w:val="ru-RU"/>
        </w:rPr>
        <w:t>.2</w:t>
      </w:r>
      <w:r w:rsidR="00C342B1">
        <w:rPr>
          <w:lang w:val="ru-RU"/>
        </w:rPr>
        <w:t> </w:t>
      </w:r>
      <w:r w:rsidRPr="0084328B">
        <w:rPr>
          <w:lang w:val="ru-RU"/>
        </w:rPr>
        <w:t xml:space="preserve">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</w:t>
      </w:r>
      <w:r>
        <w:rPr>
          <w:lang w:val="ru-RU"/>
        </w:rPr>
        <w:t>5</w:t>
      </w:r>
      <w:r w:rsidRPr="0084328B">
        <w:rPr>
          <w:lang w:val="ru-RU"/>
        </w:rPr>
        <w:t xml:space="preserve"> лет.</w:t>
      </w:r>
    </w:p>
    <w:p w:rsidR="002D39D6" w:rsidRPr="0084328B" w:rsidRDefault="002D39D6" w:rsidP="00082FC5">
      <w:pPr>
        <w:pStyle w:val="a3"/>
        <w:tabs>
          <w:tab w:val="left" w:pos="709"/>
        </w:tabs>
        <w:ind w:firstLine="709"/>
      </w:pPr>
      <w:r w:rsidRPr="0084328B">
        <w:rPr>
          <w:lang w:val="ru-RU"/>
        </w:rPr>
        <w:t>5</w:t>
      </w:r>
      <w:r w:rsidRPr="0084328B">
        <w:t>.3</w:t>
      </w:r>
      <w:r w:rsidR="00C342B1">
        <w:rPr>
          <w:lang w:val="ru-RU"/>
        </w:rPr>
        <w:t> </w:t>
      </w:r>
      <w:r w:rsidRPr="0084328B">
        <w:t xml:space="preserve"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</w:t>
      </w:r>
      <w:r>
        <w:rPr>
          <w:lang w:val="ru-RU"/>
        </w:rPr>
        <w:t>5</w:t>
      </w:r>
      <w:r w:rsidRPr="0084328B">
        <w:t xml:space="preserve"> лет.</w:t>
      </w:r>
    </w:p>
    <w:p w:rsidR="002D39D6" w:rsidRPr="00266AF5" w:rsidRDefault="002D39D6" w:rsidP="00082FC5">
      <w:pPr>
        <w:pStyle w:val="a3"/>
        <w:rPr>
          <w:lang w:val="ru-RU"/>
        </w:rPr>
      </w:pPr>
      <w:r w:rsidRPr="0084328B">
        <w:t>5</w:t>
      </w:r>
      <w:r w:rsidRPr="0084328B">
        <w:rPr>
          <w:lang w:val="ru-RU"/>
        </w:rPr>
        <w:t>.4</w:t>
      </w:r>
      <w:r w:rsidR="00C342B1">
        <w:rPr>
          <w:lang w:val="ru-RU"/>
        </w:rPr>
        <w:t> </w:t>
      </w:r>
      <w:r w:rsidRPr="0084328B">
        <w:t>Если в течение 30 календарных дней со дня принятия</w:t>
      </w:r>
      <w:r w:rsidRPr="00266AF5">
        <w:t xml:space="preserve"> соответствующего решения </w:t>
      </w:r>
      <w:r w:rsidR="003E4388">
        <w:rPr>
          <w:lang w:val="ru-RU"/>
        </w:rPr>
        <w:t>Комиссией</w:t>
      </w:r>
      <w:r w:rsidRPr="00266AF5">
        <w:t xml:space="preserve"> </w:t>
      </w:r>
      <w:r w:rsidRPr="00266AF5">
        <w:rPr>
          <w:lang w:val="ru-RU"/>
        </w:rPr>
        <w:t>лицо, избранное по конкурсу</w:t>
      </w:r>
      <w:r>
        <w:rPr>
          <w:lang w:val="ru-RU"/>
        </w:rPr>
        <w:t>, проведенному в соответствии с разделом 3 настоящего Положения, либо победитель конкурса, проведенного в соответствии с разделом 4 настоящего Положения</w:t>
      </w:r>
      <w:r w:rsidRPr="00266AF5">
        <w:rPr>
          <w:lang w:val="ru-RU"/>
        </w:rPr>
        <w:t>,</w:t>
      </w:r>
      <w:r w:rsidRPr="00266AF5">
        <w:t xml:space="preserve"> не заключил</w:t>
      </w:r>
      <w:r>
        <w:rPr>
          <w:lang w:val="ru-RU"/>
        </w:rPr>
        <w:t>и</w:t>
      </w:r>
      <w:r w:rsidRPr="00266AF5">
        <w:t xml:space="preserve"> трудовой договор по собственной инициативе, </w:t>
      </w:r>
      <w:r>
        <w:rPr>
          <w:lang w:val="ru-RU"/>
        </w:rPr>
        <w:t>институт</w:t>
      </w:r>
      <w:r w:rsidRPr="00266AF5">
        <w:rPr>
          <w:lang w:val="ru-RU"/>
        </w:rPr>
        <w:t xml:space="preserve"> </w:t>
      </w:r>
      <w:r w:rsidRPr="00266AF5">
        <w:t>объявляет о проведении нового конкурса</w:t>
      </w:r>
      <w:r w:rsidRPr="00266AF5">
        <w:rPr>
          <w:lang w:val="ru-RU"/>
        </w:rPr>
        <w:t xml:space="preserve"> либо</w:t>
      </w:r>
      <w:r>
        <w:rPr>
          <w:lang w:val="ru-RU"/>
        </w:rPr>
        <w:t xml:space="preserve"> в случае проведения конкурса на должности научных работников в соответствии с разделом 4 настоящего Положения вправе </w:t>
      </w:r>
      <w:r w:rsidRPr="009D5C6E">
        <w:t xml:space="preserve">заключить трудовой договор с </w:t>
      </w:r>
      <w:r>
        <w:rPr>
          <w:lang w:val="ru-RU"/>
        </w:rPr>
        <w:t>лицом</w:t>
      </w:r>
      <w:r w:rsidRPr="009D5C6E">
        <w:t xml:space="preserve">, занявшим </w:t>
      </w:r>
      <w:r>
        <w:rPr>
          <w:lang w:val="ru-RU"/>
        </w:rPr>
        <w:t xml:space="preserve">в рейтинге </w:t>
      </w:r>
      <w:r w:rsidRPr="009D5C6E">
        <w:t>второе место.</w:t>
      </w:r>
    </w:p>
    <w:p w:rsidR="002D39D6" w:rsidRPr="00F93FA0" w:rsidRDefault="002D39D6" w:rsidP="00082FC5">
      <w:pPr>
        <w:pStyle w:val="a3"/>
      </w:pPr>
      <w:r>
        <w:rPr>
          <w:lang w:val="ru-RU"/>
        </w:rPr>
        <w:lastRenderedPageBreak/>
        <w:t>5.5</w:t>
      </w:r>
      <w:r w:rsidR="00C342B1">
        <w:rPr>
          <w:lang w:val="ru-RU"/>
        </w:rPr>
        <w:t> </w:t>
      </w:r>
      <w:r w:rsidRPr="00F93FA0">
        <w:t xml:space="preserve">Трудовой договор либо дополнительное соглашение к трудовому договору </w:t>
      </w:r>
      <w:r w:rsidR="003E4388">
        <w:rPr>
          <w:lang w:val="ru-RU"/>
        </w:rPr>
        <w:t>заключаются</w:t>
      </w:r>
      <w:r w:rsidRPr="00F93FA0">
        <w:t xml:space="preserve"> в письменной форме в двух экземплярах, имеющих одинаковую юридическую силу, по одному экземпляру для каждой из сторон. Трудовой договор либо дополнительное соглашение к трудово</w:t>
      </w:r>
      <w:r>
        <w:t>му</w:t>
      </w:r>
      <w:r w:rsidRPr="00F93FA0">
        <w:t xml:space="preserve"> договору </w:t>
      </w:r>
      <w:r w:rsidR="003E4388">
        <w:rPr>
          <w:lang w:val="ru-RU"/>
        </w:rPr>
        <w:t>подписываются</w:t>
      </w:r>
      <w:r w:rsidRPr="00F93FA0">
        <w:t xml:space="preserve"> лицом, прошедшим конкурс, </w:t>
      </w:r>
      <w:r>
        <w:rPr>
          <w:lang w:val="ru-RU"/>
        </w:rPr>
        <w:t>заместителем дире</w:t>
      </w:r>
      <w:r w:rsidR="00AE6A57">
        <w:rPr>
          <w:lang w:val="ru-RU"/>
        </w:rPr>
        <w:t>кто</w:t>
      </w:r>
      <w:r>
        <w:rPr>
          <w:lang w:val="ru-RU"/>
        </w:rPr>
        <w:t>ра по научной работе и директором института</w:t>
      </w:r>
      <w:r w:rsidRPr="00F93FA0">
        <w:t>.</w:t>
      </w:r>
    </w:p>
    <w:p w:rsidR="002D39D6" w:rsidRPr="00F93FA0" w:rsidRDefault="002D39D6" w:rsidP="00082FC5">
      <w:pPr>
        <w:pStyle w:val="a3"/>
      </w:pPr>
      <w:r w:rsidRPr="00F93FA0">
        <w:t>Трудовой договор (дополнительное соглашение к трудовому договору) и конкурсные документы хранятся в личном деле работника.</w:t>
      </w:r>
    </w:p>
    <w:p w:rsidR="002D39D6" w:rsidRDefault="002D39D6" w:rsidP="00082FC5">
      <w:pPr>
        <w:pStyle w:val="a3"/>
        <w:rPr>
          <w:lang w:val="ru-RU"/>
        </w:rPr>
      </w:pPr>
      <w:r>
        <w:rPr>
          <w:lang w:val="ru-RU"/>
        </w:rPr>
        <w:t>5.6</w:t>
      </w:r>
      <w:r w:rsidR="00C342B1">
        <w:rPr>
          <w:lang w:val="ru-RU"/>
        </w:rPr>
        <w:t> </w:t>
      </w:r>
      <w:r w:rsidRPr="00DA3AF5">
        <w:t xml:space="preserve">На основании решения </w:t>
      </w:r>
      <w:r>
        <w:rPr>
          <w:lang w:val="ru-RU"/>
        </w:rPr>
        <w:t>Комиссии</w:t>
      </w:r>
      <w:r w:rsidRPr="00DA3AF5">
        <w:t xml:space="preserve"> и </w:t>
      </w:r>
      <w:r w:rsidR="003E4388">
        <w:rPr>
          <w:lang w:val="ru-RU"/>
        </w:rPr>
        <w:t>заключенного</w:t>
      </w:r>
      <w:r w:rsidRPr="00DA3AF5">
        <w:t xml:space="preserve"> трудового договора </w:t>
      </w:r>
      <w:r w:rsidRPr="00F93FA0">
        <w:t>(</w:t>
      </w:r>
      <w:r>
        <w:t>дополнительно</w:t>
      </w:r>
      <w:r>
        <w:rPr>
          <w:lang w:val="ru-RU"/>
        </w:rPr>
        <w:t>го</w:t>
      </w:r>
      <w:r w:rsidRPr="00F93FA0">
        <w:t xml:space="preserve"> соглашени</w:t>
      </w:r>
      <w:r>
        <w:rPr>
          <w:lang w:val="ru-RU"/>
        </w:rPr>
        <w:t>я</w:t>
      </w:r>
      <w:r w:rsidRPr="00F93FA0">
        <w:t xml:space="preserve"> к трудовому договору) </w:t>
      </w:r>
      <w:r w:rsidR="003E4388">
        <w:rPr>
          <w:lang w:val="ru-RU"/>
        </w:rPr>
        <w:t>издается</w:t>
      </w:r>
      <w:r w:rsidRPr="00DA3AF5">
        <w:t xml:space="preserve"> приказ </w:t>
      </w:r>
      <w:r w:rsidR="003E4388">
        <w:rPr>
          <w:lang w:val="ru-RU"/>
        </w:rPr>
        <w:t xml:space="preserve">директора </w:t>
      </w:r>
      <w:r>
        <w:rPr>
          <w:lang w:val="ru-RU"/>
        </w:rPr>
        <w:t>института</w:t>
      </w:r>
      <w:r w:rsidRPr="00DA3AF5">
        <w:t xml:space="preserve"> </w:t>
      </w:r>
      <w:r w:rsidRPr="003D6121">
        <w:t>о</w:t>
      </w:r>
      <w:r>
        <w:t xml:space="preserve"> </w:t>
      </w:r>
      <w:r w:rsidR="003E4388">
        <w:rPr>
          <w:lang w:val="ru-RU"/>
        </w:rPr>
        <w:t>приеме</w:t>
      </w:r>
      <w:r w:rsidRPr="003D6121">
        <w:t xml:space="preserve"> на работу, о продлении срока трудового договора либо о</w:t>
      </w:r>
      <w:r>
        <w:rPr>
          <w:lang w:val="ru-RU"/>
        </w:rPr>
        <w:t xml:space="preserve"> </w:t>
      </w:r>
      <w:r w:rsidRPr="003D6121">
        <w:t xml:space="preserve">переводе </w:t>
      </w:r>
      <w:r>
        <w:rPr>
          <w:lang w:val="ru-RU"/>
        </w:rPr>
        <w:t>научного</w:t>
      </w:r>
      <w:r w:rsidRPr="003D6121">
        <w:t xml:space="preserve"> работни</w:t>
      </w:r>
      <w:r>
        <w:t>ка на соответствующую должность</w:t>
      </w:r>
      <w:r w:rsidRPr="003D6121">
        <w:t xml:space="preserve"> в связи с</w:t>
      </w:r>
      <w:r>
        <w:rPr>
          <w:lang w:val="ru-RU"/>
        </w:rPr>
        <w:t> </w:t>
      </w:r>
      <w:r w:rsidRPr="003D6121">
        <w:t>избранием по конкурсу</w:t>
      </w:r>
      <w:r w:rsidRPr="00F93FA0">
        <w:t>.</w:t>
      </w:r>
    </w:p>
    <w:p w:rsidR="002D39D6" w:rsidRPr="00F93FA0" w:rsidRDefault="002D39D6" w:rsidP="00082FC5">
      <w:pPr>
        <w:pStyle w:val="a3"/>
      </w:pPr>
      <w:r>
        <w:rPr>
          <w:lang w:val="ru-RU"/>
        </w:rPr>
        <w:t>5.7</w:t>
      </w:r>
      <w:r w:rsidR="00C342B1">
        <w:rPr>
          <w:lang w:val="ru-RU"/>
        </w:rPr>
        <w:t> </w:t>
      </w:r>
      <w:r w:rsidRPr="00F90C3E">
        <w:t>Основани</w:t>
      </w:r>
      <w:r>
        <w:t>е</w:t>
      </w:r>
      <w:r w:rsidRPr="00F90C3E">
        <w:t>м для прек</w:t>
      </w:r>
      <w:r>
        <w:t>ращения трудового договора является и</w:t>
      </w:r>
      <w:r w:rsidRPr="00F90C3E">
        <w:t xml:space="preserve">стечение срока трудового договора, </w:t>
      </w:r>
      <w:r w:rsidR="003E4388">
        <w:rPr>
          <w:lang w:val="ru-RU"/>
        </w:rPr>
        <w:t>заключенного</w:t>
      </w:r>
      <w:r w:rsidRPr="00F90C3E">
        <w:t xml:space="preserve"> на определенный срок</w:t>
      </w:r>
      <w:r w:rsidRPr="00F93FA0">
        <w:t>.</w:t>
      </w:r>
    </w:p>
    <w:p w:rsidR="002D39D6" w:rsidRPr="00F93FA0" w:rsidRDefault="002D39D6" w:rsidP="00082FC5">
      <w:pPr>
        <w:pStyle w:val="a3"/>
      </w:pPr>
      <w:r>
        <w:rPr>
          <w:lang w:val="ru-RU"/>
        </w:rPr>
        <w:t>5.8</w:t>
      </w:r>
      <w:r w:rsidR="00C342B1">
        <w:rPr>
          <w:lang w:val="ru-RU"/>
        </w:rPr>
        <w:t> </w:t>
      </w:r>
      <w:r w:rsidRPr="00F93FA0">
        <w:t xml:space="preserve">О прекращении трудового договора в связи с истечением срока его действия </w:t>
      </w:r>
      <w:r>
        <w:rPr>
          <w:lang w:val="ru-RU"/>
        </w:rPr>
        <w:t xml:space="preserve">научный </w:t>
      </w:r>
      <w:r w:rsidRPr="00F93FA0">
        <w:t xml:space="preserve">работник предупреждается в письменной форме не менее чем за </w:t>
      </w:r>
      <w:r>
        <w:rPr>
          <w:lang w:val="ru-RU"/>
        </w:rPr>
        <w:t>3</w:t>
      </w:r>
      <w:r w:rsidRPr="00F93FA0">
        <w:t xml:space="preserve"> календарных дня до увольнения, за исключением случаев, когда истекает срок действия срочного трудового договора, </w:t>
      </w:r>
      <w:r w:rsidR="003E4388">
        <w:rPr>
          <w:lang w:val="ru-RU"/>
        </w:rPr>
        <w:t>заключенного</w:t>
      </w:r>
      <w:r w:rsidRPr="00F93FA0">
        <w:t xml:space="preserve"> на время исполнения обязанностей</w:t>
      </w:r>
      <w:r>
        <w:rPr>
          <w:lang w:val="ru-RU"/>
        </w:rPr>
        <w:t xml:space="preserve"> временно</w:t>
      </w:r>
      <w:r w:rsidRPr="00F93FA0">
        <w:t xml:space="preserve"> отсутствующего </w:t>
      </w:r>
      <w:r>
        <w:rPr>
          <w:lang w:val="ru-RU"/>
        </w:rPr>
        <w:t xml:space="preserve">научного </w:t>
      </w:r>
      <w:r w:rsidRPr="00F93FA0">
        <w:t>работника.</w:t>
      </w:r>
    </w:p>
    <w:p w:rsidR="002D39D6" w:rsidRPr="00FA7713" w:rsidRDefault="002D39D6" w:rsidP="00082FC5">
      <w:pPr>
        <w:pStyle w:val="a3"/>
        <w:tabs>
          <w:tab w:val="left" w:pos="709"/>
        </w:tabs>
        <w:ind w:firstLine="709"/>
        <w:rPr>
          <w:sz w:val="20"/>
          <w:szCs w:val="20"/>
          <w:lang w:val="ru-RU"/>
        </w:rPr>
      </w:pPr>
    </w:p>
    <w:p w:rsidR="002D39D6" w:rsidRPr="00F93FA0" w:rsidRDefault="002D39D6" w:rsidP="00082FC5">
      <w:pPr>
        <w:pStyle w:val="a3"/>
        <w:rPr>
          <w:b/>
        </w:rPr>
      </w:pPr>
      <w:r w:rsidRPr="00F93FA0">
        <w:rPr>
          <w:b/>
        </w:rPr>
        <w:t>6</w:t>
      </w:r>
      <w:r w:rsidR="00C342B1">
        <w:rPr>
          <w:b/>
          <w:lang w:val="ru-RU"/>
        </w:rPr>
        <w:t> </w:t>
      </w:r>
      <w:r w:rsidRPr="00F93FA0">
        <w:rPr>
          <w:b/>
        </w:rPr>
        <w:t xml:space="preserve">Квалификационные требования к должностям </w:t>
      </w:r>
      <w:r>
        <w:rPr>
          <w:b/>
          <w:lang w:val="ru-RU"/>
        </w:rPr>
        <w:t>научных</w:t>
      </w:r>
      <w:r w:rsidRPr="00F93FA0">
        <w:rPr>
          <w:b/>
        </w:rPr>
        <w:br/>
        <w:t>работников</w:t>
      </w:r>
    </w:p>
    <w:p w:rsidR="002D39D6" w:rsidRPr="00FA7713" w:rsidRDefault="002D39D6" w:rsidP="00082FC5">
      <w:pPr>
        <w:pStyle w:val="a3"/>
        <w:tabs>
          <w:tab w:val="left" w:pos="709"/>
        </w:tabs>
        <w:ind w:firstLine="709"/>
        <w:rPr>
          <w:sz w:val="20"/>
          <w:szCs w:val="20"/>
          <w:lang w:val="ru-RU"/>
        </w:rPr>
      </w:pPr>
    </w:p>
    <w:p w:rsidR="002D39D6" w:rsidRPr="0013374B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6.1</w:t>
      </w:r>
      <w:r w:rsidR="00C342B1">
        <w:rPr>
          <w:lang w:val="ru-RU"/>
        </w:rPr>
        <w:t> </w:t>
      </w:r>
      <w:r>
        <w:rPr>
          <w:lang w:val="ru-RU"/>
        </w:rPr>
        <w:t xml:space="preserve">Лицо, претендующее на замещение должности </w:t>
      </w:r>
      <w:r>
        <w:t>директор</w:t>
      </w:r>
      <w:r>
        <w:rPr>
          <w:lang w:val="ru-RU"/>
        </w:rPr>
        <w:t xml:space="preserve">а </w:t>
      </w:r>
      <w:r>
        <w:t>(заведующ</w:t>
      </w:r>
      <w:r>
        <w:rPr>
          <w:lang w:val="ru-RU"/>
        </w:rPr>
        <w:t>его</w:t>
      </w:r>
      <w:r w:rsidRPr="001A3277">
        <w:t>, начальник</w:t>
      </w:r>
      <w:r>
        <w:rPr>
          <w:lang w:val="ru-RU"/>
        </w:rPr>
        <w:t>а</w:t>
      </w:r>
      <w:r>
        <w:t>)</w:t>
      </w:r>
      <w:r>
        <w:rPr>
          <w:lang w:val="ru-RU"/>
        </w:rPr>
        <w:t xml:space="preserve"> </w:t>
      </w:r>
      <w:r>
        <w:t>института</w:t>
      </w:r>
      <w:r w:rsidRPr="001A3277">
        <w:t xml:space="preserve"> </w:t>
      </w:r>
      <w:r>
        <w:rPr>
          <w:lang w:val="ru-RU"/>
        </w:rPr>
        <w:t>(</w:t>
      </w:r>
      <w:r w:rsidRPr="001A3277">
        <w:t>центра</w:t>
      </w:r>
      <w:r>
        <w:t>, бюро</w:t>
      </w:r>
      <w:r w:rsidRPr="001A3277">
        <w:t>), находящегося в структуре</w:t>
      </w:r>
      <w:r w:rsidR="009F261A">
        <w:rPr>
          <w:lang w:val="ru-RU"/>
        </w:rPr>
        <w:t xml:space="preserve"> </w:t>
      </w:r>
      <w:r w:rsidR="009F261A">
        <w:t>института</w:t>
      </w:r>
      <w:r>
        <w:rPr>
          <w:lang w:val="ru-RU"/>
        </w:rPr>
        <w:t xml:space="preserve">, </w:t>
      </w:r>
      <w:r w:rsidRPr="001A3277">
        <w:t>заведующ</w:t>
      </w:r>
      <w:r>
        <w:t>его</w:t>
      </w:r>
      <w:r w:rsidRPr="001A3277">
        <w:t xml:space="preserve"> (начальник</w:t>
      </w:r>
      <w:r>
        <w:t>а) центра (отдела)</w:t>
      </w:r>
      <w:r w:rsidRPr="001A3277">
        <w:t xml:space="preserve"> коллективного пользования научным оборудованием</w:t>
      </w:r>
      <w:r>
        <w:rPr>
          <w:lang w:val="ru-RU"/>
        </w:rPr>
        <w:t>, должно иметь у</w:t>
      </w:r>
      <w:r w:rsidRPr="0013374B">
        <w:rPr>
          <w:lang w:val="ru-RU"/>
        </w:rPr>
        <w:t>чен</w:t>
      </w:r>
      <w:r>
        <w:rPr>
          <w:lang w:val="ru-RU"/>
        </w:rPr>
        <w:t>ую</w:t>
      </w:r>
      <w:r w:rsidRPr="0013374B">
        <w:rPr>
          <w:lang w:val="ru-RU"/>
        </w:rPr>
        <w:t xml:space="preserve"> сте</w:t>
      </w:r>
      <w:r>
        <w:rPr>
          <w:lang w:val="ru-RU"/>
        </w:rPr>
        <w:t>пень доктора или кандидата наук, научные</w:t>
      </w:r>
      <w:r w:rsidRPr="0013374B">
        <w:rPr>
          <w:lang w:val="ru-RU"/>
        </w:rPr>
        <w:t xml:space="preserve"> тр</w:t>
      </w:r>
      <w:r>
        <w:rPr>
          <w:lang w:val="ru-RU"/>
        </w:rPr>
        <w:t>уды и</w:t>
      </w:r>
      <w:r w:rsidRPr="0013374B">
        <w:rPr>
          <w:lang w:val="ru-RU"/>
        </w:rPr>
        <w:t xml:space="preserve"> </w:t>
      </w:r>
      <w:r>
        <w:rPr>
          <w:lang w:val="ru-RU"/>
        </w:rPr>
        <w:t>о</w:t>
      </w:r>
      <w:r w:rsidRPr="0013374B">
        <w:rPr>
          <w:lang w:val="ru-RU"/>
        </w:rPr>
        <w:t>пыт научной и организаторской работы не менее 5 лет.</w:t>
      </w:r>
    </w:p>
    <w:p w:rsidR="002D39D6" w:rsidRPr="0013374B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6.2</w:t>
      </w:r>
      <w:r w:rsidR="00C342B1">
        <w:rPr>
          <w:lang w:val="ru-RU"/>
        </w:rPr>
        <w:t> </w:t>
      </w:r>
      <w:r>
        <w:rPr>
          <w:lang w:val="ru-RU"/>
        </w:rPr>
        <w:t xml:space="preserve">Лицо, претендующее на замещение должности </w:t>
      </w:r>
      <w:r>
        <w:t>руководител</w:t>
      </w:r>
      <w:r>
        <w:rPr>
          <w:lang w:val="ru-RU"/>
        </w:rPr>
        <w:t>я</w:t>
      </w:r>
      <w:r w:rsidRPr="001A3277">
        <w:t xml:space="preserve"> </w:t>
      </w:r>
      <w:r>
        <w:rPr>
          <w:lang w:val="ru-RU"/>
        </w:rPr>
        <w:t xml:space="preserve">(менеджера) </w:t>
      </w:r>
      <w:r w:rsidRPr="001A3277">
        <w:t>научного и (или) научно-технического проекта</w:t>
      </w:r>
      <w:r>
        <w:t xml:space="preserve">, </w:t>
      </w:r>
      <w:r w:rsidRPr="001A3277">
        <w:t>выполняемого группой структурных подразделений</w:t>
      </w:r>
      <w:r w:rsidR="009F261A">
        <w:rPr>
          <w:lang w:val="ru-RU"/>
        </w:rPr>
        <w:t xml:space="preserve"> </w:t>
      </w:r>
      <w:r w:rsidR="009F261A">
        <w:t>института</w:t>
      </w:r>
      <w:r>
        <w:rPr>
          <w:lang w:val="ru-RU"/>
        </w:rPr>
        <w:t>, должно иметь у</w:t>
      </w:r>
      <w:r w:rsidRPr="0013374B">
        <w:rPr>
          <w:lang w:val="ru-RU"/>
        </w:rPr>
        <w:t>чен</w:t>
      </w:r>
      <w:r>
        <w:rPr>
          <w:lang w:val="ru-RU"/>
        </w:rPr>
        <w:t>ую</w:t>
      </w:r>
      <w:r w:rsidRPr="0013374B">
        <w:rPr>
          <w:lang w:val="ru-RU"/>
        </w:rPr>
        <w:t xml:space="preserve"> сте</w:t>
      </w:r>
      <w:r>
        <w:rPr>
          <w:lang w:val="ru-RU"/>
        </w:rPr>
        <w:t>пень доктора или кандидата наук, научные</w:t>
      </w:r>
      <w:r w:rsidRPr="0013374B">
        <w:rPr>
          <w:lang w:val="ru-RU"/>
        </w:rPr>
        <w:t xml:space="preserve"> тр</w:t>
      </w:r>
      <w:r>
        <w:rPr>
          <w:lang w:val="ru-RU"/>
        </w:rPr>
        <w:t>уды и</w:t>
      </w:r>
      <w:r w:rsidRPr="0013374B">
        <w:rPr>
          <w:lang w:val="ru-RU"/>
        </w:rPr>
        <w:t xml:space="preserve"> </w:t>
      </w:r>
      <w:r>
        <w:rPr>
          <w:lang w:val="ru-RU"/>
        </w:rPr>
        <w:t>о</w:t>
      </w:r>
      <w:r w:rsidRPr="0013374B">
        <w:rPr>
          <w:lang w:val="ru-RU"/>
        </w:rPr>
        <w:t>пыт научной и организаторской работы не менее 5 лет.</w:t>
      </w:r>
    </w:p>
    <w:p w:rsidR="002D39D6" w:rsidRDefault="002D39D6" w:rsidP="00082FC5">
      <w:pPr>
        <w:pStyle w:val="a3"/>
        <w:tabs>
          <w:tab w:val="left" w:pos="709"/>
        </w:tabs>
        <w:ind w:firstLine="709"/>
        <w:rPr>
          <w:rFonts w:eastAsia="Calibri"/>
          <w:lang w:val="ru-RU" w:eastAsia="ru-RU"/>
        </w:rPr>
      </w:pPr>
      <w:r>
        <w:rPr>
          <w:lang w:val="ru-RU"/>
        </w:rPr>
        <w:t>6.3</w:t>
      </w:r>
      <w:r w:rsidR="00C342B1">
        <w:rPr>
          <w:lang w:val="ru-RU"/>
        </w:rPr>
        <w:t> </w:t>
      </w:r>
      <w:r>
        <w:rPr>
          <w:lang w:val="ru-RU"/>
        </w:rPr>
        <w:t xml:space="preserve">Лицо, претендующее на замещение должности </w:t>
      </w:r>
      <w:r>
        <w:t>заведующ</w:t>
      </w:r>
      <w:r>
        <w:rPr>
          <w:lang w:val="ru-RU"/>
        </w:rPr>
        <w:t>его</w:t>
      </w:r>
      <w:r w:rsidRPr="001A3277">
        <w:t xml:space="preserve"> (начальник</w:t>
      </w:r>
      <w:r>
        <w:rPr>
          <w:lang w:val="ru-RU"/>
        </w:rPr>
        <w:t>а</w:t>
      </w:r>
      <w:r w:rsidRPr="001A3277">
        <w:t>) научно-исследовательского отдела (лаборатории)</w:t>
      </w:r>
      <w:r>
        <w:rPr>
          <w:lang w:val="ru-RU"/>
        </w:rPr>
        <w:t xml:space="preserve">, должно иметь </w:t>
      </w:r>
      <w:r w:rsidR="003E4388">
        <w:rPr>
          <w:lang w:val="ru-RU"/>
        </w:rPr>
        <w:t xml:space="preserve">ученую </w:t>
      </w:r>
      <w:r>
        <w:rPr>
          <w:rFonts w:eastAsia="Calibri"/>
          <w:lang w:eastAsia="ru-RU"/>
        </w:rPr>
        <w:t>степень доктора или кандидата наук</w:t>
      </w:r>
      <w:r>
        <w:rPr>
          <w:rFonts w:eastAsia="Calibri"/>
          <w:lang w:val="ru-RU" w:eastAsia="ru-RU"/>
        </w:rPr>
        <w:t xml:space="preserve">, </w:t>
      </w:r>
      <w:r>
        <w:rPr>
          <w:rFonts w:eastAsia="Calibri"/>
          <w:lang w:eastAsia="ru-RU"/>
        </w:rPr>
        <w:t>научны</w:t>
      </w:r>
      <w:r>
        <w:rPr>
          <w:rFonts w:eastAsia="Calibri"/>
          <w:lang w:val="ru-RU" w:eastAsia="ru-RU"/>
        </w:rPr>
        <w:t>е</w:t>
      </w:r>
      <w:r>
        <w:rPr>
          <w:rFonts w:eastAsia="Calibri"/>
          <w:lang w:eastAsia="ru-RU"/>
        </w:rPr>
        <w:t xml:space="preserve"> труд</w:t>
      </w:r>
      <w:r>
        <w:rPr>
          <w:rFonts w:eastAsia="Calibri"/>
          <w:lang w:val="ru-RU" w:eastAsia="ru-RU"/>
        </w:rPr>
        <w:t xml:space="preserve">ы и </w:t>
      </w:r>
      <w:r w:rsidR="003E4388">
        <w:rPr>
          <w:rFonts w:eastAsia="Calibri"/>
          <w:lang w:val="ru-RU" w:eastAsia="ru-RU"/>
        </w:rPr>
        <w:t>опыт</w:t>
      </w:r>
      <w:r>
        <w:rPr>
          <w:rFonts w:eastAsia="Calibri"/>
          <w:lang w:eastAsia="ru-RU"/>
        </w:rPr>
        <w:t xml:space="preserve"> научной и организаторской работы не менее 5 лет. </w:t>
      </w:r>
    </w:p>
    <w:p w:rsidR="002D39D6" w:rsidRPr="00501C7F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6.4</w:t>
      </w:r>
      <w:r w:rsidR="00C342B1">
        <w:rPr>
          <w:lang w:val="ru-RU"/>
        </w:rPr>
        <w:t> </w:t>
      </w:r>
      <w:r w:rsidRPr="007108FE">
        <w:rPr>
          <w:lang w:val="ru-RU"/>
        </w:rPr>
        <w:t xml:space="preserve">Лицо, претендующее на замещение должности </w:t>
      </w:r>
      <w:r w:rsidRPr="00501C7F">
        <w:rPr>
          <w:lang w:val="ru-RU"/>
        </w:rPr>
        <w:t>заведующего (начальника) центра (отдела</w:t>
      </w:r>
      <w:r>
        <w:rPr>
          <w:lang w:val="ru-RU"/>
        </w:rPr>
        <w:t>) (</w:t>
      </w:r>
      <w:r w:rsidRPr="00501C7F">
        <w:rPr>
          <w:lang w:val="ru-RU"/>
        </w:rPr>
        <w:t xml:space="preserve">коммерциализации результатов научной и (или) научно-технической деятельности), должно иметь </w:t>
      </w:r>
      <w:r>
        <w:rPr>
          <w:lang w:val="ru-RU"/>
        </w:rPr>
        <w:t>в</w:t>
      </w:r>
      <w:r w:rsidRPr="00501C7F">
        <w:rPr>
          <w:lang w:val="ru-RU"/>
        </w:rPr>
        <w:t>ысшее профессиональное</w:t>
      </w:r>
      <w:r>
        <w:rPr>
          <w:lang w:val="ru-RU"/>
        </w:rPr>
        <w:t xml:space="preserve"> (высшее)</w:t>
      </w:r>
      <w:r w:rsidRPr="00501C7F">
        <w:rPr>
          <w:lang w:val="ru-RU"/>
        </w:rPr>
        <w:t xml:space="preserve"> образование и стаж работы по </w:t>
      </w:r>
      <w:r>
        <w:rPr>
          <w:lang w:val="ru-RU"/>
        </w:rPr>
        <w:t>специальности</w:t>
      </w:r>
      <w:r w:rsidRPr="00501C7F">
        <w:rPr>
          <w:lang w:val="ru-RU"/>
        </w:rPr>
        <w:t xml:space="preserve"> не менее 5 ле</w:t>
      </w:r>
      <w:r>
        <w:rPr>
          <w:lang w:val="ru-RU"/>
        </w:rPr>
        <w:t xml:space="preserve">т, при наличии ученой степени – </w:t>
      </w:r>
      <w:r w:rsidRPr="00501C7F">
        <w:rPr>
          <w:lang w:val="ru-RU"/>
        </w:rPr>
        <w:t xml:space="preserve">стаж работы по </w:t>
      </w:r>
      <w:r>
        <w:rPr>
          <w:lang w:val="ru-RU"/>
        </w:rPr>
        <w:t>специальности</w:t>
      </w:r>
      <w:r w:rsidRPr="00501C7F">
        <w:rPr>
          <w:lang w:val="ru-RU"/>
        </w:rPr>
        <w:t xml:space="preserve"> не менее 3 лет.</w:t>
      </w:r>
    </w:p>
    <w:p w:rsidR="002D39D6" w:rsidRPr="000442AF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6.5</w:t>
      </w:r>
      <w:r w:rsidR="00C342B1">
        <w:rPr>
          <w:lang w:val="ru-RU"/>
        </w:rPr>
        <w:t> </w:t>
      </w:r>
      <w:r w:rsidRPr="007108FE">
        <w:rPr>
          <w:lang w:val="ru-RU"/>
        </w:rPr>
        <w:t xml:space="preserve">Лицо, претендующее на замещение должности </w:t>
      </w:r>
      <w:r w:rsidRPr="000442AF">
        <w:rPr>
          <w:lang w:val="ru-RU"/>
        </w:rPr>
        <w:t xml:space="preserve">главного научного сотрудника, должно иметь ученую степень доктора наук, крупные научные труды </w:t>
      </w:r>
      <w:r w:rsidRPr="000442AF">
        <w:rPr>
          <w:lang w:val="ru-RU"/>
        </w:rPr>
        <w:lastRenderedPageBreak/>
        <w:t>или патенты на изобретения, а также реализованные на практике результаты, научный авторитет в соответствующей области знаний.</w:t>
      </w:r>
    </w:p>
    <w:p w:rsidR="002D39D6" w:rsidRPr="000442AF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6.6</w:t>
      </w:r>
      <w:r w:rsidR="00C342B1">
        <w:rPr>
          <w:lang w:val="ru-RU"/>
        </w:rPr>
        <w:t> </w:t>
      </w:r>
      <w:r w:rsidRPr="007108FE">
        <w:rPr>
          <w:lang w:val="ru-RU"/>
        </w:rPr>
        <w:t>Лицо, претендующее на замещение должности</w:t>
      </w:r>
      <w:r w:rsidRPr="000442AF">
        <w:rPr>
          <w:lang w:val="ru-RU"/>
        </w:rPr>
        <w:t xml:space="preserve"> ведущего научного сотрудника, должно иметь ученую степень доктора или кандидата наук, научные труды или патенты на изобретения, а также реализованные на практике крупные проекты и разработки.</w:t>
      </w:r>
    </w:p>
    <w:p w:rsidR="002D39D6" w:rsidRPr="000442AF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6.7</w:t>
      </w:r>
      <w:r w:rsidR="00C342B1">
        <w:rPr>
          <w:lang w:val="ru-RU"/>
        </w:rPr>
        <w:t> </w:t>
      </w:r>
      <w:r w:rsidRPr="007108FE">
        <w:rPr>
          <w:lang w:val="ru-RU"/>
        </w:rPr>
        <w:t>Лицо, претендующее на замещение должности</w:t>
      </w:r>
      <w:r w:rsidRPr="000442AF">
        <w:rPr>
          <w:lang w:val="ru-RU"/>
        </w:rPr>
        <w:t xml:space="preserve"> старшего научного сотрудника, должно иметь высшее профессиональное (высшее) образование и опыт работы по соответствующей специальности не менее 10 лет, научные труды или патенты на изобретения. При наличии ученой степени – без предъявления требований к стажу работы.</w:t>
      </w:r>
    </w:p>
    <w:p w:rsidR="002D39D6" w:rsidRPr="000442AF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6.8</w:t>
      </w:r>
      <w:r w:rsidR="00C342B1">
        <w:rPr>
          <w:lang w:val="ru-RU"/>
        </w:rPr>
        <w:t> </w:t>
      </w:r>
      <w:r w:rsidRPr="007108FE">
        <w:rPr>
          <w:lang w:val="ru-RU"/>
        </w:rPr>
        <w:t>Лицо, претендующее на замещение должности</w:t>
      </w:r>
      <w:r w:rsidRPr="000442AF">
        <w:rPr>
          <w:lang w:val="ru-RU"/>
        </w:rPr>
        <w:t xml:space="preserve"> научного сотрудника, должно иметь высшее профессиональное (высшее) образование и опыт работы по специальности не менее 5 лет, патенты на изобретения или научные труды. При наличии ученой степени – без предъявления требований к стажу работы.</w:t>
      </w:r>
    </w:p>
    <w:p w:rsidR="002D39D6" w:rsidRPr="000442AF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6.9</w:t>
      </w:r>
      <w:r w:rsidR="00C342B1">
        <w:rPr>
          <w:lang w:val="ru-RU"/>
        </w:rPr>
        <w:t> </w:t>
      </w:r>
      <w:r w:rsidRPr="007108FE">
        <w:rPr>
          <w:lang w:val="ru-RU"/>
        </w:rPr>
        <w:t>Лицо, претендующее на замещение должности</w:t>
      </w:r>
      <w:r w:rsidRPr="000442AF">
        <w:rPr>
          <w:lang w:val="ru-RU"/>
        </w:rPr>
        <w:t xml:space="preserve"> младшего научного сотрудника / инженера-исследователя, должно иметь высшее профессиональное (высшее) образование и опыт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образовательных организаций высшего образования (факультетов) на должность младшего научного сотрудника могут быть назначены в порядке исключения выпускники образовательных организаций высшего образования, получившие опыт работы в период обучения.</w:t>
      </w:r>
    </w:p>
    <w:p w:rsidR="002D39D6" w:rsidRDefault="002D39D6" w:rsidP="00C342B1">
      <w:pPr>
        <w:pStyle w:val="a3"/>
        <w:rPr>
          <w:rFonts w:eastAsia="Calibri"/>
        </w:rPr>
      </w:pPr>
    </w:p>
    <w:p w:rsidR="002D39D6" w:rsidRDefault="002D39D6" w:rsidP="00082FC5">
      <w:pPr>
        <w:pStyle w:val="a3"/>
        <w:tabs>
          <w:tab w:val="left" w:pos="709"/>
        </w:tabs>
        <w:ind w:firstLine="709"/>
        <w:rPr>
          <w:b/>
          <w:lang w:val="ru-RU"/>
        </w:rPr>
      </w:pPr>
      <w:r>
        <w:rPr>
          <w:b/>
          <w:lang w:val="ru-RU"/>
        </w:rPr>
        <w:t>7</w:t>
      </w:r>
      <w:r w:rsidR="00C342B1">
        <w:rPr>
          <w:b/>
          <w:lang w:val="ru-RU"/>
        </w:rPr>
        <w:t> </w:t>
      </w:r>
      <w:r>
        <w:rPr>
          <w:b/>
          <w:lang w:val="ru-RU"/>
        </w:rPr>
        <w:t>Заключительные положения</w:t>
      </w:r>
    </w:p>
    <w:p w:rsidR="002D39D6" w:rsidRDefault="002D39D6" w:rsidP="00082FC5">
      <w:pPr>
        <w:pStyle w:val="a3"/>
        <w:tabs>
          <w:tab w:val="left" w:pos="709"/>
        </w:tabs>
        <w:ind w:firstLine="709"/>
        <w:rPr>
          <w:b/>
          <w:lang w:val="ru-RU"/>
        </w:rPr>
      </w:pPr>
    </w:p>
    <w:p w:rsidR="002D39D6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7.1</w:t>
      </w:r>
      <w:r w:rsidR="00C342B1">
        <w:rPr>
          <w:lang w:val="ru-RU"/>
        </w:rPr>
        <w:t> </w:t>
      </w:r>
      <w:r>
        <w:rPr>
          <w:lang w:val="ru-RU"/>
        </w:rPr>
        <w:t>Настоящее Положение, а также вносимые в него изменения и дополнения утверждаются решением ученого совета института.</w:t>
      </w:r>
    </w:p>
    <w:p w:rsidR="002D39D6" w:rsidRPr="00CB6600" w:rsidRDefault="002D39D6" w:rsidP="00082FC5">
      <w:pPr>
        <w:pStyle w:val="a3"/>
        <w:tabs>
          <w:tab w:val="left" w:pos="709"/>
        </w:tabs>
        <w:ind w:firstLine="709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1236"/>
        <w:gridCol w:w="3311"/>
      </w:tblGrid>
      <w:tr w:rsidR="002D39D6" w:rsidTr="002D39D6">
        <w:tc>
          <w:tcPr>
            <w:tcW w:w="5495" w:type="dxa"/>
          </w:tcPr>
          <w:bookmarkEnd w:id="18"/>
          <w:p w:rsidR="002D39D6" w:rsidRDefault="002D39D6" w:rsidP="00082FC5">
            <w:pPr>
              <w:contextualSpacing/>
              <w:rPr>
                <w:szCs w:val="28"/>
              </w:rPr>
            </w:pPr>
            <w:r>
              <w:rPr>
                <w:rFonts w:eastAsia="HiddenHorzOCR"/>
                <w:szCs w:val="28"/>
              </w:rPr>
              <w:t>Заместитель директора по научной работе</w:t>
            </w:r>
            <w:r>
              <w:rPr>
                <w:szCs w:val="28"/>
              </w:rPr>
              <w:t xml:space="preserve"> </w:t>
            </w:r>
          </w:p>
          <w:p w:rsidR="002D39D6" w:rsidRDefault="002D39D6" w:rsidP="00082FC5">
            <w:pPr>
              <w:tabs>
                <w:tab w:val="left" w:pos="1128"/>
              </w:tabs>
              <w:jc w:val="both"/>
              <w:rPr>
                <w:szCs w:val="28"/>
              </w:rPr>
            </w:pPr>
          </w:p>
        </w:tc>
        <w:tc>
          <w:tcPr>
            <w:tcW w:w="1263" w:type="dxa"/>
          </w:tcPr>
          <w:p w:rsidR="002D39D6" w:rsidRDefault="002D39D6" w:rsidP="00082FC5">
            <w:pPr>
              <w:tabs>
                <w:tab w:val="left" w:pos="1128"/>
              </w:tabs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Н.Е. Ерофеева</w:t>
            </w:r>
          </w:p>
        </w:tc>
      </w:tr>
    </w:tbl>
    <w:p w:rsidR="002D39D6" w:rsidRDefault="002D39D6" w:rsidP="00082FC5">
      <w:pPr>
        <w:spacing w:line="240" w:lineRule="auto"/>
        <w:contextualSpacing/>
        <w:rPr>
          <w:szCs w:val="28"/>
        </w:rPr>
      </w:pPr>
      <w:r>
        <w:rPr>
          <w:szCs w:val="28"/>
        </w:rPr>
        <w:t>СОГЛАСОВАНО:</w:t>
      </w:r>
    </w:p>
    <w:p w:rsidR="002D39D6" w:rsidRPr="00DA7156" w:rsidRDefault="002D39D6" w:rsidP="00082FC5">
      <w:pPr>
        <w:spacing w:line="240" w:lineRule="auto"/>
        <w:contextualSpacing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1384"/>
        <w:gridCol w:w="3163"/>
      </w:tblGrid>
      <w:tr w:rsidR="002D39D6" w:rsidTr="00C342B1">
        <w:tc>
          <w:tcPr>
            <w:tcW w:w="5374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1384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</w:tc>
        <w:tc>
          <w:tcPr>
            <w:tcW w:w="3163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Н.И. Тришкина</w:t>
            </w:r>
          </w:p>
        </w:tc>
      </w:tr>
      <w:tr w:rsidR="002D39D6" w:rsidTr="00C342B1">
        <w:tc>
          <w:tcPr>
            <w:tcW w:w="5374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Исполняющий обязанности начальника отдела кадров</w:t>
            </w:r>
          </w:p>
        </w:tc>
        <w:tc>
          <w:tcPr>
            <w:tcW w:w="1384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</w:tc>
        <w:tc>
          <w:tcPr>
            <w:tcW w:w="3163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Е.В. Тарсакова</w:t>
            </w:r>
          </w:p>
        </w:tc>
      </w:tr>
      <w:tr w:rsidR="002D39D6" w:rsidTr="00C342B1">
        <w:tc>
          <w:tcPr>
            <w:tcW w:w="5374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Начальник юридического отдела</w:t>
            </w:r>
          </w:p>
        </w:tc>
        <w:tc>
          <w:tcPr>
            <w:tcW w:w="1384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</w:tc>
        <w:tc>
          <w:tcPr>
            <w:tcW w:w="3163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В.Н. Катанова</w:t>
            </w:r>
          </w:p>
        </w:tc>
      </w:tr>
      <w:tr w:rsidR="002D39D6" w:rsidTr="00C342B1">
        <w:tc>
          <w:tcPr>
            <w:tcW w:w="5374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Председатель первичной профсоюзной организации преподавателей и студентов</w:t>
            </w:r>
          </w:p>
        </w:tc>
        <w:tc>
          <w:tcPr>
            <w:tcW w:w="1384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</w:tc>
        <w:tc>
          <w:tcPr>
            <w:tcW w:w="3163" w:type="dxa"/>
          </w:tcPr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  <w:p w:rsidR="002D39D6" w:rsidRDefault="002D39D6" w:rsidP="00082FC5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  <w:p w:rsidR="002D39D6" w:rsidRDefault="002D39D6" w:rsidP="006D755B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 xml:space="preserve">Г.В. </w:t>
            </w:r>
            <w:proofErr w:type="spellStart"/>
            <w:r w:rsidR="006D755B">
              <w:rPr>
                <w:rFonts w:eastAsia="HiddenHorzOCR"/>
                <w:szCs w:val="28"/>
              </w:rPr>
              <w:t>Наследова</w:t>
            </w:r>
            <w:proofErr w:type="spellEnd"/>
          </w:p>
        </w:tc>
      </w:tr>
    </w:tbl>
    <w:p w:rsidR="002D39D6" w:rsidRDefault="002D39D6" w:rsidP="00082FC5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2D39D6" w:rsidRDefault="002D39D6" w:rsidP="000D5D25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spacing w:after="0" w:line="240" w:lineRule="auto"/>
        <w:jc w:val="right"/>
      </w:pPr>
      <w:r>
        <w:rPr>
          <w:spacing w:val="-2"/>
          <w:sz w:val="24"/>
          <w:szCs w:val="24"/>
        </w:rPr>
        <w:lastRenderedPageBreak/>
        <w:t>Приложение № 1</w:t>
      </w:r>
    </w:p>
    <w:p w:rsidR="002D39D6" w:rsidRDefault="002D39D6" w:rsidP="000D5D25">
      <w:pPr>
        <w:shd w:val="clear" w:color="auto" w:fill="FFFFFF"/>
        <w:spacing w:after="0" w:line="240" w:lineRule="auto"/>
        <w:jc w:val="right"/>
      </w:pPr>
      <w:r>
        <w:rPr>
          <w:sz w:val="24"/>
          <w:szCs w:val="24"/>
        </w:rPr>
        <w:t>к Положению о порядке проведения конкурса на замещение</w:t>
      </w:r>
    </w:p>
    <w:p w:rsidR="002D39D6" w:rsidRDefault="002D39D6" w:rsidP="000D5D25">
      <w:pPr>
        <w:shd w:val="clear" w:color="auto" w:fill="FFFFFF"/>
        <w:tabs>
          <w:tab w:val="left" w:pos="1128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должностей научных работников</w:t>
      </w:r>
    </w:p>
    <w:p w:rsidR="002D39D6" w:rsidRDefault="002D39D6" w:rsidP="000D5D25">
      <w:pPr>
        <w:shd w:val="clear" w:color="auto" w:fill="FFFFFF"/>
        <w:tabs>
          <w:tab w:val="left" w:pos="1128"/>
        </w:tabs>
        <w:spacing w:after="0" w:line="240" w:lineRule="auto"/>
        <w:jc w:val="right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77"/>
        <w:gridCol w:w="4536"/>
      </w:tblGrid>
      <w:tr w:rsidR="002D39D6" w:rsidRPr="008138DB" w:rsidTr="00446625">
        <w:tc>
          <w:tcPr>
            <w:tcW w:w="5897" w:type="dxa"/>
          </w:tcPr>
          <w:p w:rsidR="002D39D6" w:rsidRPr="008138DB" w:rsidRDefault="002D39D6" w:rsidP="000D5D25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026" w:type="dxa"/>
          </w:tcPr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C342B1">
              <w:rPr>
                <w:rFonts w:eastAsia="Calibri"/>
                <w:sz w:val="24"/>
                <w:szCs w:val="28"/>
              </w:rPr>
              <w:t>Директору Орского гуманитарно-технологического института (филиала) ОГУ</w:t>
            </w:r>
            <w:r w:rsidR="000D5D25" w:rsidRPr="00C342B1">
              <w:rPr>
                <w:rFonts w:eastAsia="Calibri"/>
                <w:sz w:val="24"/>
                <w:szCs w:val="28"/>
              </w:rPr>
              <w:t xml:space="preserve"> В.В. Свечниковой</w:t>
            </w:r>
          </w:p>
          <w:p w:rsidR="000D5D25" w:rsidRPr="00C342B1" w:rsidRDefault="000D5D25" w:rsidP="000D5D25">
            <w:pPr>
              <w:spacing w:after="0" w:line="240" w:lineRule="auto"/>
              <w:rPr>
                <w:rFonts w:eastAsia="Calibri"/>
                <w:sz w:val="24"/>
              </w:rPr>
            </w:pP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>____________________________________</w:t>
            </w:r>
          </w:p>
          <w:p w:rsidR="002D39D6" w:rsidRPr="00C342B1" w:rsidRDefault="002D39D6" w:rsidP="000D5D25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 xml:space="preserve"> (Ф.И.О. полностью)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>____________________________________</w:t>
            </w:r>
          </w:p>
          <w:p w:rsidR="002D39D6" w:rsidRPr="00C342B1" w:rsidRDefault="002D39D6" w:rsidP="000D5D25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 xml:space="preserve"> (дата рождения)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>____________________________________</w:t>
            </w:r>
          </w:p>
          <w:p w:rsidR="002D39D6" w:rsidRPr="00C342B1" w:rsidRDefault="002D39D6" w:rsidP="000D5D25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 xml:space="preserve"> (ученая степень, ученое звание)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>____________________________________</w:t>
            </w:r>
          </w:p>
          <w:p w:rsidR="002D39D6" w:rsidRPr="00C342B1" w:rsidRDefault="002D39D6" w:rsidP="000D5D25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 xml:space="preserve"> (место основной работы, должность)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>____________________________________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C342B1">
              <w:rPr>
                <w:rFonts w:eastAsia="Calibri"/>
                <w:sz w:val="24"/>
                <w:szCs w:val="28"/>
              </w:rPr>
              <w:t xml:space="preserve">проживающего(ей) по адресу: 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>____________________________________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>____________________________________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C342B1">
              <w:rPr>
                <w:rFonts w:eastAsia="Calibri"/>
                <w:sz w:val="24"/>
                <w:szCs w:val="28"/>
              </w:rPr>
              <w:t>контактный(е) телефон(ы):</w:t>
            </w:r>
          </w:p>
          <w:p w:rsidR="002D39D6" w:rsidRPr="00C342B1" w:rsidRDefault="002D39D6" w:rsidP="000D5D25">
            <w:pPr>
              <w:spacing w:after="0" w:line="240" w:lineRule="auto"/>
              <w:rPr>
                <w:rFonts w:eastAsia="Calibri"/>
                <w:sz w:val="24"/>
              </w:rPr>
            </w:pPr>
            <w:r w:rsidRPr="00C342B1">
              <w:rPr>
                <w:rFonts w:eastAsia="Calibri"/>
                <w:sz w:val="24"/>
              </w:rPr>
              <w:t>____________________________________</w:t>
            </w:r>
          </w:p>
          <w:p w:rsidR="002D39D6" w:rsidRPr="008138DB" w:rsidRDefault="002D39D6" w:rsidP="000D5D25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</w:tbl>
    <w:p w:rsidR="002D39D6" w:rsidRPr="001D72D3" w:rsidRDefault="002D39D6" w:rsidP="000D5D25">
      <w:pPr>
        <w:shd w:val="clear" w:color="auto" w:fill="FFFFFF"/>
        <w:spacing w:after="0" w:line="240" w:lineRule="auto"/>
        <w:jc w:val="center"/>
        <w:rPr>
          <w:b/>
          <w:bCs/>
          <w:sz w:val="16"/>
          <w:szCs w:val="16"/>
        </w:rPr>
      </w:pPr>
    </w:p>
    <w:p w:rsidR="002D39D6" w:rsidRPr="00753ADC" w:rsidRDefault="002D39D6" w:rsidP="000D5D25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 w:rsidRPr="00753ADC">
        <w:rPr>
          <w:b/>
          <w:bCs/>
          <w:sz w:val="32"/>
          <w:szCs w:val="32"/>
        </w:rPr>
        <w:t>Заявление</w:t>
      </w:r>
    </w:p>
    <w:p w:rsidR="002D39D6" w:rsidRPr="000D5D25" w:rsidRDefault="002D39D6" w:rsidP="000D5D25">
      <w:pPr>
        <w:shd w:val="clear" w:color="auto" w:fill="FFFFFF"/>
        <w:tabs>
          <w:tab w:val="left" w:pos="9922"/>
          <w:tab w:val="left" w:leader="underscore" w:pos="10224"/>
        </w:tabs>
        <w:spacing w:before="120" w:after="0" w:line="240" w:lineRule="auto"/>
        <w:ind w:firstLine="720"/>
        <w:jc w:val="both"/>
        <w:rPr>
          <w:szCs w:val="28"/>
        </w:rPr>
      </w:pPr>
      <w:r w:rsidRPr="000D5D25">
        <w:rPr>
          <w:szCs w:val="28"/>
        </w:rPr>
        <w:t>Прошу допустить меня к участию в конкурсном отборе на замещение</w:t>
      </w:r>
      <w:r w:rsidR="000D5D25" w:rsidRPr="000D5D25">
        <w:rPr>
          <w:szCs w:val="28"/>
        </w:rPr>
        <w:t xml:space="preserve"> </w:t>
      </w:r>
      <w:r w:rsidRPr="000D5D25">
        <w:rPr>
          <w:szCs w:val="28"/>
        </w:rPr>
        <w:t>должности_____________________________________________________________</w:t>
      </w:r>
    </w:p>
    <w:p w:rsidR="002D39D6" w:rsidRPr="000D5D25" w:rsidRDefault="002D39D6" w:rsidP="000D5D25">
      <w:pPr>
        <w:shd w:val="clear" w:color="auto" w:fill="FFFFFF"/>
        <w:spacing w:after="0" w:line="240" w:lineRule="auto"/>
        <w:jc w:val="center"/>
        <w:rPr>
          <w:sz w:val="24"/>
          <w:szCs w:val="28"/>
        </w:rPr>
      </w:pPr>
      <w:r w:rsidRPr="000D5D25">
        <w:rPr>
          <w:szCs w:val="28"/>
        </w:rPr>
        <w:t xml:space="preserve">               </w:t>
      </w:r>
      <w:r w:rsidRPr="000D5D25">
        <w:rPr>
          <w:sz w:val="24"/>
          <w:szCs w:val="28"/>
        </w:rPr>
        <w:t>(наименование должности и структурного подразделения)</w:t>
      </w:r>
    </w:p>
    <w:p w:rsidR="000D5D25" w:rsidRDefault="002D39D6" w:rsidP="000D5D25">
      <w:pPr>
        <w:shd w:val="clear" w:color="auto" w:fill="FFFFFF"/>
        <w:tabs>
          <w:tab w:val="left" w:pos="8650"/>
        </w:tabs>
        <w:spacing w:after="0" w:line="240" w:lineRule="auto"/>
        <w:rPr>
          <w:szCs w:val="28"/>
        </w:rPr>
      </w:pPr>
      <w:r w:rsidRPr="000D5D25">
        <w:rPr>
          <w:szCs w:val="28"/>
        </w:rPr>
        <w:t>______________________________________________________________________,</w:t>
      </w:r>
      <w:r w:rsidR="000D5D25">
        <w:rPr>
          <w:szCs w:val="28"/>
        </w:rPr>
        <w:t xml:space="preserve"> </w:t>
      </w:r>
    </w:p>
    <w:p w:rsidR="002D39D6" w:rsidRPr="000D5D25" w:rsidRDefault="002D39D6" w:rsidP="000D5D25">
      <w:pPr>
        <w:shd w:val="clear" w:color="auto" w:fill="FFFFFF"/>
        <w:tabs>
          <w:tab w:val="left" w:pos="8650"/>
        </w:tabs>
        <w:spacing w:after="0" w:line="240" w:lineRule="auto"/>
        <w:jc w:val="both"/>
        <w:rPr>
          <w:szCs w:val="28"/>
        </w:rPr>
      </w:pPr>
      <w:proofErr w:type="gramStart"/>
      <w:r w:rsidRPr="000D5D25">
        <w:rPr>
          <w:szCs w:val="28"/>
        </w:rPr>
        <w:t>объявленном</w:t>
      </w:r>
      <w:proofErr w:type="gramEnd"/>
      <w:r w:rsidRPr="000D5D25">
        <w:rPr>
          <w:szCs w:val="28"/>
        </w:rPr>
        <w:t xml:space="preserve"> на официальном сайте Орского гуманитарно-технологического института (филиала) ОГУ « ___ »___________20___г.</w:t>
      </w:r>
    </w:p>
    <w:p w:rsidR="002D39D6" w:rsidRDefault="002D39D6" w:rsidP="000D5D25">
      <w:pPr>
        <w:shd w:val="clear" w:color="auto" w:fill="FFFFFF"/>
        <w:tabs>
          <w:tab w:val="left" w:pos="8650"/>
        </w:tabs>
        <w:spacing w:before="120" w:after="0" w:line="240" w:lineRule="auto"/>
        <w:rPr>
          <w:sz w:val="16"/>
          <w:szCs w:val="16"/>
        </w:rPr>
      </w:pPr>
    </w:p>
    <w:p w:rsidR="002D39D6" w:rsidRPr="001735CC" w:rsidRDefault="002D39D6" w:rsidP="000D5D25">
      <w:pPr>
        <w:shd w:val="clear" w:color="auto" w:fill="FFFFFF"/>
        <w:spacing w:after="0" w:line="240" w:lineRule="auto"/>
        <w:ind w:firstLine="709"/>
        <w:rPr>
          <w:b/>
          <w:sz w:val="26"/>
          <w:szCs w:val="26"/>
        </w:rPr>
      </w:pPr>
      <w:r w:rsidRPr="001735CC">
        <w:rPr>
          <w:b/>
          <w:sz w:val="26"/>
          <w:szCs w:val="26"/>
        </w:rPr>
        <w:t>К заявлению прилагаются:</w:t>
      </w:r>
    </w:p>
    <w:p w:rsidR="002D39D6" w:rsidRPr="001735CC" w:rsidRDefault="002D39D6" w:rsidP="000D5D25">
      <w:pPr>
        <w:shd w:val="clear" w:color="auto" w:fill="FFFFFF"/>
        <w:spacing w:after="0" w:line="240" w:lineRule="auto"/>
        <w:ind w:firstLine="709"/>
        <w:rPr>
          <w:i/>
          <w:sz w:val="26"/>
          <w:szCs w:val="26"/>
        </w:rPr>
      </w:pPr>
      <w:proofErr w:type="gramStart"/>
      <w:r w:rsidRPr="001735CC">
        <w:rPr>
          <w:i/>
          <w:sz w:val="26"/>
          <w:szCs w:val="26"/>
        </w:rPr>
        <w:t>претендентами</w:t>
      </w:r>
      <w:proofErr w:type="gramEnd"/>
      <w:r w:rsidRPr="001735CC">
        <w:rPr>
          <w:i/>
          <w:sz w:val="26"/>
          <w:szCs w:val="26"/>
        </w:rPr>
        <w:t>, являющимися работниками</w:t>
      </w:r>
      <w:r w:rsidR="007C40A5">
        <w:rPr>
          <w:i/>
          <w:sz w:val="26"/>
          <w:szCs w:val="26"/>
        </w:rPr>
        <w:t xml:space="preserve"> </w:t>
      </w:r>
      <w:r w:rsidR="009F261A">
        <w:rPr>
          <w:i/>
          <w:sz w:val="26"/>
          <w:szCs w:val="26"/>
        </w:rPr>
        <w:t>института</w:t>
      </w:r>
      <w:r w:rsidRPr="001735CC">
        <w:rPr>
          <w:i/>
          <w:sz w:val="26"/>
          <w:szCs w:val="26"/>
        </w:rPr>
        <w:t>:</w:t>
      </w:r>
    </w:p>
    <w:p w:rsidR="002D39D6" w:rsidRPr="007A0A3A" w:rsidRDefault="002D39D6" w:rsidP="000D5D25">
      <w:pPr>
        <w:pStyle w:val="a3"/>
        <w:tabs>
          <w:tab w:val="left" w:pos="709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Pr="007A0A3A">
        <w:rPr>
          <w:sz w:val="26"/>
          <w:szCs w:val="26"/>
          <w:lang w:val="ru-RU"/>
        </w:rPr>
        <w:t>)</w:t>
      </w:r>
      <w:r w:rsidRPr="007A0A3A">
        <w:rPr>
          <w:sz w:val="26"/>
          <w:szCs w:val="26"/>
          <w:lang w:val="ru-RU"/>
        </w:rPr>
        <w:tab/>
      </w:r>
      <w:r w:rsidRPr="007A0A3A">
        <w:rPr>
          <w:sz w:val="26"/>
          <w:szCs w:val="26"/>
        </w:rPr>
        <w:t>переч</w:t>
      </w:r>
      <w:r w:rsidRPr="007A0A3A">
        <w:rPr>
          <w:sz w:val="26"/>
          <w:szCs w:val="26"/>
          <w:lang w:val="ru-RU"/>
        </w:rPr>
        <w:t xml:space="preserve">ень  </w:t>
      </w:r>
      <w:r w:rsidRPr="007A0A3A">
        <w:rPr>
          <w:sz w:val="26"/>
          <w:szCs w:val="26"/>
        </w:rPr>
        <w:t>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</w:t>
      </w:r>
      <w:r w:rsidRPr="007A0A3A">
        <w:rPr>
          <w:sz w:val="26"/>
          <w:szCs w:val="26"/>
          <w:lang w:val="ru-RU"/>
        </w:rPr>
        <w:t>-</w:t>
      </w:r>
      <w:r w:rsidRPr="007A0A3A">
        <w:rPr>
          <w:sz w:val="26"/>
          <w:szCs w:val="26"/>
        </w:rPr>
        <w:t>квалификационную работу (диссертацию) на соискание ученой степени кандидата наук, руководство которыми осуществлял претендент, и т</w:t>
      </w:r>
      <w:r w:rsidRPr="007A0A3A">
        <w:rPr>
          <w:sz w:val="26"/>
          <w:szCs w:val="26"/>
          <w:lang w:val="ru-RU"/>
        </w:rPr>
        <w:t>.д.</w:t>
      </w:r>
      <w:r w:rsidRPr="007A0A3A">
        <w:rPr>
          <w:sz w:val="26"/>
          <w:szCs w:val="26"/>
        </w:rPr>
        <w:t>)</w:t>
      </w:r>
      <w:r w:rsidRPr="007A0A3A">
        <w:rPr>
          <w:sz w:val="26"/>
          <w:szCs w:val="26"/>
          <w:lang w:val="ru-RU"/>
        </w:rPr>
        <w:t xml:space="preserve">, подписанный претендентом и заверенный начальником </w:t>
      </w:r>
      <w:r>
        <w:rPr>
          <w:sz w:val="26"/>
          <w:szCs w:val="26"/>
          <w:lang w:val="ru-RU"/>
        </w:rPr>
        <w:t>управления научных исследований.</w:t>
      </w:r>
    </w:p>
    <w:p w:rsidR="002D39D6" w:rsidRPr="001735CC" w:rsidRDefault="002D39D6" w:rsidP="000D5D25">
      <w:pPr>
        <w:shd w:val="clear" w:color="auto" w:fill="FFFFFF"/>
        <w:spacing w:after="0" w:line="240" w:lineRule="auto"/>
        <w:ind w:firstLine="709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претендентами</w:t>
      </w:r>
      <w:proofErr w:type="gramEnd"/>
      <w:r>
        <w:rPr>
          <w:i/>
          <w:sz w:val="26"/>
          <w:szCs w:val="26"/>
        </w:rPr>
        <w:t>, не я</w:t>
      </w:r>
      <w:r w:rsidRPr="001735CC">
        <w:rPr>
          <w:i/>
          <w:sz w:val="26"/>
          <w:szCs w:val="26"/>
        </w:rPr>
        <w:t>вляющимися работниками</w:t>
      </w:r>
      <w:r w:rsidR="007C40A5">
        <w:rPr>
          <w:i/>
          <w:sz w:val="26"/>
          <w:szCs w:val="26"/>
        </w:rPr>
        <w:t xml:space="preserve"> </w:t>
      </w:r>
      <w:r w:rsidR="009F261A">
        <w:rPr>
          <w:i/>
          <w:sz w:val="26"/>
          <w:szCs w:val="26"/>
        </w:rPr>
        <w:t>института</w:t>
      </w:r>
      <w:r w:rsidRPr="001735CC">
        <w:rPr>
          <w:i/>
          <w:sz w:val="26"/>
          <w:szCs w:val="26"/>
        </w:rPr>
        <w:t>:</w:t>
      </w:r>
    </w:p>
    <w:p w:rsidR="002D39D6" w:rsidRDefault="002D39D6" w:rsidP="000D5D25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1)</w:t>
      </w:r>
      <w:r w:rsidRPr="007A0A3A">
        <w:rPr>
          <w:sz w:val="26"/>
          <w:szCs w:val="26"/>
          <w:lang w:val="ru-RU"/>
        </w:rPr>
        <w:tab/>
        <w:t>копии документов</w:t>
      </w:r>
      <w:r w:rsidRPr="007A0A3A">
        <w:rPr>
          <w:sz w:val="26"/>
          <w:szCs w:val="26"/>
        </w:rPr>
        <w:t xml:space="preserve"> о</w:t>
      </w:r>
      <w:r w:rsidRPr="007A0A3A">
        <w:rPr>
          <w:sz w:val="26"/>
          <w:szCs w:val="26"/>
          <w:lang w:val="ru-RU"/>
        </w:rPr>
        <w:t>б</w:t>
      </w:r>
      <w:r w:rsidRPr="007A0A3A">
        <w:rPr>
          <w:sz w:val="26"/>
          <w:szCs w:val="26"/>
        </w:rPr>
        <w:t xml:space="preserve"> образовании и</w:t>
      </w:r>
      <w:r w:rsidRPr="007A0A3A">
        <w:rPr>
          <w:sz w:val="26"/>
          <w:szCs w:val="26"/>
          <w:lang w:val="ru-RU"/>
        </w:rPr>
        <w:t xml:space="preserve"> (или)</w:t>
      </w:r>
      <w:r w:rsidRPr="007A0A3A">
        <w:rPr>
          <w:sz w:val="26"/>
          <w:szCs w:val="26"/>
        </w:rPr>
        <w:t xml:space="preserve"> квалификации, ученой степени (при наличии) и ученом звании (при наличии)</w:t>
      </w:r>
      <w:r w:rsidRPr="007A0A3A">
        <w:rPr>
          <w:sz w:val="26"/>
          <w:szCs w:val="26"/>
          <w:lang w:val="ru-RU"/>
        </w:rPr>
        <w:t>, заверенные отделом кадров по месту работы либо отделом кадров</w:t>
      </w:r>
      <w:r w:rsidR="007C40A5">
        <w:rPr>
          <w:sz w:val="26"/>
          <w:szCs w:val="26"/>
          <w:lang w:val="ru-RU"/>
        </w:rPr>
        <w:t xml:space="preserve"> </w:t>
      </w:r>
      <w:r w:rsidR="009F261A">
        <w:rPr>
          <w:sz w:val="26"/>
          <w:szCs w:val="26"/>
          <w:lang w:val="ru-RU"/>
        </w:rPr>
        <w:t>института</w:t>
      </w:r>
      <w:r w:rsidRPr="007A0A3A">
        <w:rPr>
          <w:sz w:val="26"/>
          <w:szCs w:val="26"/>
        </w:rPr>
        <w:t>;</w:t>
      </w:r>
    </w:p>
    <w:p w:rsidR="002D39D6" w:rsidRPr="007A0A3A" w:rsidRDefault="002D39D6" w:rsidP="000D5D25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</w:t>
      </w:r>
      <w:r w:rsidRPr="007A0A3A">
        <w:rPr>
          <w:sz w:val="26"/>
          <w:szCs w:val="26"/>
          <w:lang w:val="ru-RU"/>
        </w:rPr>
        <w:tab/>
      </w:r>
      <w:r w:rsidR="006D755B">
        <w:rPr>
          <w:sz w:val="26"/>
          <w:szCs w:val="26"/>
          <w:lang w:val="ru-RU"/>
        </w:rPr>
        <w:t>личный</w:t>
      </w:r>
      <w:r w:rsidRPr="007A0A3A">
        <w:rPr>
          <w:sz w:val="26"/>
          <w:szCs w:val="26"/>
        </w:rPr>
        <w:t xml:space="preserve"> листок по </w:t>
      </w:r>
      <w:r w:rsidR="006D755B">
        <w:rPr>
          <w:sz w:val="26"/>
          <w:szCs w:val="26"/>
          <w:lang w:val="ru-RU"/>
        </w:rPr>
        <w:t>учету</w:t>
      </w:r>
      <w:r w:rsidRPr="007A0A3A">
        <w:rPr>
          <w:sz w:val="26"/>
          <w:szCs w:val="26"/>
        </w:rPr>
        <w:t xml:space="preserve"> кадров</w:t>
      </w:r>
      <w:r w:rsidRPr="007A0A3A">
        <w:rPr>
          <w:sz w:val="26"/>
          <w:szCs w:val="26"/>
          <w:lang w:val="ru-RU"/>
        </w:rPr>
        <w:t>;</w:t>
      </w:r>
    </w:p>
    <w:p w:rsidR="002D39D6" w:rsidRDefault="002D39D6" w:rsidP="000D5D25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3)</w:t>
      </w:r>
      <w:r w:rsidRPr="007A0A3A">
        <w:rPr>
          <w:sz w:val="26"/>
          <w:szCs w:val="26"/>
          <w:lang w:val="ru-RU"/>
        </w:rPr>
        <w:tab/>
      </w:r>
      <w:r w:rsidR="006D755B">
        <w:rPr>
          <w:sz w:val="26"/>
          <w:szCs w:val="26"/>
          <w:lang w:val="ru-RU"/>
        </w:rPr>
        <w:t>автобиография</w:t>
      </w:r>
      <w:r w:rsidRPr="007A0A3A">
        <w:rPr>
          <w:sz w:val="26"/>
          <w:szCs w:val="26"/>
        </w:rPr>
        <w:t xml:space="preserve"> (</w:t>
      </w:r>
      <w:r w:rsidR="006D755B">
        <w:rPr>
          <w:sz w:val="26"/>
          <w:szCs w:val="26"/>
          <w:lang w:val="ru-RU"/>
        </w:rPr>
        <w:t>приложение</w:t>
      </w:r>
      <w:r w:rsidRPr="007A0A3A">
        <w:rPr>
          <w:sz w:val="26"/>
          <w:szCs w:val="26"/>
        </w:rPr>
        <w:t xml:space="preserve"> № </w:t>
      </w:r>
      <w:r w:rsidRPr="007A0A3A">
        <w:rPr>
          <w:sz w:val="26"/>
          <w:szCs w:val="26"/>
          <w:lang w:val="ru-RU"/>
        </w:rPr>
        <w:t>2</w:t>
      </w:r>
      <w:r w:rsidRPr="007A0A3A">
        <w:rPr>
          <w:sz w:val="26"/>
          <w:szCs w:val="26"/>
        </w:rPr>
        <w:t>)</w:t>
      </w:r>
      <w:r w:rsidRPr="007A0A3A">
        <w:rPr>
          <w:sz w:val="26"/>
          <w:szCs w:val="26"/>
          <w:lang w:val="ru-RU"/>
        </w:rPr>
        <w:t>;</w:t>
      </w:r>
    </w:p>
    <w:p w:rsidR="002D39D6" w:rsidRPr="007A0A3A" w:rsidRDefault="002D39D6" w:rsidP="000D5D25">
      <w:pPr>
        <w:pStyle w:val="a3"/>
        <w:tabs>
          <w:tab w:val="left" w:pos="709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4)</w:t>
      </w:r>
      <w:r>
        <w:rPr>
          <w:sz w:val="26"/>
          <w:szCs w:val="26"/>
          <w:lang w:val="ru-RU"/>
        </w:rPr>
        <w:tab/>
      </w:r>
      <w:r w:rsidRPr="007A0A3A">
        <w:rPr>
          <w:sz w:val="26"/>
          <w:szCs w:val="26"/>
        </w:rPr>
        <w:t>переч</w:t>
      </w:r>
      <w:r w:rsidR="003E4388">
        <w:rPr>
          <w:sz w:val="26"/>
          <w:szCs w:val="26"/>
          <w:lang w:val="ru-RU"/>
        </w:rPr>
        <w:t xml:space="preserve">ень </w:t>
      </w:r>
      <w:r w:rsidRPr="007A0A3A">
        <w:rPr>
          <w:sz w:val="26"/>
          <w:szCs w:val="26"/>
        </w:rPr>
        <w:t>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</w:t>
      </w:r>
      <w:r w:rsidRPr="007A0A3A">
        <w:rPr>
          <w:sz w:val="26"/>
          <w:szCs w:val="26"/>
          <w:lang w:val="ru-RU"/>
        </w:rPr>
        <w:t>-</w:t>
      </w:r>
      <w:r w:rsidRPr="007A0A3A">
        <w:rPr>
          <w:sz w:val="26"/>
          <w:szCs w:val="26"/>
        </w:rPr>
        <w:t>квалификационную работу (диссертацию) на соискание ученой степени кандидата наук, руководство которыми осуществлял претендент, и т</w:t>
      </w:r>
      <w:r w:rsidRPr="007A0A3A">
        <w:rPr>
          <w:sz w:val="26"/>
          <w:szCs w:val="26"/>
          <w:lang w:val="ru-RU"/>
        </w:rPr>
        <w:t>.д.</w:t>
      </w:r>
      <w:r w:rsidRPr="007A0A3A">
        <w:rPr>
          <w:sz w:val="26"/>
          <w:szCs w:val="26"/>
        </w:rPr>
        <w:t>)</w:t>
      </w:r>
      <w:r w:rsidRPr="007A0A3A">
        <w:rPr>
          <w:sz w:val="26"/>
          <w:szCs w:val="26"/>
          <w:lang w:val="ru-RU"/>
        </w:rPr>
        <w:t xml:space="preserve">, подписанный претендентом и заверенный </w:t>
      </w:r>
      <w:r w:rsidR="009F261A">
        <w:rPr>
          <w:sz w:val="26"/>
          <w:szCs w:val="26"/>
          <w:lang w:val="ru-RU"/>
        </w:rPr>
        <w:t>секретарем комиссии</w:t>
      </w:r>
      <w:r>
        <w:rPr>
          <w:sz w:val="26"/>
          <w:szCs w:val="26"/>
          <w:lang w:val="ru-RU"/>
        </w:rPr>
        <w:t>.</w:t>
      </w:r>
    </w:p>
    <w:p w:rsidR="002D39D6" w:rsidRDefault="002D39D6" w:rsidP="000D5D25">
      <w:pPr>
        <w:pStyle w:val="a3"/>
        <w:rPr>
          <w:sz w:val="26"/>
          <w:szCs w:val="26"/>
          <w:lang w:val="ru-RU"/>
        </w:rPr>
      </w:pPr>
    </w:p>
    <w:p w:rsidR="002D39D6" w:rsidRDefault="002D39D6" w:rsidP="000D5D25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</w:p>
    <w:p w:rsidR="002D39D6" w:rsidRDefault="002D39D6" w:rsidP="000D5D25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sz w:val="24"/>
          <w:szCs w:val="24"/>
        </w:rPr>
      </w:pPr>
    </w:p>
    <w:p w:rsidR="002D39D6" w:rsidRPr="00BF72FB" w:rsidRDefault="002D39D6" w:rsidP="000D5D25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sz w:val="24"/>
          <w:szCs w:val="24"/>
        </w:rPr>
      </w:pPr>
      <w:r w:rsidRPr="00BF72FB">
        <w:rPr>
          <w:sz w:val="24"/>
          <w:szCs w:val="24"/>
        </w:rPr>
        <w:t>«____»____________20___ г.</w:t>
      </w:r>
      <w:r w:rsidRPr="00BF72FB">
        <w:rPr>
          <w:sz w:val="24"/>
          <w:szCs w:val="24"/>
        </w:rPr>
        <w:tab/>
      </w:r>
      <w:r w:rsidRPr="00BF72FB">
        <w:rPr>
          <w:sz w:val="24"/>
          <w:szCs w:val="24"/>
        </w:rPr>
        <w:tab/>
      </w:r>
      <w:r w:rsidRPr="00BF72FB">
        <w:rPr>
          <w:sz w:val="24"/>
          <w:szCs w:val="24"/>
        </w:rPr>
        <w:tab/>
      </w:r>
      <w:r w:rsidRPr="00BF72FB">
        <w:rPr>
          <w:sz w:val="24"/>
          <w:szCs w:val="24"/>
        </w:rPr>
        <w:tab/>
      </w:r>
      <w:r w:rsidRPr="00BF72FB">
        <w:rPr>
          <w:sz w:val="24"/>
          <w:szCs w:val="24"/>
        </w:rPr>
        <w:tab/>
      </w:r>
      <w:r w:rsidRPr="00BF72FB">
        <w:rPr>
          <w:sz w:val="24"/>
          <w:szCs w:val="24"/>
        </w:rPr>
        <w:tab/>
        <w:t xml:space="preserve">     _______________</w:t>
      </w:r>
    </w:p>
    <w:p w:rsidR="002D39D6" w:rsidRPr="009C1AA9" w:rsidRDefault="002D39D6" w:rsidP="000D5D25">
      <w:pPr>
        <w:shd w:val="clear" w:color="auto" w:fill="FFFFFF"/>
        <w:spacing w:after="0" w:line="240" w:lineRule="auto"/>
        <w:ind w:left="7080" w:firstLine="708"/>
      </w:pPr>
      <w:r w:rsidRPr="00BF72FB">
        <w:rPr>
          <w:sz w:val="24"/>
          <w:szCs w:val="24"/>
        </w:rPr>
        <w:t xml:space="preserve">  </w:t>
      </w:r>
      <w:r w:rsidRPr="00BF72FB">
        <w:t>(подпись)</w:t>
      </w:r>
    </w:p>
    <w:p w:rsidR="002D39D6" w:rsidRPr="00C342B1" w:rsidRDefault="002D39D6" w:rsidP="00C342B1">
      <w:pPr>
        <w:pStyle w:val="a8"/>
        <w:jc w:val="right"/>
        <w:rPr>
          <w:sz w:val="24"/>
        </w:rPr>
      </w:pPr>
      <w:r>
        <w:br w:type="page"/>
      </w:r>
      <w:r w:rsidRPr="00C342B1">
        <w:rPr>
          <w:sz w:val="24"/>
        </w:rPr>
        <w:lastRenderedPageBreak/>
        <w:t>Приложение № 2</w:t>
      </w:r>
    </w:p>
    <w:p w:rsidR="002D39D6" w:rsidRPr="00C342B1" w:rsidRDefault="002D39D6" w:rsidP="00C342B1">
      <w:pPr>
        <w:pStyle w:val="a8"/>
        <w:jc w:val="right"/>
        <w:rPr>
          <w:sz w:val="24"/>
        </w:rPr>
      </w:pPr>
      <w:r w:rsidRPr="00C342B1">
        <w:rPr>
          <w:sz w:val="24"/>
        </w:rPr>
        <w:t>к Положению о порядке проведения конкурса на замещение</w:t>
      </w:r>
    </w:p>
    <w:p w:rsidR="002D39D6" w:rsidRPr="00C342B1" w:rsidRDefault="002D39D6" w:rsidP="00C342B1">
      <w:pPr>
        <w:pStyle w:val="a8"/>
        <w:jc w:val="right"/>
        <w:rPr>
          <w:sz w:val="24"/>
        </w:rPr>
      </w:pPr>
      <w:r w:rsidRPr="00C342B1">
        <w:rPr>
          <w:sz w:val="24"/>
        </w:rPr>
        <w:t>должностей научных работников</w:t>
      </w:r>
    </w:p>
    <w:p w:rsidR="002D39D6" w:rsidRPr="000D5D25" w:rsidRDefault="002D39D6" w:rsidP="00082FC5">
      <w:pPr>
        <w:shd w:val="clear" w:color="auto" w:fill="FFFFFF"/>
        <w:spacing w:line="240" w:lineRule="auto"/>
        <w:ind w:firstLine="709"/>
        <w:jc w:val="both"/>
        <w:rPr>
          <w:szCs w:val="28"/>
        </w:rPr>
      </w:pPr>
    </w:p>
    <w:p w:rsidR="002D39D6" w:rsidRPr="000D5D25" w:rsidRDefault="002D39D6" w:rsidP="00082FC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0D5D25">
        <w:rPr>
          <w:szCs w:val="28"/>
        </w:rPr>
        <w:t xml:space="preserve">Автобиография –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 при поступлении на работу. Форма изложения повествовательная (от первого лица). Все сведения даются в хронологическом порядке и с таким расчётом, чтобы можно было составить представление о жизненном пути, деловой квалификации данного человека. </w:t>
      </w:r>
    </w:p>
    <w:p w:rsidR="002D39D6" w:rsidRPr="000D5D25" w:rsidRDefault="002D39D6" w:rsidP="00082FC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0D5D25">
        <w:rPr>
          <w:szCs w:val="28"/>
        </w:rPr>
        <w:t xml:space="preserve">Для изложения событий завершённых используются глаголы прошедшего времени: учился(ась), работал(а), поступил(а), окончил(а) и т.д. Наименования организаций, учреждений, названия населённых пунктов, на которые ссылается автор, приводятся в том виде, как они значились на момент события. Если автор считает нужным дать пояснения, то новое, действующее название приводится в скобках. </w:t>
      </w:r>
    </w:p>
    <w:p w:rsidR="002D39D6" w:rsidRPr="000D5D25" w:rsidRDefault="002D39D6" w:rsidP="00082FC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0D5D25">
        <w:rPr>
          <w:szCs w:val="28"/>
        </w:rPr>
        <w:t>Если автор менял фамилию, то указывается предыдущая фамилия и дата её изменения.</w:t>
      </w:r>
    </w:p>
    <w:p w:rsidR="002D39D6" w:rsidRPr="000D5D25" w:rsidRDefault="002D39D6" w:rsidP="00082FC5">
      <w:pPr>
        <w:tabs>
          <w:tab w:val="left" w:pos="4785"/>
        </w:tabs>
        <w:spacing w:before="100" w:beforeAutospacing="1" w:after="100" w:afterAutospacing="1" w:line="240" w:lineRule="auto"/>
        <w:ind w:firstLine="709"/>
        <w:rPr>
          <w:szCs w:val="28"/>
        </w:rPr>
      </w:pPr>
      <w:r w:rsidRPr="000D5D25">
        <w:rPr>
          <w:szCs w:val="28"/>
        </w:rPr>
        <w:t>В автобиографии указывают:</w:t>
      </w:r>
      <w:r w:rsidRPr="000D5D25">
        <w:rPr>
          <w:szCs w:val="28"/>
        </w:rPr>
        <w:tab/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название документа;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имя, отчество и фамилию автора;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число, месяц и год рождения;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сведения о родителях (фамилия, имя, отчество, место работы);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образование и специальность по образованию;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вид трудовой деятельности;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последнее место работы и должность;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награды и поощрения;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участие в общественной работе;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семейное положение и состав семьи;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домашний адрес и телефон;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дату;</w:t>
      </w:r>
    </w:p>
    <w:p w:rsidR="002D39D6" w:rsidRPr="000D5D25" w:rsidRDefault="002D39D6" w:rsidP="00082FC5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8"/>
        </w:rPr>
      </w:pPr>
      <w:r w:rsidRPr="000D5D25">
        <w:rPr>
          <w:szCs w:val="28"/>
        </w:rPr>
        <w:t>личную подпись.</w:t>
      </w:r>
    </w:p>
    <w:p w:rsidR="002D39D6" w:rsidRDefault="002D39D6" w:rsidP="00082FC5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2D39D6" w:rsidRDefault="002D39D6" w:rsidP="000D5D25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spacing w:after="0" w:line="240" w:lineRule="auto"/>
        <w:jc w:val="right"/>
      </w:pPr>
      <w:r>
        <w:rPr>
          <w:spacing w:val="-2"/>
          <w:sz w:val="24"/>
          <w:szCs w:val="24"/>
        </w:rPr>
        <w:lastRenderedPageBreak/>
        <w:t>Приложение № 3</w:t>
      </w:r>
    </w:p>
    <w:p w:rsidR="002D39D6" w:rsidRDefault="002D39D6" w:rsidP="000D5D25">
      <w:pPr>
        <w:shd w:val="clear" w:color="auto" w:fill="FFFFFF"/>
        <w:spacing w:after="0" w:line="240" w:lineRule="auto"/>
        <w:jc w:val="right"/>
      </w:pPr>
      <w:r>
        <w:rPr>
          <w:sz w:val="24"/>
          <w:szCs w:val="24"/>
        </w:rPr>
        <w:t>к Положению о порядке проведения конкурса на замещение</w:t>
      </w:r>
    </w:p>
    <w:p w:rsidR="002D39D6" w:rsidRDefault="002D39D6" w:rsidP="000D5D25">
      <w:pPr>
        <w:shd w:val="clear" w:color="auto" w:fill="FFFFFF"/>
        <w:tabs>
          <w:tab w:val="left" w:pos="1128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должностей научных работников</w:t>
      </w: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2D39D6" w:rsidRPr="00B13AA8" w:rsidTr="002D39D6">
        <w:trPr>
          <w:trHeight w:val="1282"/>
        </w:trPr>
        <w:tc>
          <w:tcPr>
            <w:tcW w:w="5495" w:type="dxa"/>
            <w:shd w:val="clear" w:color="auto" w:fill="auto"/>
          </w:tcPr>
          <w:p w:rsidR="002D39D6" w:rsidRPr="00967E5B" w:rsidRDefault="002D39D6" w:rsidP="00082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17A80ED" wp14:editId="13B0CE81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69850</wp:posOffset>
                  </wp:positionV>
                  <wp:extent cx="323850" cy="69532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Mar>
              <w:left w:w="851" w:type="dxa"/>
            </w:tcMar>
          </w:tcPr>
          <w:p w:rsidR="002D39D6" w:rsidRPr="00851542" w:rsidRDefault="002D39D6" w:rsidP="00082FC5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2D39D6" w:rsidRPr="00B13AA8" w:rsidTr="002D39D6">
        <w:trPr>
          <w:trHeight w:val="2829"/>
        </w:trPr>
        <w:tc>
          <w:tcPr>
            <w:tcW w:w="5495" w:type="dxa"/>
            <w:shd w:val="clear" w:color="auto" w:fill="auto"/>
          </w:tcPr>
          <w:p w:rsidR="002D39D6" w:rsidRPr="00967E5B" w:rsidRDefault="002D39D6" w:rsidP="00082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67E5B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2D39D6" w:rsidRPr="00967E5B" w:rsidRDefault="002D39D6" w:rsidP="00082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Орский </w:t>
            </w: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</w:t>
            </w: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высшего образования</w:t>
            </w: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2D39D6" w:rsidRPr="00967E5B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 ОГУ)</w:t>
            </w:r>
          </w:p>
          <w:p w:rsidR="002D39D6" w:rsidRPr="00967E5B" w:rsidRDefault="002D39D6" w:rsidP="00082FC5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967E5B">
              <w:rPr>
                <w:b/>
                <w:spacing w:val="-8"/>
                <w:sz w:val="24"/>
                <w:szCs w:val="24"/>
              </w:rPr>
              <w:t xml:space="preserve">_________ </w:t>
            </w:r>
          </w:p>
          <w:p w:rsidR="002D39D6" w:rsidRPr="00B13AA8" w:rsidRDefault="002D39D6" w:rsidP="00082FC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Mar>
              <w:left w:w="851" w:type="dxa"/>
            </w:tcMar>
          </w:tcPr>
          <w:p w:rsidR="002D39D6" w:rsidRPr="00851542" w:rsidRDefault="002D39D6" w:rsidP="00082FC5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2D39D6" w:rsidRPr="00A13562" w:rsidTr="002D39D6">
        <w:trPr>
          <w:trHeight w:val="992"/>
        </w:trPr>
        <w:tc>
          <w:tcPr>
            <w:tcW w:w="5495" w:type="dxa"/>
            <w:shd w:val="clear" w:color="auto" w:fill="auto"/>
          </w:tcPr>
          <w:p w:rsidR="002D39D6" w:rsidRPr="00967E5B" w:rsidRDefault="002D39D6" w:rsidP="00082FC5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 xml:space="preserve">пр. Мира, д. 15 А, г. Орск, </w:t>
            </w:r>
          </w:p>
          <w:p w:rsidR="002D39D6" w:rsidRPr="00967E5B" w:rsidRDefault="002D39D6" w:rsidP="00082FC5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Оренбургская обл., 462403</w:t>
            </w:r>
          </w:p>
          <w:p w:rsidR="002D39D6" w:rsidRPr="00967E5B" w:rsidRDefault="002D39D6" w:rsidP="00082FC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Тел./</w:t>
            </w:r>
            <w:r w:rsidRPr="00967E5B">
              <w:rPr>
                <w:sz w:val="20"/>
                <w:szCs w:val="20"/>
                <w:lang w:eastAsia="en-US"/>
              </w:rPr>
              <w:t>Факс: (3537) 23-65-80</w:t>
            </w:r>
          </w:p>
          <w:p w:rsidR="002D39D6" w:rsidRPr="0016174F" w:rsidRDefault="002D39D6" w:rsidP="00082FC5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E63627">
              <w:rPr>
                <w:sz w:val="20"/>
                <w:szCs w:val="20"/>
                <w:lang w:eastAsia="en-US"/>
              </w:rPr>
              <w:t>http://og-ti.ru</w:t>
            </w:r>
            <w:r w:rsidRPr="00EF7000">
              <w:rPr>
                <w:sz w:val="20"/>
                <w:szCs w:val="20"/>
                <w:lang w:eastAsia="en-US"/>
              </w:rPr>
              <w:t xml:space="preserve">, </w:t>
            </w:r>
            <w:r w:rsidR="007C40A5" w:rsidRPr="007C40A5">
              <w:rPr>
                <w:sz w:val="20"/>
                <w:szCs w:val="20"/>
                <w:lang w:val="en-US" w:eastAsia="en-US"/>
              </w:rPr>
              <w:t>direktor</w:t>
            </w:r>
            <w:r w:rsidR="007C40A5" w:rsidRPr="007C40A5">
              <w:rPr>
                <w:sz w:val="20"/>
                <w:szCs w:val="20"/>
                <w:lang w:eastAsia="en-US"/>
              </w:rPr>
              <w:t>@</w:t>
            </w:r>
            <w:r w:rsidR="007C40A5" w:rsidRPr="007C40A5">
              <w:rPr>
                <w:sz w:val="20"/>
                <w:szCs w:val="20"/>
                <w:lang w:val="en-US" w:eastAsia="en-US"/>
              </w:rPr>
              <w:t>ogti</w:t>
            </w:r>
            <w:r w:rsidR="007C40A5" w:rsidRPr="007C40A5">
              <w:rPr>
                <w:sz w:val="20"/>
                <w:szCs w:val="20"/>
                <w:lang w:eastAsia="en-US"/>
              </w:rPr>
              <w:t>.</w:t>
            </w:r>
            <w:r w:rsidR="007C40A5" w:rsidRPr="007C40A5">
              <w:rPr>
                <w:sz w:val="20"/>
                <w:szCs w:val="20"/>
                <w:lang w:val="en-US" w:eastAsia="en-US"/>
              </w:rPr>
              <w:t>orsk</w:t>
            </w:r>
            <w:r w:rsidR="007C40A5" w:rsidRPr="007C40A5">
              <w:rPr>
                <w:sz w:val="20"/>
                <w:szCs w:val="20"/>
                <w:lang w:eastAsia="en-US"/>
              </w:rPr>
              <w:t>.</w:t>
            </w:r>
            <w:r w:rsidR="007C40A5" w:rsidRPr="007C40A5">
              <w:rPr>
                <w:sz w:val="20"/>
                <w:szCs w:val="20"/>
                <w:lang w:val="en-US" w:eastAsia="en-US"/>
              </w:rPr>
              <w:t>ru</w:t>
            </w:r>
            <w:bookmarkStart w:id="19" w:name="_GoBack"/>
            <w:bookmarkEnd w:id="19"/>
          </w:p>
        </w:tc>
        <w:tc>
          <w:tcPr>
            <w:tcW w:w="4819" w:type="dxa"/>
            <w:vMerge/>
          </w:tcPr>
          <w:p w:rsidR="002D39D6" w:rsidRPr="00967E5B" w:rsidRDefault="002D39D6" w:rsidP="00082FC5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2D39D6" w:rsidRPr="00B13AA8" w:rsidTr="002D39D6">
        <w:trPr>
          <w:trHeight w:val="689"/>
        </w:trPr>
        <w:tc>
          <w:tcPr>
            <w:tcW w:w="5495" w:type="dxa"/>
            <w:shd w:val="clear" w:color="auto" w:fill="auto"/>
          </w:tcPr>
          <w:p w:rsidR="002D39D6" w:rsidRDefault="002D39D6" w:rsidP="00082FC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______________ № _____________</w:t>
            </w:r>
          </w:p>
          <w:p w:rsidR="002D39D6" w:rsidRPr="00B13AA8" w:rsidRDefault="002D39D6" w:rsidP="00082FC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№ _________ от _______________</w:t>
            </w:r>
          </w:p>
        </w:tc>
        <w:tc>
          <w:tcPr>
            <w:tcW w:w="4819" w:type="dxa"/>
            <w:vMerge/>
          </w:tcPr>
          <w:p w:rsidR="002D39D6" w:rsidRPr="00B13AA8" w:rsidRDefault="002D39D6" w:rsidP="00082FC5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D39D6" w:rsidRPr="00B13AA8" w:rsidTr="002D39D6">
        <w:trPr>
          <w:trHeight w:val="514"/>
        </w:trPr>
        <w:tc>
          <w:tcPr>
            <w:tcW w:w="5495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2D39D6" w:rsidRPr="00E83427" w:rsidRDefault="002D39D6" w:rsidP="00082FC5">
            <w:pPr>
              <w:spacing w:before="120" w:after="0" w:line="240" w:lineRule="auto"/>
              <w:ind w:left="222" w:right="255"/>
              <w:contextualSpacing/>
              <w:rPr>
                <w:sz w:val="8"/>
                <w:szCs w:val="24"/>
              </w:rPr>
            </w:pPr>
          </w:p>
          <w:p w:rsidR="002D39D6" w:rsidRPr="007478AE" w:rsidRDefault="002D39D6" w:rsidP="00082FC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7478AE">
              <w:rPr>
                <w:sz w:val="22"/>
              </w:rPr>
              <w:t xml:space="preserve">ведомление об отказе в </w:t>
            </w:r>
            <w:r>
              <w:rPr>
                <w:sz w:val="22"/>
              </w:rPr>
              <w:t>допуске к участию в конкурсе</w:t>
            </w:r>
          </w:p>
          <w:p w:rsidR="002D39D6" w:rsidRPr="00C0310F" w:rsidRDefault="002D39D6" w:rsidP="00082FC5">
            <w:pPr>
              <w:spacing w:before="120" w:after="0" w:line="240" w:lineRule="auto"/>
              <w:ind w:left="222" w:right="255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6985</wp:posOffset>
                      </wp:positionV>
                      <wp:extent cx="233680" cy="233680"/>
                      <wp:effectExtent l="0" t="0" r="13970" b="13970"/>
                      <wp:wrapNone/>
                      <wp:docPr id="5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3680 h 221381"/>
                                  <a:gd name="T2" fmla="*/ 0 w 240631"/>
                                  <a:gd name="T3" fmla="*/ 0 h 221381"/>
                                  <a:gd name="T4" fmla="*/ 23368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B9653" id="Полилиния 12" o:spid="_x0000_s1026" style="position:absolute;margin-left:-.75pt;margin-top:.55pt;width:18.4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" path="m,221381l,,240631,e" filled="f" strokeweight=".5pt">
                      <v:stroke joinstyle="miter"/>
                      <v:path arrowok="t" o:connecttype="custom" o:connectlocs="0,246662;0,0;226930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ge">
                        <wp:posOffset>6985</wp:posOffset>
                      </wp:positionV>
                      <wp:extent cx="233680" cy="233680"/>
                      <wp:effectExtent l="0" t="0" r="13970" b="13970"/>
                      <wp:wrapNone/>
                      <wp:docPr id="3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31007"/>
                                  <a:gd name="T1" fmla="*/ 233680 h 221381"/>
                                  <a:gd name="T2" fmla="*/ 0 w 231007"/>
                                  <a:gd name="T3" fmla="*/ 0 h 221381"/>
                                  <a:gd name="T4" fmla="*/ 233680 w 231007"/>
                                  <a:gd name="T5" fmla="*/ 0 h 221381"/>
                                  <a:gd name="T6" fmla="*/ 233680 w 231007"/>
                                  <a:gd name="T7" fmla="*/ 0 h 221381"/>
                                  <a:gd name="T8" fmla="*/ 233680 w 231007"/>
                                  <a:gd name="T9" fmla="*/ 0 h 2213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007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100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213B9" id="Полилиния 14" o:spid="_x0000_s1026" style="position:absolute;margin-left:236.9pt;margin-top:.55pt;width:18.4pt;height:18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" path="m,221381l,,231007,e" filled="f" strokeweight=".5pt">
                      <v:path arrowok="t" o:connecttype="custom" o:connectlocs="0,246662;0,0;236384,0;236384,0;236384,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vMerge/>
          </w:tcPr>
          <w:p w:rsidR="002D39D6" w:rsidRDefault="002D39D6" w:rsidP="00082FC5">
            <w:pPr>
              <w:spacing w:after="0" w:line="240" w:lineRule="auto"/>
              <w:ind w:left="222" w:right="255"/>
              <w:contextualSpacing/>
              <w:rPr>
                <w:noProof/>
                <w:szCs w:val="28"/>
              </w:rPr>
            </w:pPr>
          </w:p>
        </w:tc>
      </w:tr>
    </w:tbl>
    <w:p w:rsidR="002D39D6" w:rsidRPr="00E61EEB" w:rsidRDefault="002D39D6" w:rsidP="00082FC5">
      <w:pPr>
        <w:shd w:val="clear" w:color="auto" w:fill="FFFFFF"/>
        <w:spacing w:line="240" w:lineRule="auto"/>
        <w:ind w:firstLine="709"/>
        <w:jc w:val="center"/>
        <w:rPr>
          <w:szCs w:val="28"/>
        </w:rPr>
      </w:pPr>
      <w:r w:rsidRPr="00407857">
        <w:rPr>
          <w:b/>
          <w:szCs w:val="28"/>
        </w:rPr>
        <w:t>Уважаемый</w:t>
      </w:r>
      <w:r>
        <w:rPr>
          <w:b/>
          <w:szCs w:val="28"/>
        </w:rPr>
        <w:t xml:space="preserve"> </w:t>
      </w:r>
      <w:r w:rsidRPr="00407857">
        <w:rPr>
          <w:b/>
          <w:szCs w:val="28"/>
        </w:rPr>
        <w:t>(</w:t>
      </w:r>
      <w:proofErr w:type="spellStart"/>
      <w:r w:rsidRPr="00407857">
        <w:rPr>
          <w:b/>
          <w:szCs w:val="28"/>
        </w:rPr>
        <w:t>ая</w:t>
      </w:r>
      <w:proofErr w:type="spellEnd"/>
      <w:r w:rsidRPr="00407857">
        <w:rPr>
          <w:b/>
          <w:szCs w:val="28"/>
        </w:rPr>
        <w:t>)</w:t>
      </w:r>
      <w:r>
        <w:rPr>
          <w:b/>
          <w:szCs w:val="28"/>
        </w:rPr>
        <w:t>______________________________</w:t>
      </w:r>
      <w:r w:rsidR="000D5D25">
        <w:rPr>
          <w:b/>
          <w:szCs w:val="28"/>
        </w:rPr>
        <w:t>_</w:t>
      </w:r>
      <w:r w:rsidR="000D5D25" w:rsidRPr="00E61EEB">
        <w:rPr>
          <w:szCs w:val="28"/>
        </w:rPr>
        <w:t>!</w:t>
      </w:r>
    </w:p>
    <w:p w:rsidR="002D39D6" w:rsidRPr="00082FC5" w:rsidRDefault="002D39D6" w:rsidP="00082FC5">
      <w:pPr>
        <w:shd w:val="clear" w:color="auto" w:fill="FFFFFF"/>
        <w:spacing w:line="240" w:lineRule="auto"/>
        <w:ind w:firstLine="709"/>
        <w:jc w:val="both"/>
        <w:rPr>
          <w:sz w:val="16"/>
          <w:szCs w:val="28"/>
        </w:rPr>
      </w:pPr>
    </w:p>
    <w:p w:rsidR="002D39D6" w:rsidRDefault="002D39D6" w:rsidP="00082FC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Орский гуманитарно-технологический институт (филиал) ф</w:t>
      </w:r>
      <w:r w:rsidRPr="00E61EEB">
        <w:rPr>
          <w:szCs w:val="28"/>
        </w:rPr>
        <w:t>едерально</w:t>
      </w:r>
      <w:r>
        <w:rPr>
          <w:szCs w:val="28"/>
        </w:rPr>
        <w:t>го</w:t>
      </w:r>
      <w:r w:rsidRPr="00E61EEB">
        <w:rPr>
          <w:szCs w:val="28"/>
        </w:rPr>
        <w:t xml:space="preserve"> государственно</w:t>
      </w:r>
      <w:r>
        <w:rPr>
          <w:szCs w:val="28"/>
        </w:rPr>
        <w:t>го</w:t>
      </w:r>
      <w:r w:rsidRPr="00E61EEB">
        <w:rPr>
          <w:szCs w:val="28"/>
        </w:rPr>
        <w:t xml:space="preserve"> бюджетно</w:t>
      </w:r>
      <w:r>
        <w:rPr>
          <w:szCs w:val="28"/>
        </w:rPr>
        <w:t>го</w:t>
      </w:r>
      <w:r w:rsidRPr="00E61EE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E61EEB">
        <w:rPr>
          <w:szCs w:val="28"/>
        </w:rPr>
        <w:t xml:space="preserve"> учреждени</w:t>
      </w:r>
      <w:r>
        <w:rPr>
          <w:szCs w:val="28"/>
        </w:rPr>
        <w:t>я</w:t>
      </w:r>
      <w:r w:rsidRPr="00E61EEB">
        <w:rPr>
          <w:szCs w:val="28"/>
        </w:rPr>
        <w:t xml:space="preserve"> высшего образования «Оренбургский государственный университет» сообщает, что Вы не допущены к участию в </w:t>
      </w:r>
      <w:r>
        <w:rPr>
          <w:szCs w:val="28"/>
        </w:rPr>
        <w:t>конкурсе</w:t>
      </w:r>
      <w:r w:rsidRPr="00E61EEB">
        <w:rPr>
          <w:szCs w:val="28"/>
        </w:rPr>
        <w:t xml:space="preserve"> на замещение должности</w:t>
      </w:r>
      <w:r>
        <w:rPr>
          <w:szCs w:val="28"/>
        </w:rPr>
        <w:t xml:space="preserve"> </w:t>
      </w:r>
    </w:p>
    <w:p w:rsidR="002D39D6" w:rsidRPr="00407857" w:rsidRDefault="002D39D6" w:rsidP="00082FC5">
      <w:pPr>
        <w:shd w:val="clear" w:color="auto" w:fill="FFFFFF"/>
        <w:spacing w:line="240" w:lineRule="auto"/>
        <w:jc w:val="both"/>
      </w:pPr>
      <w:r>
        <w:rPr>
          <w:szCs w:val="28"/>
        </w:rPr>
        <w:t xml:space="preserve">_______________________________ </w:t>
      </w:r>
      <w:r w:rsidRPr="00E61EEB">
        <w:rPr>
          <w:szCs w:val="28"/>
        </w:rPr>
        <w:t>в связи с</w:t>
      </w:r>
      <w:r>
        <w:rPr>
          <w:szCs w:val="28"/>
        </w:rPr>
        <w:t xml:space="preserve"> ______________________________</w:t>
      </w:r>
      <w:r w:rsidRPr="00E61EEB">
        <w:rPr>
          <w:szCs w:val="28"/>
        </w:rPr>
        <w:t>.</w:t>
      </w:r>
      <w:r w:rsidRPr="00666007">
        <w:rPr>
          <w:szCs w:val="28"/>
          <w:vertAlign w:val="superscript"/>
        </w:rPr>
        <w:t>1</w:t>
      </w:r>
      <w:r w:rsidR="00082FC5">
        <w:rPr>
          <w:szCs w:val="28"/>
          <w:vertAlign w:val="superscript"/>
        </w:rPr>
        <w:t xml:space="preserve"> </w:t>
      </w:r>
      <w:r w:rsidRPr="00082FC5">
        <w:rPr>
          <w:sz w:val="22"/>
        </w:rPr>
        <w:t xml:space="preserve">(наименование </w:t>
      </w:r>
      <w:proofErr w:type="gramStart"/>
      <w:r w:rsidRPr="00082FC5">
        <w:rPr>
          <w:sz w:val="22"/>
        </w:rPr>
        <w:t>должности)</w:t>
      </w:r>
      <w:r>
        <w:tab/>
      </w:r>
      <w:proofErr w:type="gramEnd"/>
      <w:r>
        <w:tab/>
      </w:r>
      <w:r>
        <w:tab/>
      </w:r>
      <w:r>
        <w:tab/>
      </w:r>
      <w:r w:rsidRPr="00082FC5">
        <w:rPr>
          <w:sz w:val="22"/>
        </w:rPr>
        <w:t xml:space="preserve">             (указать причину)</w:t>
      </w:r>
    </w:p>
    <w:p w:rsidR="00082FC5" w:rsidRDefault="002D39D6" w:rsidP="00082FC5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Заместитель директора по научной работ</w:t>
      </w:r>
      <w:r w:rsidR="00082FC5">
        <w:rPr>
          <w:szCs w:val="28"/>
        </w:rPr>
        <w:t>е __________ __________________</w:t>
      </w:r>
    </w:p>
    <w:p w:rsidR="002D39D6" w:rsidRDefault="002D39D6" w:rsidP="00082FC5">
      <w:pPr>
        <w:shd w:val="clear" w:color="auto" w:fill="FFFFFF"/>
        <w:spacing w:after="0" w:line="240" w:lineRule="auto"/>
        <w:ind w:left="4963" w:firstLine="709"/>
        <w:jc w:val="both"/>
        <w:rPr>
          <w:sz w:val="22"/>
          <w:vertAlign w:val="superscript"/>
        </w:rPr>
      </w:pPr>
      <w:r w:rsidRPr="00082FC5">
        <w:rPr>
          <w:sz w:val="22"/>
          <w:vertAlign w:val="superscript"/>
        </w:rPr>
        <w:t>(</w:t>
      </w:r>
      <w:proofErr w:type="gramStart"/>
      <w:r w:rsidRPr="00082FC5">
        <w:rPr>
          <w:sz w:val="22"/>
          <w:vertAlign w:val="superscript"/>
        </w:rPr>
        <w:t>подпись)</w:t>
      </w:r>
      <w:r w:rsidR="00082FC5" w:rsidRPr="00082FC5">
        <w:rPr>
          <w:sz w:val="22"/>
          <w:vertAlign w:val="superscript"/>
        </w:rPr>
        <w:t xml:space="preserve">   </w:t>
      </w:r>
      <w:proofErr w:type="gramEnd"/>
      <w:r w:rsidR="00082FC5" w:rsidRPr="00082FC5">
        <w:rPr>
          <w:sz w:val="22"/>
          <w:vertAlign w:val="superscript"/>
        </w:rPr>
        <w:t xml:space="preserve">      </w:t>
      </w:r>
      <w:r w:rsidR="00082FC5">
        <w:rPr>
          <w:sz w:val="22"/>
          <w:vertAlign w:val="superscript"/>
        </w:rPr>
        <w:t xml:space="preserve">         </w:t>
      </w:r>
      <w:r w:rsidR="00082FC5" w:rsidRPr="00082FC5">
        <w:rPr>
          <w:sz w:val="22"/>
          <w:vertAlign w:val="superscript"/>
        </w:rPr>
        <w:t xml:space="preserve">       </w:t>
      </w:r>
      <w:r w:rsidRPr="00082FC5">
        <w:rPr>
          <w:sz w:val="22"/>
          <w:vertAlign w:val="superscript"/>
        </w:rPr>
        <w:t>(расшифровка подписи)</w:t>
      </w:r>
    </w:p>
    <w:p w:rsidR="00082FC5" w:rsidRDefault="00082FC5" w:rsidP="00082FC5">
      <w:pPr>
        <w:shd w:val="clear" w:color="auto" w:fill="FFFFFF"/>
        <w:spacing w:after="0" w:line="240" w:lineRule="auto"/>
        <w:ind w:left="4963" w:firstLine="709"/>
        <w:jc w:val="both"/>
        <w:rPr>
          <w:sz w:val="22"/>
          <w:vertAlign w:val="superscript"/>
        </w:rPr>
      </w:pPr>
    </w:p>
    <w:p w:rsidR="00082FC5" w:rsidRDefault="00082FC5" w:rsidP="00082FC5">
      <w:pPr>
        <w:shd w:val="clear" w:color="auto" w:fill="FFFFFF"/>
        <w:spacing w:after="0" w:line="240" w:lineRule="auto"/>
        <w:ind w:left="4963" w:firstLine="709"/>
        <w:jc w:val="both"/>
        <w:rPr>
          <w:sz w:val="22"/>
          <w:vertAlign w:val="superscript"/>
        </w:rPr>
      </w:pPr>
    </w:p>
    <w:p w:rsidR="00082FC5" w:rsidRPr="00082FC5" w:rsidRDefault="00082FC5" w:rsidP="00082FC5">
      <w:pPr>
        <w:shd w:val="clear" w:color="auto" w:fill="FFFFFF"/>
        <w:spacing w:after="0" w:line="240" w:lineRule="auto"/>
        <w:jc w:val="both"/>
      </w:pPr>
      <w:r>
        <w:t xml:space="preserve">_______________________________________  </w:t>
      </w:r>
    </w:p>
    <w:p w:rsidR="002D39D6" w:rsidRPr="00082FC5" w:rsidRDefault="002D39D6" w:rsidP="00082FC5">
      <w:pPr>
        <w:shd w:val="clear" w:color="auto" w:fill="FFFFFF"/>
        <w:spacing w:after="0" w:line="240" w:lineRule="auto"/>
        <w:jc w:val="both"/>
        <w:rPr>
          <w:sz w:val="22"/>
        </w:rPr>
      </w:pPr>
      <w:r w:rsidRPr="00666007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082FC5">
        <w:rPr>
          <w:sz w:val="22"/>
        </w:rPr>
        <w:t>а) несоответствием установленным квалификационным требованиям к должности ________________;</w:t>
      </w:r>
    </w:p>
    <w:p w:rsidR="002D39D6" w:rsidRPr="00082FC5" w:rsidRDefault="002D39D6" w:rsidP="00082FC5">
      <w:pPr>
        <w:pStyle w:val="a8"/>
        <w:rPr>
          <w:sz w:val="22"/>
        </w:rPr>
      </w:pPr>
      <w:r w:rsidRPr="00082FC5">
        <w:rPr>
          <w:sz w:val="22"/>
        </w:rPr>
        <w:t xml:space="preserve">   б) непредставлением установленных документов;</w:t>
      </w:r>
    </w:p>
    <w:p w:rsidR="00A90087" w:rsidRPr="002D39D6" w:rsidRDefault="002D39D6" w:rsidP="00082FC5">
      <w:pPr>
        <w:pStyle w:val="a8"/>
        <w:rPr>
          <w:szCs w:val="28"/>
          <w:lang w:val="x-none"/>
        </w:rPr>
      </w:pPr>
      <w:r w:rsidRPr="00082FC5">
        <w:rPr>
          <w:sz w:val="22"/>
        </w:rPr>
        <w:t xml:space="preserve">   в) нарушением установленных сроков подачи заявления.</w:t>
      </w:r>
    </w:p>
    <w:sectPr w:rsidR="00A90087" w:rsidRPr="002D39D6" w:rsidSect="00AE6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2"/>
    <w:rsid w:val="00073C81"/>
    <w:rsid w:val="00082FC5"/>
    <w:rsid w:val="000A7F34"/>
    <w:rsid w:val="000D5D25"/>
    <w:rsid w:val="000D697E"/>
    <w:rsid w:val="001148E5"/>
    <w:rsid w:val="00160CA2"/>
    <w:rsid w:val="0017259F"/>
    <w:rsid w:val="001857F7"/>
    <w:rsid w:val="0019621F"/>
    <w:rsid w:val="002700D2"/>
    <w:rsid w:val="002D39D6"/>
    <w:rsid w:val="003149AA"/>
    <w:rsid w:val="003361E4"/>
    <w:rsid w:val="003D20B3"/>
    <w:rsid w:val="003E4388"/>
    <w:rsid w:val="003E75B0"/>
    <w:rsid w:val="0040387F"/>
    <w:rsid w:val="004122E5"/>
    <w:rsid w:val="004126B3"/>
    <w:rsid w:val="00480E67"/>
    <w:rsid w:val="00495825"/>
    <w:rsid w:val="004B470C"/>
    <w:rsid w:val="004E2B41"/>
    <w:rsid w:val="00516202"/>
    <w:rsid w:val="005279D7"/>
    <w:rsid w:val="005A7857"/>
    <w:rsid w:val="00633B25"/>
    <w:rsid w:val="006D755B"/>
    <w:rsid w:val="007158F3"/>
    <w:rsid w:val="00724CED"/>
    <w:rsid w:val="007B3776"/>
    <w:rsid w:val="007C02EC"/>
    <w:rsid w:val="007C40A5"/>
    <w:rsid w:val="0080203E"/>
    <w:rsid w:val="0084359D"/>
    <w:rsid w:val="008606F1"/>
    <w:rsid w:val="008B5D6D"/>
    <w:rsid w:val="0093771C"/>
    <w:rsid w:val="009F261A"/>
    <w:rsid w:val="00A5545C"/>
    <w:rsid w:val="00A61595"/>
    <w:rsid w:val="00A61D01"/>
    <w:rsid w:val="00A86A0B"/>
    <w:rsid w:val="00A90087"/>
    <w:rsid w:val="00AA64DA"/>
    <w:rsid w:val="00AE623A"/>
    <w:rsid w:val="00AE6A57"/>
    <w:rsid w:val="00B501A3"/>
    <w:rsid w:val="00BC0969"/>
    <w:rsid w:val="00BE335C"/>
    <w:rsid w:val="00BF46E8"/>
    <w:rsid w:val="00C0023B"/>
    <w:rsid w:val="00C342B1"/>
    <w:rsid w:val="00C527D9"/>
    <w:rsid w:val="00C70CB3"/>
    <w:rsid w:val="00C82276"/>
    <w:rsid w:val="00CA4920"/>
    <w:rsid w:val="00CB6A03"/>
    <w:rsid w:val="00D02E39"/>
    <w:rsid w:val="00D13264"/>
    <w:rsid w:val="00D76E47"/>
    <w:rsid w:val="00D93FD6"/>
    <w:rsid w:val="00E07BFD"/>
    <w:rsid w:val="00E16888"/>
    <w:rsid w:val="00E72B34"/>
    <w:rsid w:val="00E77E7B"/>
    <w:rsid w:val="00EA45CA"/>
    <w:rsid w:val="00F078D5"/>
    <w:rsid w:val="00F22085"/>
    <w:rsid w:val="00F2514E"/>
    <w:rsid w:val="00F65622"/>
    <w:rsid w:val="00F67130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115A-2445-4D4F-8F1A-ABA8635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2D39D6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val="x-none" w:eastAsia="x-none"/>
    </w:rPr>
  </w:style>
  <w:style w:type="character" w:customStyle="1" w:styleId="a4">
    <w:name w:val="Положение Знак"/>
    <w:link w:val="a3"/>
    <w:rsid w:val="002D39D6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3">
    <w:name w:val="Основной текст3"/>
    <w:basedOn w:val="a"/>
    <w:rsid w:val="002D39D6"/>
    <w:pPr>
      <w:shd w:val="clear" w:color="auto" w:fill="FFFFFF"/>
      <w:spacing w:after="300" w:line="384" w:lineRule="exact"/>
      <w:jc w:val="both"/>
    </w:pPr>
    <w:rPr>
      <w:sz w:val="22"/>
    </w:rPr>
  </w:style>
  <w:style w:type="character" w:styleId="a5">
    <w:name w:val="Hyperlink"/>
    <w:basedOn w:val="a0"/>
    <w:uiPriority w:val="99"/>
    <w:unhideWhenUsed/>
    <w:rsid w:val="002D39D6"/>
    <w:rPr>
      <w:color w:val="0000FF" w:themeColor="hyperlink"/>
      <w:u w:val="single"/>
    </w:rPr>
  </w:style>
  <w:style w:type="table" w:styleId="a6">
    <w:name w:val="Table Grid"/>
    <w:basedOn w:val="a1"/>
    <w:rsid w:val="002D3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D39D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 Spacing"/>
    <w:uiPriority w:val="1"/>
    <w:qFormat/>
    <w:rsid w:val="00082FC5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nr@ogti.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1;&#1051;&#1040;&#1053;&#1050;&#1048;\&#1053;&#1086;&#1074;&#1099;&#1077;%20&#1073;&#1083;&#1072;&#1085;&#1082;&#1080;%20&#1085;&#1086;&#1103;&#1073;&#1088;&#1100;%202012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56</TotalTime>
  <Pages>13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Ерофеева Наталья Евгеньевна</cp:lastModifiedBy>
  <cp:revision>7</cp:revision>
  <cp:lastPrinted>2012-11-21T11:38:00Z</cp:lastPrinted>
  <dcterms:created xsi:type="dcterms:W3CDTF">2017-10-11T08:50:00Z</dcterms:created>
  <dcterms:modified xsi:type="dcterms:W3CDTF">2017-10-13T06:49:00Z</dcterms:modified>
</cp:coreProperties>
</file>