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2CC7" w:rsidRDefault="007B2CC7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В Ы П И С К А </w:t>
            </w:r>
          </w:p>
          <w:p w:rsidR="007B7D50" w:rsidRPr="00BB1429" w:rsidRDefault="007B2CC7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 З   </w:t>
            </w:r>
            <w:r w:rsidR="007B7D50" w:rsidRPr="00BB1429">
              <w:rPr>
                <w:rFonts w:eastAsia="Times New Roman" w:cs="Times New Roman"/>
                <w:b/>
                <w:szCs w:val="28"/>
                <w:lang w:eastAsia="ru-RU"/>
              </w:rPr>
              <w:t xml:space="preserve">П Р </w:t>
            </w:r>
            <w:r w:rsidR="00A3241B">
              <w:rPr>
                <w:rFonts w:eastAsia="Times New Roman" w:cs="Times New Roman"/>
                <w:b/>
                <w:szCs w:val="28"/>
                <w:lang w:eastAsia="ru-RU"/>
              </w:rPr>
              <w:t>О Т О К О 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А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2CC7" w:rsidRDefault="007B2CC7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B2CC7">
              <w:rPr>
                <w:rFonts w:eastAsia="Times New Roman" w:cs="Times New Roman"/>
                <w:szCs w:val="28"/>
                <w:lang w:eastAsia="ru-RU"/>
              </w:rPr>
              <w:t>20.05.2020 № 3</w:t>
            </w:r>
          </w:p>
          <w:bookmarkEnd w:id="0"/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491D5C">
        <w:trPr>
          <w:trHeight w:val="559"/>
        </w:trPr>
        <w:tc>
          <w:tcPr>
            <w:tcW w:w="4644" w:type="dxa"/>
          </w:tcPr>
          <w:p w:rsidR="00BB1429" w:rsidRPr="00BB1429" w:rsidRDefault="00E54367" w:rsidP="0011101B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C7F4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38F4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91D5C">
              <w:rPr>
                <w:rFonts w:eastAsia="Times New Roman" w:cs="Times New Roman"/>
                <w:sz w:val="22"/>
                <w:lang w:eastAsia="ru-RU"/>
              </w:rPr>
              <w:t>заседания экспертной комиссии</w: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Председатель – </w:t>
      </w:r>
      <w:r w:rsidR="00AA2D99">
        <w:rPr>
          <w:rFonts w:eastAsia="Times New Roman" w:cs="Times New Roman"/>
          <w:szCs w:val="28"/>
          <w:lang w:eastAsia="ru-RU"/>
        </w:rPr>
        <w:t>Тришкина Н.И.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Секретарь – </w:t>
      </w:r>
      <w:r w:rsidR="00AA2D99">
        <w:rPr>
          <w:rFonts w:eastAsia="Times New Roman" w:cs="Times New Roman"/>
          <w:szCs w:val="28"/>
          <w:lang w:eastAsia="ru-RU"/>
        </w:rPr>
        <w:t>Лоскутова Л.Е.</w:t>
      </w:r>
    </w:p>
    <w:p w:rsidR="00491D5C" w:rsidRPr="00491D5C" w:rsidRDefault="00491D5C" w:rsidP="00491D5C">
      <w:pPr>
        <w:spacing w:after="0"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Присутствовали: </w:t>
      </w:r>
      <w:r w:rsidR="00AA2D99">
        <w:rPr>
          <w:rFonts w:eastAsia="Times New Roman" w:cs="Times New Roman"/>
          <w:szCs w:val="28"/>
          <w:lang w:eastAsia="ru-RU"/>
        </w:rPr>
        <w:t>Тришкина Н.И.,</w:t>
      </w:r>
      <w:r w:rsidRPr="00491D5C">
        <w:rPr>
          <w:rFonts w:eastAsia="Times New Roman" w:cs="Times New Roman"/>
          <w:szCs w:val="28"/>
          <w:lang w:eastAsia="ru-RU"/>
        </w:rPr>
        <w:t xml:space="preserve"> </w:t>
      </w:r>
      <w:r w:rsidR="00AA2D99">
        <w:rPr>
          <w:rFonts w:eastAsia="Times New Roman" w:cs="Times New Roman"/>
          <w:szCs w:val="28"/>
          <w:lang w:eastAsia="ru-RU"/>
        </w:rPr>
        <w:t>Гущина Л.В., Лоскутова Л.Е.,</w:t>
      </w:r>
      <w:r w:rsidRPr="00491D5C">
        <w:rPr>
          <w:rFonts w:eastAsia="Times New Roman" w:cs="Times New Roman"/>
          <w:szCs w:val="28"/>
          <w:lang w:eastAsia="ru-RU"/>
        </w:rPr>
        <w:t xml:space="preserve"> </w:t>
      </w:r>
      <w:r w:rsidR="00AA2D99">
        <w:rPr>
          <w:rFonts w:eastAsia="Times New Roman" w:cs="Times New Roman"/>
          <w:szCs w:val="28"/>
          <w:lang w:eastAsia="ru-RU"/>
        </w:rPr>
        <w:t>Колесова О.А.</w:t>
      </w:r>
    </w:p>
    <w:p w:rsidR="00491D5C" w:rsidRPr="00491D5C" w:rsidRDefault="00491D5C" w:rsidP="00491D5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491D5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ПОВЕСТКА ДНЯ:</w:t>
      </w:r>
    </w:p>
    <w:p w:rsidR="00491D5C" w:rsidRPr="00491D5C" w:rsidRDefault="00491D5C" w:rsidP="00491D5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2. О проверке наличия и состояния архивных документов Орского гуманитарно-технологического института (филиала) ОГУ.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20171">
        <w:rPr>
          <w:rFonts w:eastAsia="Times New Roman" w:cs="Times New Roman"/>
          <w:szCs w:val="28"/>
          <w:lang w:eastAsia="ru-RU"/>
        </w:rPr>
        <w:t>Докладчик – архивариус</w:t>
      </w:r>
      <w:r w:rsidRPr="00491D5C">
        <w:rPr>
          <w:rFonts w:eastAsia="Times New Roman" w:cs="Times New Roman"/>
          <w:szCs w:val="28"/>
          <w:lang w:eastAsia="ru-RU"/>
        </w:rPr>
        <w:t xml:space="preserve"> </w:t>
      </w:r>
      <w:r w:rsidR="00E21537">
        <w:rPr>
          <w:rFonts w:eastAsia="Times New Roman" w:cs="Times New Roman"/>
          <w:szCs w:val="28"/>
          <w:lang w:eastAsia="ru-RU"/>
        </w:rPr>
        <w:t>Колесова О.А.</w:t>
      </w:r>
    </w:p>
    <w:p w:rsidR="002C3E8F" w:rsidRDefault="002C3E8F" w:rsidP="002C3E8F">
      <w:pPr>
        <w:tabs>
          <w:tab w:val="left" w:pos="705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4902D3">
      <w:pPr>
        <w:tabs>
          <w:tab w:val="center" w:pos="5102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2. СЛУШАЛИ:</w:t>
      </w:r>
    </w:p>
    <w:p w:rsidR="00491D5C" w:rsidRPr="00491D5C" w:rsidRDefault="00AA2D99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Колесова О.А.</w:t>
      </w:r>
      <w:r w:rsidR="00491D5C" w:rsidRPr="00491D5C">
        <w:rPr>
          <w:rFonts w:eastAsia="Times New Roman" w:cs="Times New Roman"/>
          <w:szCs w:val="28"/>
          <w:lang w:eastAsia="ru-RU"/>
        </w:rPr>
        <w:t> – о проверке наличия и состояния архивных документов Орского гуманитарно-технологического института (филиала) ОГУ. Текст доклада прилагается.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AA2D99">
      <w:pPr>
        <w:tabs>
          <w:tab w:val="left" w:pos="397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ВЫСТУПИЛИ:</w:t>
      </w:r>
    </w:p>
    <w:p w:rsidR="00491D5C" w:rsidRPr="00491D5C" w:rsidRDefault="00AA2D99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Тришкина Н.И.</w:t>
      </w:r>
      <w:r w:rsidR="00491D5C" w:rsidRPr="00491D5C">
        <w:rPr>
          <w:rFonts w:eastAsia="Times New Roman" w:cs="Times New Roman"/>
          <w:szCs w:val="28"/>
          <w:lang w:eastAsia="ru-RU"/>
        </w:rPr>
        <w:t xml:space="preserve"> – краткая запись выступления.</w:t>
      </w:r>
    </w:p>
    <w:p w:rsidR="00491D5C" w:rsidRPr="004902D3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 w:val="22"/>
          <w:lang w:eastAsia="x-none"/>
        </w:rPr>
      </w:pPr>
      <w:r w:rsidRPr="00491D5C">
        <w:rPr>
          <w:rFonts w:eastAsia="Times New Roman" w:cs="Times New Roman"/>
          <w:bCs/>
          <w:szCs w:val="28"/>
          <w:lang w:val="x-none" w:eastAsia="x-none"/>
        </w:rPr>
        <w:t xml:space="preserve">РЕШИЛИ: </w:t>
      </w: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x-none" w:eastAsia="x-none"/>
        </w:rPr>
      </w:pPr>
      <w:r w:rsidRPr="00491D5C">
        <w:rPr>
          <w:rFonts w:eastAsia="Times New Roman" w:cs="Times New Roman"/>
          <w:bCs/>
          <w:szCs w:val="28"/>
          <w:lang w:eastAsia="x-none"/>
        </w:rPr>
        <w:t>2.1. Признать состояние архивных документов удовлетворительным</w:t>
      </w:r>
      <w:r w:rsidRPr="00491D5C">
        <w:rPr>
          <w:rFonts w:eastAsia="Times New Roman" w:cs="Times New Roman"/>
          <w:bCs/>
          <w:szCs w:val="28"/>
          <w:lang w:val="x-none" w:eastAsia="x-none"/>
        </w:rPr>
        <w:t>.</w:t>
      </w: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x-none"/>
        </w:rPr>
      </w:pPr>
      <w:r w:rsidRPr="00491D5C">
        <w:rPr>
          <w:rFonts w:eastAsia="Times New Roman" w:cs="Times New Roman"/>
          <w:bCs/>
          <w:szCs w:val="28"/>
          <w:lang w:eastAsia="x-none"/>
        </w:rPr>
        <w:t>2.2. Приобрести гигрометр.</w:t>
      </w:r>
    </w:p>
    <w:p w:rsidR="00491D5C" w:rsidRPr="00491D5C" w:rsidRDefault="00491D5C" w:rsidP="00491D5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Председатель </w:t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  <w:t>Подпись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A2D99">
        <w:rPr>
          <w:rFonts w:eastAsia="Times New Roman" w:cs="Times New Roman"/>
          <w:szCs w:val="28"/>
          <w:lang w:eastAsia="ru-RU"/>
        </w:rPr>
        <w:t>Н.И. Тришкина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1D5C" w:rsidRPr="004902D3" w:rsidRDefault="00491D5C" w:rsidP="004902D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Секретарь</w:t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  <w:t>Подпись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A2D99">
        <w:rPr>
          <w:rFonts w:eastAsia="Times New Roman" w:cs="Times New Roman"/>
          <w:szCs w:val="28"/>
          <w:lang w:eastAsia="ru-RU"/>
        </w:rPr>
        <w:t>Л.Е. Лоскутова</w:t>
      </w:r>
    </w:p>
    <w:sectPr w:rsidR="00491D5C" w:rsidRPr="004902D3" w:rsidSect="004E1681">
      <w:headerReference w:type="default" r:id="rId7"/>
      <w:pgSz w:w="11906" w:h="16838"/>
      <w:pgMar w:top="567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37" w:rsidRDefault="00E21537" w:rsidP="00E21537">
      <w:pPr>
        <w:spacing w:after="0" w:line="240" w:lineRule="auto"/>
      </w:pPr>
      <w:r>
        <w:separator/>
      </w:r>
    </w:p>
  </w:endnote>
  <w:endnote w:type="continuationSeparator" w:id="0">
    <w:p w:rsidR="00E21537" w:rsidRDefault="00E21537" w:rsidP="00E2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37" w:rsidRDefault="00E21537" w:rsidP="00E21537">
      <w:pPr>
        <w:spacing w:after="0" w:line="240" w:lineRule="auto"/>
      </w:pPr>
      <w:r>
        <w:separator/>
      </w:r>
    </w:p>
  </w:footnote>
  <w:footnote w:type="continuationSeparator" w:id="0">
    <w:p w:rsidR="00E21537" w:rsidRDefault="00E21537" w:rsidP="00E2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340218"/>
      <w:docPartObj>
        <w:docPartGallery w:val="Page Numbers (Top of Page)"/>
        <w:docPartUnique/>
      </w:docPartObj>
    </w:sdtPr>
    <w:sdtEndPr/>
    <w:sdtContent>
      <w:p w:rsidR="00830DD6" w:rsidRDefault="00830DD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C7">
          <w:rPr>
            <w:noProof/>
          </w:rPr>
          <w:t>3</w:t>
        </w:r>
        <w:r>
          <w:fldChar w:fldCharType="end"/>
        </w:r>
      </w:p>
    </w:sdtContent>
  </w:sdt>
  <w:p w:rsidR="00830DD6" w:rsidRDefault="00830DD6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F"/>
    <w:rsid w:val="00006C95"/>
    <w:rsid w:val="00041364"/>
    <w:rsid w:val="00054922"/>
    <w:rsid w:val="000A1E8B"/>
    <w:rsid w:val="000A730C"/>
    <w:rsid w:val="0011101B"/>
    <w:rsid w:val="001143E4"/>
    <w:rsid w:val="001D3A8F"/>
    <w:rsid w:val="001F1CC3"/>
    <w:rsid w:val="00285714"/>
    <w:rsid w:val="002A7A10"/>
    <w:rsid w:val="002C3E8F"/>
    <w:rsid w:val="0031224A"/>
    <w:rsid w:val="00315F91"/>
    <w:rsid w:val="00317C21"/>
    <w:rsid w:val="00344EC1"/>
    <w:rsid w:val="003E511A"/>
    <w:rsid w:val="003F7A60"/>
    <w:rsid w:val="00403907"/>
    <w:rsid w:val="00411B40"/>
    <w:rsid w:val="004902D3"/>
    <w:rsid w:val="00491D5C"/>
    <w:rsid w:val="004E1681"/>
    <w:rsid w:val="005868C9"/>
    <w:rsid w:val="006238BB"/>
    <w:rsid w:val="00660DE5"/>
    <w:rsid w:val="00724CED"/>
    <w:rsid w:val="007357BF"/>
    <w:rsid w:val="007578D9"/>
    <w:rsid w:val="007B2CC7"/>
    <w:rsid w:val="007B7D50"/>
    <w:rsid w:val="00820171"/>
    <w:rsid w:val="00830DD6"/>
    <w:rsid w:val="00831646"/>
    <w:rsid w:val="00832EC1"/>
    <w:rsid w:val="00881EC4"/>
    <w:rsid w:val="00982EB6"/>
    <w:rsid w:val="00985C49"/>
    <w:rsid w:val="00A16177"/>
    <w:rsid w:val="00A23DE0"/>
    <w:rsid w:val="00A3241B"/>
    <w:rsid w:val="00A563BE"/>
    <w:rsid w:val="00AA2D99"/>
    <w:rsid w:val="00B04580"/>
    <w:rsid w:val="00B274D8"/>
    <w:rsid w:val="00B36A5D"/>
    <w:rsid w:val="00B501A3"/>
    <w:rsid w:val="00B70643"/>
    <w:rsid w:val="00BB1429"/>
    <w:rsid w:val="00BD1C75"/>
    <w:rsid w:val="00C84002"/>
    <w:rsid w:val="00D30BDC"/>
    <w:rsid w:val="00D46278"/>
    <w:rsid w:val="00D47C56"/>
    <w:rsid w:val="00D727E1"/>
    <w:rsid w:val="00DD46CA"/>
    <w:rsid w:val="00E21537"/>
    <w:rsid w:val="00E34D22"/>
    <w:rsid w:val="00E54367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173081-8BD8-4490-88AA-36A613B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E2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1537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E2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215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Лоскутова Лариса Евгеньевна</cp:lastModifiedBy>
  <cp:revision>10</cp:revision>
  <cp:lastPrinted>2012-11-13T11:38:00Z</cp:lastPrinted>
  <dcterms:created xsi:type="dcterms:W3CDTF">2020-05-15T10:22:00Z</dcterms:created>
  <dcterms:modified xsi:type="dcterms:W3CDTF">2020-05-25T09:20:00Z</dcterms:modified>
</cp:coreProperties>
</file>