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8E22DA" w:rsidRPr="00FE39A3" w:rsidRDefault="008E22DA" w:rsidP="003844DD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8E22DA" w:rsidRPr="00FE39A3" w:rsidRDefault="008E22DA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22DA" w:rsidRPr="00FE39A3" w:rsidRDefault="008E22DA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22DA" w:rsidRPr="00FE39A3" w:rsidRDefault="008E22DA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8E22DA" w:rsidRPr="00FE39A3" w:rsidRDefault="008E22DA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8E22DA" w:rsidRDefault="008E22DA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  <w:p w:rsidR="008E22DA" w:rsidRDefault="008E22DA" w:rsidP="002C23DC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E22DA" w:rsidRDefault="008E22DA" w:rsidP="002C23DC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</w:p>
          <w:p w:rsidR="008E22DA" w:rsidRDefault="008E22DA" w:rsidP="002C23DC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E22DA" w:rsidRPr="00FE39A3" w:rsidRDefault="008E22DA" w:rsidP="002C23DC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</w:t>
            </w:r>
            <w:r>
              <w:rPr>
                <w:rFonts w:eastAsia="Times New Roman" w:cs="Times New Roman"/>
                <w:szCs w:val="28"/>
                <w:lang w:eastAsia="ru-RU"/>
              </w:rPr>
              <w:t>ЕН</w:t>
            </w:r>
            <w:r w:rsidR="000802EE">
              <w:rPr>
                <w:rFonts w:eastAsia="Times New Roman" w:cs="Times New Roman"/>
                <w:szCs w:val="28"/>
                <w:lang w:eastAsia="ru-RU"/>
              </w:rPr>
              <w:t>А</w:t>
            </w:r>
            <w:bookmarkStart w:id="0" w:name="_GoBack"/>
            <w:bookmarkEnd w:id="0"/>
          </w:p>
          <w:p w:rsidR="008E22DA" w:rsidRPr="00FE39A3" w:rsidRDefault="008E22DA" w:rsidP="002C23DC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приказом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22DA" w:rsidRPr="00FE39A3" w:rsidRDefault="008E22DA" w:rsidP="002C23DC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22DA" w:rsidRDefault="008E22DA" w:rsidP="00DE3193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E22DA" w:rsidRPr="00BB1429" w:rsidRDefault="008E22DA" w:rsidP="00DE3193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______________ № _______</w:t>
            </w:r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0F4F17" w:rsidP="00C341C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DF13CD">
              <w:rPr>
                <w:rFonts w:eastAsia="Times New Roman" w:cs="Times New Roman"/>
                <w:sz w:val="24"/>
                <w:szCs w:val="24"/>
              </w:rPr>
              <w:t>порядке (работе) …</w: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3178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C07A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DF13CD" w:rsidRPr="00DF13CD" w:rsidRDefault="00DF13CD" w:rsidP="00DF13CD">
      <w:pPr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</w:p>
    <w:p w:rsid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4F17" w:rsidRDefault="000F4F17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4F17" w:rsidRPr="00DF13CD" w:rsidRDefault="000F4F17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Наименование должности руководителя,</w:t>
      </w: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разработавшего инструкцию</w:t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>Подпись</w:t>
      </w:r>
      <w:r w:rsidR="000F4F17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>И.О. Фамилия</w:t>
      </w: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С</w:t>
      </w:r>
      <w:r w:rsidR="000F4F17">
        <w:rPr>
          <w:rFonts w:eastAsia="Times New Roman" w:cs="Times New Roman"/>
          <w:szCs w:val="28"/>
          <w:lang w:eastAsia="ru-RU"/>
        </w:rPr>
        <w:t>ОГЛАСОВАНО</w:t>
      </w:r>
      <w:r w:rsidRPr="00DF13CD">
        <w:rPr>
          <w:rFonts w:eastAsia="Times New Roman" w:cs="Times New Roman"/>
          <w:szCs w:val="28"/>
          <w:lang w:eastAsia="ru-RU"/>
        </w:rPr>
        <w:t>:</w:t>
      </w: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Наименование должности</w:t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>Подпись</w:t>
      </w:r>
      <w:r w:rsidR="000F4F17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>И.О. Фамилия</w:t>
      </w:r>
    </w:p>
    <w:p w:rsidR="000F4F17" w:rsidRDefault="000F4F17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Наименование должности</w:t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>Подпись</w:t>
      </w:r>
      <w:r w:rsidR="000F4F17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>И.О. Фамилия</w:t>
      </w:r>
    </w:p>
    <w:p w:rsidR="000F4F17" w:rsidRDefault="000F4F17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Наименование должности</w:t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>Подпись</w:t>
      </w:r>
      <w:r w:rsidR="000F4F17">
        <w:rPr>
          <w:rFonts w:eastAsia="Times New Roman" w:cs="Times New Roman"/>
          <w:szCs w:val="28"/>
          <w:lang w:eastAsia="ru-RU"/>
        </w:rPr>
        <w:tab/>
      </w:r>
      <w:r w:rsidR="000F4F17">
        <w:rPr>
          <w:rFonts w:eastAsia="Times New Roman" w:cs="Times New Roman"/>
          <w:szCs w:val="28"/>
          <w:lang w:eastAsia="ru-RU"/>
        </w:rPr>
        <w:tab/>
      </w:r>
      <w:r w:rsidRPr="00DF13CD">
        <w:rPr>
          <w:rFonts w:eastAsia="Times New Roman" w:cs="Times New Roman"/>
          <w:szCs w:val="28"/>
          <w:lang w:eastAsia="ru-RU"/>
        </w:rPr>
        <w:t>И.О. Фамилия</w:t>
      </w:r>
    </w:p>
    <w:p w:rsidR="00DF13CD" w:rsidRPr="00DF13CD" w:rsidRDefault="00DF13CD" w:rsidP="000F4F1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0F4F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F13CD">
        <w:rPr>
          <w:rFonts w:eastAsia="Times New Roman" w:cs="Times New Roman"/>
          <w:szCs w:val="28"/>
          <w:lang w:eastAsia="ru-RU"/>
        </w:rPr>
        <w:t>С инструкцией ознакомлены:</w:t>
      </w:r>
    </w:p>
    <w:p w:rsidR="00DF13CD" w:rsidRPr="00DF13CD" w:rsidRDefault="00DF13CD" w:rsidP="000F4F1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F13CD">
        <w:rPr>
          <w:rFonts w:eastAsia="Times New Roman" w:cs="Times New Roman"/>
          <w:sz w:val="20"/>
          <w:szCs w:val="20"/>
          <w:lang w:eastAsia="ru-RU"/>
        </w:rPr>
        <w:t xml:space="preserve"> __________________________________             __________________________             ______________________</w:t>
      </w:r>
    </w:p>
    <w:p w:rsidR="00DF13CD" w:rsidRPr="00DF13CD" w:rsidRDefault="00DF13CD" w:rsidP="000F4F1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(</w:t>
      </w:r>
      <w:r w:rsidRPr="00DF13CD">
        <w:rPr>
          <w:rFonts w:eastAsia="Times New Roman" w:cs="Times New Roman"/>
          <w:sz w:val="20"/>
          <w:szCs w:val="20"/>
          <w:lang w:eastAsia="ru-RU"/>
        </w:rPr>
        <w:t>Дата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)</w:t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(</w:t>
      </w:r>
      <w:r w:rsidRPr="00DF13CD">
        <w:rPr>
          <w:rFonts w:eastAsia="Times New Roman" w:cs="Times New Roman"/>
          <w:sz w:val="20"/>
          <w:szCs w:val="20"/>
          <w:lang w:eastAsia="ru-RU"/>
        </w:rPr>
        <w:t>Ф.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F13CD">
        <w:rPr>
          <w:rFonts w:eastAsia="Times New Roman" w:cs="Times New Roman"/>
          <w:sz w:val="20"/>
          <w:szCs w:val="20"/>
          <w:lang w:eastAsia="ru-RU"/>
        </w:rPr>
        <w:t>И.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F13CD">
        <w:rPr>
          <w:rFonts w:eastAsia="Times New Roman" w:cs="Times New Roman"/>
          <w:sz w:val="20"/>
          <w:szCs w:val="20"/>
          <w:lang w:eastAsia="ru-RU"/>
        </w:rPr>
        <w:t>О.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)</w:t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Pr="00DF13CD">
        <w:rPr>
          <w:rFonts w:eastAsia="Times New Roman" w:cs="Times New Roman"/>
          <w:sz w:val="20"/>
          <w:szCs w:val="20"/>
          <w:lang w:eastAsia="ru-RU"/>
        </w:rPr>
        <w:tab/>
      </w:r>
      <w:r w:rsidR="001420C9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DF13C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(</w:t>
      </w:r>
      <w:r w:rsidRPr="00DF13CD">
        <w:rPr>
          <w:rFonts w:eastAsia="Times New Roman" w:cs="Times New Roman"/>
          <w:sz w:val="20"/>
          <w:szCs w:val="20"/>
          <w:lang w:eastAsia="ru-RU"/>
        </w:rPr>
        <w:t>Подпись</w:t>
      </w:r>
      <w:r w:rsidR="001420C9" w:rsidRPr="001420C9">
        <w:rPr>
          <w:rFonts w:eastAsia="Times New Roman" w:cs="Times New Roman"/>
          <w:sz w:val="20"/>
          <w:szCs w:val="20"/>
          <w:lang w:eastAsia="ru-RU"/>
        </w:rPr>
        <w:t>)</w:t>
      </w: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D"/>
    <w:rsid w:val="000802EE"/>
    <w:rsid w:val="000F4F17"/>
    <w:rsid w:val="001420C9"/>
    <w:rsid w:val="00173D11"/>
    <w:rsid w:val="002135B5"/>
    <w:rsid w:val="002C23DC"/>
    <w:rsid w:val="003844DD"/>
    <w:rsid w:val="004F0CF6"/>
    <w:rsid w:val="005D5C26"/>
    <w:rsid w:val="006028D5"/>
    <w:rsid w:val="006700FD"/>
    <w:rsid w:val="006A6B26"/>
    <w:rsid w:val="006B6972"/>
    <w:rsid w:val="008E22DA"/>
    <w:rsid w:val="00CC718D"/>
    <w:rsid w:val="00DE3193"/>
    <w:rsid w:val="00DF13CD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5784-BBC3-4530-8B36-9EC2CF1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</Template>
  <TotalTime>111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Лоскутова Лариса Евгеньевна</cp:lastModifiedBy>
  <cp:revision>5</cp:revision>
  <dcterms:created xsi:type="dcterms:W3CDTF">2020-05-21T11:06:00Z</dcterms:created>
  <dcterms:modified xsi:type="dcterms:W3CDTF">2020-05-26T08:15:00Z</dcterms:modified>
</cp:coreProperties>
</file>