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644"/>
        <w:gridCol w:w="5279"/>
      </w:tblGrid>
      <w:tr w:rsidR="00967E5B" w:rsidRPr="00B13AA8" w:rsidTr="00217516">
        <w:trPr>
          <w:trHeight w:val="1282"/>
        </w:trPr>
        <w:tc>
          <w:tcPr>
            <w:tcW w:w="4644" w:type="dxa"/>
            <w:shd w:val="clear" w:color="auto" w:fill="auto"/>
          </w:tcPr>
          <w:p w:rsidR="00967E5B" w:rsidRPr="00967E5B" w:rsidRDefault="000C7561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E97F12">
              <w:rPr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tcMar>
              <w:left w:w="851" w:type="dxa"/>
            </w:tcMar>
          </w:tcPr>
          <w:p w:rsidR="00967E5B" w:rsidRPr="00851542" w:rsidRDefault="00967E5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B13AA8" w:rsidTr="00217516">
        <w:trPr>
          <w:trHeight w:val="2829"/>
        </w:trPr>
        <w:tc>
          <w:tcPr>
            <w:tcW w:w="4644" w:type="dxa"/>
            <w:shd w:val="clear" w:color="auto" w:fill="auto"/>
          </w:tcPr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Орский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3734EE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учреждения</w:t>
            </w:r>
            <w:r w:rsidR="003734EE">
              <w:rPr>
                <w:b/>
                <w:sz w:val="24"/>
                <w:szCs w:val="24"/>
              </w:rPr>
              <w:t xml:space="preserve"> </w:t>
            </w:r>
            <w:r w:rsidRPr="00967E5B">
              <w:rPr>
                <w:b/>
                <w:sz w:val="24"/>
                <w:szCs w:val="24"/>
              </w:rPr>
              <w:t>высшего образования</w:t>
            </w:r>
          </w:p>
          <w:p w:rsidR="003734EE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университет»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 ОГУ)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967E5B">
              <w:rPr>
                <w:b/>
                <w:spacing w:val="-8"/>
                <w:sz w:val="24"/>
                <w:szCs w:val="24"/>
              </w:rPr>
              <w:t xml:space="preserve">_________ </w:t>
            </w:r>
          </w:p>
          <w:p w:rsidR="009F672B" w:rsidRPr="003734EE" w:rsidRDefault="009F672B" w:rsidP="00C417BB">
            <w:pPr>
              <w:spacing w:after="0" w:line="216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vMerge w:val="restart"/>
            <w:tcMar>
              <w:left w:w="851" w:type="dxa"/>
            </w:tcMar>
          </w:tcPr>
          <w:p w:rsidR="009F672B" w:rsidRPr="00851542" w:rsidRDefault="009F672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632141" w:rsidTr="00217516">
        <w:trPr>
          <w:trHeight w:val="992"/>
        </w:trPr>
        <w:tc>
          <w:tcPr>
            <w:tcW w:w="4644" w:type="dxa"/>
            <w:shd w:val="clear" w:color="auto" w:fill="auto"/>
          </w:tcPr>
          <w:p w:rsidR="003734EE" w:rsidRPr="003734EE" w:rsidRDefault="000C7561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</w:t>
            </w:r>
            <w:r w:rsidR="003734EE" w:rsidRPr="003734EE">
              <w:rPr>
                <w:sz w:val="20"/>
                <w:szCs w:val="20"/>
              </w:rPr>
              <w:t xml:space="preserve">, д. 15а, г. Орск, </w:t>
            </w:r>
          </w:p>
          <w:p w:rsidR="003734EE" w:rsidRPr="003734EE" w:rsidRDefault="003734EE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3734EE">
              <w:rPr>
                <w:sz w:val="20"/>
                <w:szCs w:val="20"/>
              </w:rPr>
              <w:t>Оренбургская обл., 462403</w:t>
            </w:r>
          </w:p>
          <w:p w:rsidR="003734EE" w:rsidRPr="00632141" w:rsidRDefault="00F7009F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 w:rsidR="003734EE" w:rsidRPr="003734EE">
              <w:rPr>
                <w:sz w:val="20"/>
                <w:szCs w:val="20"/>
                <w:lang w:eastAsia="en-US"/>
              </w:rPr>
              <w:t>ел.</w:t>
            </w:r>
            <w:r w:rsidR="00632141">
              <w:rPr>
                <w:sz w:val="20"/>
                <w:szCs w:val="20"/>
                <w:lang w:eastAsia="en-US"/>
              </w:rPr>
              <w:t>:</w:t>
            </w:r>
            <w:r w:rsidR="003734EE" w:rsidRPr="001B5D1F">
              <w:rPr>
                <w:sz w:val="20"/>
                <w:szCs w:val="20"/>
                <w:lang w:eastAsia="en-US"/>
              </w:rPr>
              <w:t xml:space="preserve"> (3537) 23-62-33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734EE" w:rsidRPr="001B5D1F">
              <w:rPr>
                <w:sz w:val="20"/>
                <w:szCs w:val="20"/>
                <w:lang w:eastAsia="en-US"/>
              </w:rPr>
              <w:t xml:space="preserve"> </w:t>
            </w:r>
            <w:r w:rsidR="003734EE" w:rsidRPr="003734EE">
              <w:rPr>
                <w:sz w:val="20"/>
                <w:szCs w:val="20"/>
                <w:lang w:eastAsia="en-US"/>
              </w:rPr>
              <w:t>факс</w:t>
            </w:r>
            <w:r w:rsidR="00632141">
              <w:rPr>
                <w:sz w:val="20"/>
                <w:szCs w:val="20"/>
                <w:lang w:eastAsia="en-US"/>
              </w:rPr>
              <w:t>:</w:t>
            </w:r>
            <w:bookmarkStart w:id="0" w:name="_GoBack"/>
            <w:bookmarkEnd w:id="0"/>
            <w:r w:rsidR="003734EE" w:rsidRPr="001B5D1F">
              <w:rPr>
                <w:sz w:val="20"/>
                <w:szCs w:val="20"/>
                <w:lang w:eastAsia="en-US"/>
              </w:rPr>
              <w:t xml:space="preserve"> (3537) 23-65-80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9F672B" w:rsidRPr="00632141" w:rsidRDefault="003734EE" w:rsidP="00C417BB">
            <w:pPr>
              <w:spacing w:after="0" w:line="220" w:lineRule="exact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734EE">
              <w:rPr>
                <w:sz w:val="20"/>
                <w:szCs w:val="20"/>
                <w:lang w:val="en-US" w:eastAsia="en-US"/>
              </w:rPr>
              <w:t>e</w:t>
            </w:r>
            <w:r w:rsidRPr="00632141">
              <w:rPr>
                <w:sz w:val="20"/>
                <w:szCs w:val="20"/>
                <w:lang w:val="en-US" w:eastAsia="en-US"/>
              </w:rPr>
              <w:t>-</w:t>
            </w:r>
            <w:r w:rsidRPr="003734EE">
              <w:rPr>
                <w:sz w:val="20"/>
                <w:szCs w:val="20"/>
                <w:lang w:val="en-US" w:eastAsia="en-US"/>
              </w:rPr>
              <w:t>mail</w:t>
            </w:r>
            <w:r w:rsidRPr="00632141">
              <w:rPr>
                <w:sz w:val="20"/>
                <w:szCs w:val="20"/>
                <w:lang w:val="en-US" w:eastAsia="en-US"/>
              </w:rPr>
              <w:t xml:space="preserve">: </w:t>
            </w:r>
            <w:hyperlink r:id="rId5" w:history="1">
              <w:r w:rsidRPr="003734EE">
                <w:rPr>
                  <w:sz w:val="20"/>
                  <w:szCs w:val="20"/>
                  <w:lang w:val="en-US" w:eastAsia="en-US"/>
                </w:rPr>
                <w:t>direktor</w:t>
              </w:r>
              <w:r w:rsidRPr="00632141">
                <w:rPr>
                  <w:sz w:val="20"/>
                  <w:szCs w:val="20"/>
                  <w:lang w:val="en-US" w:eastAsia="en-US"/>
                </w:rPr>
                <w:t>@</w:t>
              </w:r>
              <w:r w:rsidRPr="003734EE">
                <w:rPr>
                  <w:sz w:val="20"/>
                  <w:szCs w:val="20"/>
                  <w:lang w:val="en-US" w:eastAsia="en-US"/>
                </w:rPr>
                <w:t>ogti</w:t>
              </w:r>
              <w:r w:rsidRPr="00632141">
                <w:rPr>
                  <w:sz w:val="20"/>
                  <w:szCs w:val="20"/>
                  <w:lang w:val="en-US" w:eastAsia="en-US"/>
                </w:rPr>
                <w:t>.</w:t>
              </w:r>
              <w:r w:rsidRPr="003734EE">
                <w:rPr>
                  <w:sz w:val="20"/>
                  <w:szCs w:val="20"/>
                  <w:lang w:val="en-US" w:eastAsia="en-US"/>
                </w:rPr>
                <w:t>orsk</w:t>
              </w:r>
              <w:r w:rsidRPr="00632141">
                <w:rPr>
                  <w:sz w:val="20"/>
                  <w:szCs w:val="20"/>
                  <w:lang w:val="en-US" w:eastAsia="en-US"/>
                </w:rPr>
                <w:t>.</w:t>
              </w:r>
              <w:r w:rsidRPr="003734EE">
                <w:rPr>
                  <w:sz w:val="20"/>
                  <w:szCs w:val="20"/>
                  <w:lang w:val="en-US" w:eastAsia="en-US"/>
                </w:rPr>
                <w:t>ru</w:t>
              </w:r>
              <w:r w:rsidRPr="00632141">
                <w:rPr>
                  <w:sz w:val="20"/>
                  <w:szCs w:val="20"/>
                  <w:lang w:val="en-US" w:eastAsia="en-US"/>
                </w:rPr>
                <w:t>;</w:t>
              </w:r>
            </w:hyperlink>
            <w:r w:rsidRPr="00632141">
              <w:rPr>
                <w:sz w:val="20"/>
                <w:szCs w:val="20"/>
                <w:lang w:val="en-US" w:eastAsia="en-US"/>
              </w:rPr>
              <w:t xml:space="preserve"> </w:t>
            </w:r>
            <w:r w:rsidRPr="003734EE">
              <w:rPr>
                <w:sz w:val="20"/>
                <w:szCs w:val="20"/>
                <w:lang w:val="en-US" w:eastAsia="en-US"/>
              </w:rPr>
              <w:t>http</w:t>
            </w:r>
            <w:r w:rsidRPr="00632141">
              <w:rPr>
                <w:sz w:val="20"/>
                <w:szCs w:val="20"/>
                <w:lang w:val="en-US" w:eastAsia="en-US"/>
              </w:rPr>
              <w:t>://</w:t>
            </w:r>
            <w:r w:rsidRPr="003734EE">
              <w:rPr>
                <w:sz w:val="20"/>
                <w:szCs w:val="20"/>
                <w:lang w:val="en-US" w:eastAsia="en-US"/>
              </w:rPr>
              <w:t>www</w:t>
            </w:r>
            <w:r w:rsidRPr="00632141">
              <w:rPr>
                <w:sz w:val="20"/>
                <w:szCs w:val="20"/>
                <w:lang w:val="en-US" w:eastAsia="en-US"/>
              </w:rPr>
              <w:t>.</w:t>
            </w:r>
            <w:r w:rsidRPr="003734EE">
              <w:rPr>
                <w:sz w:val="20"/>
                <w:szCs w:val="20"/>
                <w:lang w:val="en-US" w:eastAsia="en-US"/>
              </w:rPr>
              <w:t>og</w:t>
            </w:r>
            <w:r w:rsidRPr="00632141">
              <w:rPr>
                <w:sz w:val="20"/>
                <w:szCs w:val="20"/>
                <w:lang w:val="en-US" w:eastAsia="en-US"/>
              </w:rPr>
              <w:t>-</w:t>
            </w:r>
            <w:r w:rsidRPr="003734EE">
              <w:rPr>
                <w:sz w:val="20"/>
                <w:szCs w:val="20"/>
                <w:lang w:val="en-US" w:eastAsia="en-US"/>
              </w:rPr>
              <w:t>ti</w:t>
            </w:r>
            <w:r w:rsidRPr="00632141">
              <w:rPr>
                <w:sz w:val="20"/>
                <w:szCs w:val="20"/>
                <w:lang w:val="en-US" w:eastAsia="en-US"/>
              </w:rPr>
              <w:t>.</w:t>
            </w:r>
            <w:r w:rsidRPr="003734EE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5279" w:type="dxa"/>
            <w:vMerge/>
          </w:tcPr>
          <w:p w:rsidR="009F672B" w:rsidRPr="00632141" w:rsidRDefault="009F672B" w:rsidP="00960524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3F38" w:rsidRPr="00B13AA8" w:rsidTr="006E0898">
        <w:trPr>
          <w:trHeight w:val="783"/>
        </w:trPr>
        <w:tc>
          <w:tcPr>
            <w:tcW w:w="4644" w:type="dxa"/>
            <w:shd w:val="clear" w:color="auto" w:fill="auto"/>
          </w:tcPr>
          <w:p w:rsidR="003734EE" w:rsidRPr="000C7561" w:rsidRDefault="000C7561" w:rsidP="00C417BB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 № ________________</w:t>
            </w:r>
          </w:p>
          <w:p w:rsidR="00DC3F38" w:rsidRPr="00B13AA8" w:rsidRDefault="003734EE" w:rsidP="000C7561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3734EE">
              <w:rPr>
                <w:bCs/>
                <w:sz w:val="24"/>
                <w:szCs w:val="24"/>
              </w:rPr>
              <w:t>На № ___________от</w:t>
            </w:r>
            <w:r w:rsidRPr="000C7561">
              <w:rPr>
                <w:bCs/>
                <w:sz w:val="24"/>
                <w:szCs w:val="24"/>
              </w:rPr>
              <w:t xml:space="preserve"> </w:t>
            </w:r>
            <w:r w:rsidR="000C7561">
              <w:rPr>
                <w:bCs/>
                <w:sz w:val="24"/>
                <w:szCs w:val="24"/>
              </w:rPr>
              <w:t>________________</w:t>
            </w:r>
          </w:p>
        </w:tc>
        <w:tc>
          <w:tcPr>
            <w:tcW w:w="5279" w:type="dxa"/>
            <w:vMerge/>
          </w:tcPr>
          <w:p w:rsidR="00DC3F38" w:rsidRPr="00B13AA8" w:rsidRDefault="00DC3F38" w:rsidP="00960524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F672B" w:rsidRPr="00B13AA8" w:rsidTr="00217516">
        <w:trPr>
          <w:trHeight w:val="514"/>
        </w:trPr>
        <w:tc>
          <w:tcPr>
            <w:tcW w:w="4644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9F672B" w:rsidRPr="00C0310F" w:rsidRDefault="000C7561" w:rsidP="006E0898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-26670</wp:posOffset>
                      </wp:positionV>
                      <wp:extent cx="233680" cy="233680"/>
                      <wp:effectExtent l="0" t="0" r="13970" b="13970"/>
                      <wp:wrapNone/>
                      <wp:docPr id="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3680 h 221381"/>
                                  <a:gd name="T2" fmla="*/ 0 w 240631"/>
                                  <a:gd name="T3" fmla="*/ 0 h 221381"/>
                                  <a:gd name="T4" fmla="*/ 23368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A0D8D" id="Полилиния 12" o:spid="_x0000_s1026" style="position:absolute;margin-left:-6pt;margin-top:-2.1pt;width:18.4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" path="m,221381l,,240631,e" filled="f" strokeweight=".5pt">
                      <v:stroke joinstyle="miter"/>
                      <v:path arrowok="t" o:connecttype="custom" o:connectlocs="0,246662;0,0;226930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2503805</wp:posOffset>
                      </wp:positionH>
                      <wp:positionV relativeFrom="page">
                        <wp:posOffset>-26670</wp:posOffset>
                      </wp:positionV>
                      <wp:extent cx="233680" cy="233680"/>
                      <wp:effectExtent l="0" t="0" r="13970" b="13970"/>
                      <wp:wrapNone/>
                      <wp:docPr id="1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31007"/>
                                  <a:gd name="T1" fmla="*/ 233680 h 221381"/>
                                  <a:gd name="T2" fmla="*/ 0 w 231007"/>
                                  <a:gd name="T3" fmla="*/ 0 h 221381"/>
                                  <a:gd name="T4" fmla="*/ 233680 w 231007"/>
                                  <a:gd name="T5" fmla="*/ 0 h 221381"/>
                                  <a:gd name="T6" fmla="*/ 233680 w 231007"/>
                                  <a:gd name="T7" fmla="*/ 0 h 221381"/>
                                  <a:gd name="T8" fmla="*/ 233680 w 231007"/>
                                  <a:gd name="T9" fmla="*/ 0 h 2213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007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10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FA2C9" id="Полилиния 14" o:spid="_x0000_s1026" style="position:absolute;margin-left:197.15pt;margin-top:-2.1pt;width:18.4pt;height:18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" path="m,221381l,,231007,e" filled="f" strokeweight=".5pt">
                      <v:path arrowok="t" o:connecttype="custom" o:connectlocs="0,246662;0,0;236384,0;236384,0;236384,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79" w:type="dxa"/>
            <w:vMerge/>
          </w:tcPr>
          <w:p w:rsidR="009F672B" w:rsidRDefault="009F672B" w:rsidP="0063044A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724CED" w:rsidRDefault="00724CED" w:rsidP="00BF567E">
      <w:pPr>
        <w:spacing w:after="0" w:line="240" w:lineRule="auto"/>
      </w:pPr>
    </w:p>
    <w:sectPr w:rsidR="00724CED" w:rsidSect="0021751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41"/>
    <w:rsid w:val="00031F29"/>
    <w:rsid w:val="0004438C"/>
    <w:rsid w:val="00061D4E"/>
    <w:rsid w:val="00076DE0"/>
    <w:rsid w:val="00087AD4"/>
    <w:rsid w:val="000C5F9F"/>
    <w:rsid w:val="000C7561"/>
    <w:rsid w:val="000E5B53"/>
    <w:rsid w:val="00137B61"/>
    <w:rsid w:val="0016174F"/>
    <w:rsid w:val="001B5D1F"/>
    <w:rsid w:val="00212A68"/>
    <w:rsid w:val="00217516"/>
    <w:rsid w:val="00283C35"/>
    <w:rsid w:val="002B0DBA"/>
    <w:rsid w:val="00353EF1"/>
    <w:rsid w:val="003734EE"/>
    <w:rsid w:val="00395E23"/>
    <w:rsid w:val="003B3990"/>
    <w:rsid w:val="003E60EB"/>
    <w:rsid w:val="004756D0"/>
    <w:rsid w:val="004C5D96"/>
    <w:rsid w:val="004D0246"/>
    <w:rsid w:val="0052381F"/>
    <w:rsid w:val="00594BA2"/>
    <w:rsid w:val="005A3915"/>
    <w:rsid w:val="00600A41"/>
    <w:rsid w:val="0063044A"/>
    <w:rsid w:val="00632141"/>
    <w:rsid w:val="00641DC2"/>
    <w:rsid w:val="006E0898"/>
    <w:rsid w:val="00706333"/>
    <w:rsid w:val="00724CED"/>
    <w:rsid w:val="00750F1E"/>
    <w:rsid w:val="00752EC5"/>
    <w:rsid w:val="0082176E"/>
    <w:rsid w:val="008B5997"/>
    <w:rsid w:val="008B62CA"/>
    <w:rsid w:val="008D7A51"/>
    <w:rsid w:val="00932712"/>
    <w:rsid w:val="00960524"/>
    <w:rsid w:val="00967E5B"/>
    <w:rsid w:val="00986A34"/>
    <w:rsid w:val="009A1C4C"/>
    <w:rsid w:val="009F672B"/>
    <w:rsid w:val="009F6ED0"/>
    <w:rsid w:val="00A13562"/>
    <w:rsid w:val="00A175F5"/>
    <w:rsid w:val="00A61D01"/>
    <w:rsid w:val="00A943A6"/>
    <w:rsid w:val="00AB0407"/>
    <w:rsid w:val="00AC6A9A"/>
    <w:rsid w:val="00B41F8A"/>
    <w:rsid w:val="00B501A3"/>
    <w:rsid w:val="00BC05C5"/>
    <w:rsid w:val="00BF2CB3"/>
    <w:rsid w:val="00BF567E"/>
    <w:rsid w:val="00C011A0"/>
    <w:rsid w:val="00C404C5"/>
    <w:rsid w:val="00C417BB"/>
    <w:rsid w:val="00C5320D"/>
    <w:rsid w:val="00D06441"/>
    <w:rsid w:val="00D14DAE"/>
    <w:rsid w:val="00D54B74"/>
    <w:rsid w:val="00D630DA"/>
    <w:rsid w:val="00D65D8E"/>
    <w:rsid w:val="00D95DF5"/>
    <w:rsid w:val="00DC3F38"/>
    <w:rsid w:val="00E04CAC"/>
    <w:rsid w:val="00E36C96"/>
    <w:rsid w:val="00E461CC"/>
    <w:rsid w:val="00E63627"/>
    <w:rsid w:val="00E83427"/>
    <w:rsid w:val="00EA45CA"/>
    <w:rsid w:val="00F7009F"/>
    <w:rsid w:val="00F83E26"/>
    <w:rsid w:val="00FA76C3"/>
    <w:rsid w:val="00FB0F2F"/>
    <w:rsid w:val="00FE0763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B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72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4C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or@ogti.orsk.ru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567</CharactersWithSpaces>
  <SharedDoc>false</SharedDoc>
  <HLinks>
    <vt:vector size="6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mailto:direktor@ogti.orsk.ru;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cp:lastModifiedBy>Лоскутова Лариса Евгеньевна</cp:lastModifiedBy>
  <cp:revision>1</cp:revision>
  <cp:lastPrinted>2020-05-08T10:13:00Z</cp:lastPrinted>
  <dcterms:created xsi:type="dcterms:W3CDTF">2020-05-26T10:37:00Z</dcterms:created>
  <dcterms:modified xsi:type="dcterms:W3CDTF">2020-05-26T10:38:00Z</dcterms:modified>
</cp:coreProperties>
</file>