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ED52F9" w:rsidRPr="00BB1429" w:rsidTr="00C341C7">
        <w:trPr>
          <w:trHeight w:val="1133"/>
        </w:trPr>
        <w:tc>
          <w:tcPr>
            <w:tcW w:w="4644" w:type="dxa"/>
          </w:tcPr>
          <w:p w:rsidR="00ED52F9" w:rsidRPr="00BB1429" w:rsidRDefault="00ED52F9" w:rsidP="00C341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7F12">
              <w:rPr>
                <w:noProof/>
                <w:lang w:eastAsia="ru-RU"/>
              </w:rPr>
              <w:drawing>
                <wp:inline distT="0" distB="0" distL="0" distR="0" wp14:anchorId="46EA95FE" wp14:editId="30890E56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ED52F9" w:rsidRPr="00BB1429" w:rsidRDefault="00ED52F9" w:rsidP="00C341C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E22DA" w:rsidRPr="00BB1429" w:rsidTr="00C341C7">
        <w:trPr>
          <w:trHeight w:val="2829"/>
        </w:trPr>
        <w:tc>
          <w:tcPr>
            <w:tcW w:w="4644" w:type="dxa"/>
          </w:tcPr>
          <w:p w:rsidR="008E22DA" w:rsidRDefault="008E22DA" w:rsidP="00C341C7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8E22DA" w:rsidRPr="000B5BCE" w:rsidRDefault="008E22DA" w:rsidP="00C341C7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8E22DA" w:rsidRPr="00660DE5" w:rsidRDefault="008E22DA" w:rsidP="00C341C7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8E22DA" w:rsidRPr="00660DE5" w:rsidRDefault="008E22DA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8E22DA" w:rsidRDefault="008E22DA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университет»</w:t>
            </w:r>
          </w:p>
          <w:p w:rsidR="008E22DA" w:rsidRPr="00BB1429" w:rsidRDefault="008E22DA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962" w:type="dxa"/>
            <w:vMerge w:val="restart"/>
          </w:tcPr>
          <w:p w:rsidR="008E22DA" w:rsidRPr="00FE39A3" w:rsidRDefault="008E22DA" w:rsidP="0070049D">
            <w:pPr>
              <w:spacing w:after="0" w:line="240" w:lineRule="auto"/>
              <w:ind w:left="777" w:right="-14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FE39A3">
              <w:rPr>
                <w:rFonts w:eastAsia="Times New Roman" w:cs="Times New Roman"/>
                <w:szCs w:val="28"/>
                <w:lang w:eastAsia="ru-RU"/>
              </w:rPr>
              <w:t>УТВЕРЖД</w:t>
            </w:r>
            <w:r w:rsidR="0070049D">
              <w:rPr>
                <w:rFonts w:eastAsia="Times New Roman" w:cs="Times New Roman"/>
                <w:szCs w:val="28"/>
                <w:lang w:eastAsia="ru-RU"/>
              </w:rPr>
              <w:t>АЮ</w:t>
            </w:r>
          </w:p>
          <w:p w:rsidR="008E22DA" w:rsidRDefault="0070049D" w:rsidP="0070049D">
            <w:pPr>
              <w:spacing w:after="0" w:line="240" w:lineRule="auto"/>
              <w:ind w:left="777" w:right="-14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r w:rsidR="008E22DA" w:rsidRPr="00FE39A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="008E22DA" w:rsidRPr="00FE39A3">
              <w:rPr>
                <w:rFonts w:eastAsia="Times New Roman" w:cs="Times New Roman"/>
                <w:szCs w:val="28"/>
                <w:lang w:eastAsia="ru-RU"/>
              </w:rPr>
              <w:t>Орского гуманитарно-технологического института</w:t>
            </w:r>
            <w:r w:rsidR="009505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E22DA" w:rsidRPr="00FE39A3">
              <w:rPr>
                <w:rFonts w:eastAsia="Times New Roman" w:cs="Times New Roman"/>
                <w:szCs w:val="28"/>
                <w:lang w:eastAsia="ru-RU"/>
              </w:rPr>
              <w:t>(филиала) ОГУ</w:t>
            </w:r>
            <w:r w:rsidR="008E22D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E22DA" w:rsidRDefault="0070049D" w:rsidP="0070049D">
            <w:pPr>
              <w:spacing w:after="0" w:line="240" w:lineRule="auto"/>
              <w:ind w:left="777" w:right="-14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______________В.В. Свечникова</w:t>
            </w:r>
          </w:p>
          <w:p w:rsidR="0070049D" w:rsidRPr="00BB1429" w:rsidRDefault="0070049D" w:rsidP="0070049D">
            <w:pPr>
              <w:spacing w:after="0" w:line="240" w:lineRule="auto"/>
              <w:ind w:left="777" w:right="-14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</w:t>
            </w:r>
            <w:bookmarkEnd w:id="0"/>
          </w:p>
        </w:tc>
      </w:tr>
      <w:tr w:rsidR="008E22DA" w:rsidRPr="00BB1429" w:rsidTr="00C341C7">
        <w:trPr>
          <w:trHeight w:val="1501"/>
        </w:trPr>
        <w:tc>
          <w:tcPr>
            <w:tcW w:w="4644" w:type="dxa"/>
          </w:tcPr>
          <w:p w:rsidR="008E22DA" w:rsidRPr="00E558D9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8E22DA" w:rsidRPr="00BB1429" w:rsidRDefault="00950585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П О Л О Ж Е Н И Е</w:t>
            </w:r>
          </w:p>
          <w:p w:rsidR="008E22DA" w:rsidRPr="00BB1429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8E22DA" w:rsidRPr="007B7D50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>______________ № _______________</w:t>
            </w:r>
          </w:p>
          <w:p w:rsidR="008E22DA" w:rsidRPr="005868C9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868C9">
              <w:rPr>
                <w:rFonts w:eastAsia="Times New Roman" w:cs="Times New Roman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4962" w:type="dxa"/>
            <w:vMerge/>
          </w:tcPr>
          <w:p w:rsidR="008E22DA" w:rsidRPr="00BB1429" w:rsidRDefault="008E22DA" w:rsidP="00C341C7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ED52F9" w:rsidRPr="00BB1429" w:rsidTr="00C341C7">
        <w:trPr>
          <w:trHeight w:val="559"/>
        </w:trPr>
        <w:tc>
          <w:tcPr>
            <w:tcW w:w="4644" w:type="dxa"/>
          </w:tcPr>
          <w:p w:rsidR="00ED52F9" w:rsidRPr="00BB1429" w:rsidRDefault="00ED52F9" w:rsidP="00950585">
            <w:pPr>
              <w:spacing w:before="120" w:after="0" w:line="240" w:lineRule="auto"/>
              <w:ind w:left="176" w:right="34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4F7C3A6" wp14:editId="001978F2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1430" t="8890" r="11430" b="1397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267C5" id="Freeform 2" o:spid="_x0000_s1026" style="position:absolute;margin-left:.6pt;margin-top:1.8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nX65MNgAAAAF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C4193E2" wp14:editId="2AD3393E">
                      <wp:simplePos x="0" y="0"/>
                      <wp:positionH relativeFrom="column">
                        <wp:posOffset>2571750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3335" t="8890" r="9525" b="1397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76BE4" id="Полилиния 12" o:spid="_x0000_s1026" style="position:absolute;margin-left:202.5pt;margin-top:1.85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BJf8Yr3wAAAAg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:rsidR="00ED52F9" w:rsidRPr="00BB1429" w:rsidRDefault="00ED52F9" w:rsidP="00C341C7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ED52F9" w:rsidRDefault="00ED52F9" w:rsidP="00ED52F9">
      <w:pPr>
        <w:spacing w:after="0" w:line="240" w:lineRule="auto"/>
      </w:pPr>
    </w:p>
    <w:p w:rsidR="00DF13CD" w:rsidRPr="00DF13CD" w:rsidRDefault="00DF13CD" w:rsidP="00DF13CD">
      <w:pPr>
        <w:spacing w:after="0" w:line="240" w:lineRule="auto"/>
        <w:ind w:left="709"/>
        <w:rPr>
          <w:rFonts w:eastAsia="Times New Roman" w:cs="Times New Roman"/>
          <w:szCs w:val="28"/>
          <w:lang w:eastAsia="ru-RU"/>
        </w:rPr>
      </w:pPr>
    </w:p>
    <w:sectPr w:rsidR="00DF13CD" w:rsidRPr="00DF13CD" w:rsidSect="000F4F1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9D"/>
    <w:rsid w:val="00054BE2"/>
    <w:rsid w:val="000802EE"/>
    <w:rsid w:val="000F4F17"/>
    <w:rsid w:val="001420C9"/>
    <w:rsid w:val="00173D11"/>
    <w:rsid w:val="002135B5"/>
    <w:rsid w:val="002C23DC"/>
    <w:rsid w:val="003844DD"/>
    <w:rsid w:val="00414B18"/>
    <w:rsid w:val="004F0CF6"/>
    <w:rsid w:val="005D5C26"/>
    <w:rsid w:val="005F3D96"/>
    <w:rsid w:val="006028D5"/>
    <w:rsid w:val="006700FD"/>
    <w:rsid w:val="006A6B26"/>
    <w:rsid w:val="006B6972"/>
    <w:rsid w:val="0070049D"/>
    <w:rsid w:val="008E22DA"/>
    <w:rsid w:val="00950585"/>
    <w:rsid w:val="00CC718D"/>
    <w:rsid w:val="00DE3193"/>
    <w:rsid w:val="00DF13CD"/>
    <w:rsid w:val="00EA5DAF"/>
    <w:rsid w:val="00ED52F9"/>
    <w:rsid w:val="00E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F9"/>
    <w:pPr>
      <w:spacing w:after="200" w:line="276" w:lineRule="auto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00FD"/>
    <w:pPr>
      <w:keepNext/>
      <w:keepLines/>
      <w:tabs>
        <w:tab w:val="left" w:pos="709"/>
      </w:tabs>
      <w:spacing w:before="240" w:after="0" w:line="240" w:lineRule="auto"/>
      <w:ind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0CF6"/>
    <w:pPr>
      <w:keepNext/>
      <w:keepLines/>
      <w:spacing w:after="0" w:line="240" w:lineRule="auto"/>
      <w:ind w:firstLine="709"/>
      <w:contextualSpacing/>
      <w:jc w:val="both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0F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0CF6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11">
    <w:name w:val="Обычный1"/>
    <w:rsid w:val="00ED52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положения по основной деятельности директор.dotx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Гетманенко Анна Александровна</dc:creator>
  <cp:keywords/>
  <dc:description/>
  <cp:lastModifiedBy>Гетманенко Анна Александровна</cp:lastModifiedBy>
  <cp:revision>1</cp:revision>
  <cp:lastPrinted>2020-06-11T07:07:00Z</cp:lastPrinted>
  <dcterms:created xsi:type="dcterms:W3CDTF">2020-06-11T07:16:00Z</dcterms:created>
  <dcterms:modified xsi:type="dcterms:W3CDTF">2020-06-11T07:20:00Z</dcterms:modified>
</cp:coreProperties>
</file>