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ED52F9" w:rsidRPr="00BB1429" w:rsidTr="00C341C7">
        <w:trPr>
          <w:trHeight w:val="1133"/>
        </w:trPr>
        <w:tc>
          <w:tcPr>
            <w:tcW w:w="4644" w:type="dxa"/>
          </w:tcPr>
          <w:p w:rsidR="00ED52F9" w:rsidRPr="00BB1429" w:rsidRDefault="00ED52F9" w:rsidP="00C34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6EA95FE" wp14:editId="30890E56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E472B" w:rsidRPr="00BB1429" w:rsidTr="00C341C7">
        <w:trPr>
          <w:trHeight w:val="2829"/>
        </w:trPr>
        <w:tc>
          <w:tcPr>
            <w:tcW w:w="4644" w:type="dxa"/>
          </w:tcPr>
          <w:p w:rsidR="008E472B" w:rsidRDefault="008E472B" w:rsidP="00C341C7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8E472B" w:rsidRPr="000B5BCE" w:rsidRDefault="008E472B" w:rsidP="00C341C7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8E472B" w:rsidRPr="00660DE5" w:rsidRDefault="008E472B" w:rsidP="00C341C7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8E472B" w:rsidRPr="00660DE5" w:rsidRDefault="008E472B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8E472B" w:rsidRDefault="008E472B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8E472B" w:rsidRDefault="008E472B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8E472B" w:rsidRDefault="008E472B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8E472B" w:rsidRDefault="008E472B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8E472B" w:rsidRDefault="008E472B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8E472B" w:rsidRDefault="008E472B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8E472B" w:rsidRPr="00BB1429" w:rsidRDefault="008E472B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  <w:vMerge w:val="restart"/>
          </w:tcPr>
          <w:p w:rsidR="008E472B" w:rsidRPr="00FE39A3" w:rsidRDefault="008E472B" w:rsidP="003844DD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8E472B" w:rsidRPr="00FE39A3" w:rsidRDefault="008E472B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 w:rsidRPr="00FE39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FE39A3">
              <w:rPr>
                <w:rFonts w:eastAsia="Times New Roman" w:cs="Times New Roman"/>
                <w:szCs w:val="28"/>
                <w:lang w:eastAsia="ru-RU"/>
              </w:rPr>
              <w:t>Орского гуманитарно-</w:t>
            </w:r>
          </w:p>
          <w:p w:rsidR="008E472B" w:rsidRPr="00FE39A3" w:rsidRDefault="008E472B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технологического института</w:t>
            </w:r>
          </w:p>
          <w:p w:rsidR="008E472B" w:rsidRPr="00FE39A3" w:rsidRDefault="008E472B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(филиала) ОГУ</w:t>
            </w:r>
          </w:p>
          <w:p w:rsidR="008E472B" w:rsidRPr="00FE39A3" w:rsidRDefault="008E472B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  <w:r w:rsidRPr="00FE39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В.В. Свечникова</w:t>
            </w:r>
          </w:p>
          <w:p w:rsidR="008E472B" w:rsidRDefault="008E472B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</w:p>
          <w:p w:rsidR="008E472B" w:rsidRDefault="008E472B" w:rsidP="007E2961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или</w:t>
            </w:r>
          </w:p>
          <w:p w:rsidR="008E472B" w:rsidRDefault="008E472B" w:rsidP="007E2961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472B" w:rsidRDefault="008E472B" w:rsidP="007E2961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УТВЕРЖДЕН</w:t>
            </w:r>
            <w:r w:rsidR="00CE10DA">
              <w:rPr>
                <w:rFonts w:eastAsia="Times New Roman" w:cs="Times New Roman"/>
                <w:szCs w:val="28"/>
                <w:lang w:eastAsia="ru-RU"/>
              </w:rPr>
              <w:t>Ы</w:t>
            </w:r>
          </w:p>
          <w:p w:rsidR="008E472B" w:rsidRDefault="008E472B" w:rsidP="007E2961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приказом</w:t>
            </w: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Орского гуманитарно-</w:t>
            </w:r>
          </w:p>
          <w:p w:rsidR="008E472B" w:rsidRDefault="008E472B" w:rsidP="007E2961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технологического института</w:t>
            </w:r>
          </w:p>
          <w:p w:rsidR="008E472B" w:rsidRDefault="008E472B" w:rsidP="007E2961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(филиала) ОГУ </w:t>
            </w:r>
          </w:p>
          <w:p w:rsidR="008E472B" w:rsidRDefault="008E472B" w:rsidP="007E2961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______________ № _______</w:t>
            </w:r>
          </w:p>
          <w:p w:rsidR="00CE10DA" w:rsidRPr="00CE10DA" w:rsidRDefault="00CE10DA" w:rsidP="007E2961">
            <w:pPr>
              <w:spacing w:after="0" w:line="240" w:lineRule="auto"/>
              <w:ind w:left="635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E10DA" w:rsidRDefault="00CE10DA" w:rsidP="007E2961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или</w:t>
            </w:r>
          </w:p>
          <w:p w:rsidR="00CE10DA" w:rsidRDefault="00CE10DA" w:rsidP="00CE10DA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E10DA" w:rsidRDefault="00CE10DA" w:rsidP="00CE10DA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УТВЕРЖДЕН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</w:p>
          <w:p w:rsidR="00CE10DA" w:rsidRDefault="00CE10DA" w:rsidP="00CE10DA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ученым советом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Орского гуманитарно-технологического института(филиала) ОГУ </w:t>
            </w:r>
          </w:p>
          <w:p w:rsidR="00CE10DA" w:rsidRPr="00BB1429" w:rsidRDefault="00CE10DA" w:rsidP="00CE10DA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от __________ № ____)</w:t>
            </w:r>
            <w:bookmarkStart w:id="0" w:name="_GoBack"/>
            <w:bookmarkEnd w:id="0"/>
          </w:p>
        </w:tc>
      </w:tr>
      <w:tr w:rsidR="008E472B" w:rsidRPr="00BB1429" w:rsidTr="00C341C7">
        <w:trPr>
          <w:trHeight w:val="1501"/>
        </w:trPr>
        <w:tc>
          <w:tcPr>
            <w:tcW w:w="4644" w:type="dxa"/>
          </w:tcPr>
          <w:p w:rsidR="008E472B" w:rsidRPr="00E558D9" w:rsidRDefault="008E472B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E472B" w:rsidRPr="00BB1429" w:rsidRDefault="008E472B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 Р А В И Л А</w:t>
            </w:r>
          </w:p>
          <w:p w:rsidR="008E472B" w:rsidRPr="00BB1429" w:rsidRDefault="008E472B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E472B" w:rsidRPr="007B7D50" w:rsidRDefault="008E472B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8E472B" w:rsidRPr="005868C9" w:rsidRDefault="008E472B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  <w:vMerge/>
          </w:tcPr>
          <w:p w:rsidR="008E472B" w:rsidRPr="00BB1429" w:rsidRDefault="008E472B" w:rsidP="00C341C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8E472B" w:rsidRPr="00BB1429" w:rsidTr="00CE10DA">
        <w:trPr>
          <w:trHeight w:val="1693"/>
        </w:trPr>
        <w:tc>
          <w:tcPr>
            <w:tcW w:w="4644" w:type="dxa"/>
          </w:tcPr>
          <w:p w:rsidR="008E472B" w:rsidRPr="00BB1429" w:rsidRDefault="008E472B" w:rsidP="00C341C7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7837A47C" wp14:editId="09AE1D57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EA88A" id="Freeform 2" o:spid="_x0000_s1026" style="position:absolute;margin-left:.6pt;margin-top:1.85pt;width:18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7A8427B" wp14:editId="0D0B6B83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630C9" id="Полилиния 12" o:spid="_x0000_s1026" style="position:absolute;margin-left:202.5pt;margin-top:1.85pt;width:18.45pt;height:1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  <w:vMerge/>
          </w:tcPr>
          <w:p w:rsidR="008E472B" w:rsidRPr="00BB1429" w:rsidRDefault="008E472B" w:rsidP="00C341C7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ED52F9" w:rsidRDefault="00ED52F9" w:rsidP="00ED52F9">
      <w:pPr>
        <w:spacing w:after="0" w:line="240" w:lineRule="auto"/>
      </w:pPr>
    </w:p>
    <w:p w:rsidR="00EF5060" w:rsidRDefault="00EF5060"/>
    <w:sectPr w:rsidR="00EF5060" w:rsidSect="0033700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61"/>
    <w:rsid w:val="00173D11"/>
    <w:rsid w:val="002135B5"/>
    <w:rsid w:val="00337008"/>
    <w:rsid w:val="003844DD"/>
    <w:rsid w:val="004F0CF6"/>
    <w:rsid w:val="005D5C26"/>
    <w:rsid w:val="006028D5"/>
    <w:rsid w:val="006700FD"/>
    <w:rsid w:val="006A6B26"/>
    <w:rsid w:val="007E2961"/>
    <w:rsid w:val="008E472B"/>
    <w:rsid w:val="00B564A4"/>
    <w:rsid w:val="00CC718D"/>
    <w:rsid w:val="00CE10DA"/>
    <w:rsid w:val="00EA5DAF"/>
    <w:rsid w:val="00ED52F9"/>
    <w:rsid w:val="00E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F9"/>
    <w:pPr>
      <w:spacing w:after="200" w:line="276" w:lineRule="auto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00FD"/>
    <w:pPr>
      <w:keepNext/>
      <w:keepLines/>
      <w:tabs>
        <w:tab w:val="left" w:pos="709"/>
      </w:tabs>
      <w:spacing w:before="240" w:after="0" w:line="240" w:lineRule="auto"/>
      <w:ind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CF6"/>
    <w:pPr>
      <w:keepNext/>
      <w:keepLines/>
      <w:spacing w:after="0" w:line="240" w:lineRule="auto"/>
      <w:ind w:firstLine="709"/>
      <w:contextualSpacing/>
      <w:jc w:val="both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F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F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Обычный1"/>
    <w:rsid w:val="00ED52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инструкции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Лариса Евгеньевна</dc:creator>
  <cp:keywords/>
  <dc:description/>
  <cp:lastModifiedBy>Лоскутова Лариса Евгеньевна</cp:lastModifiedBy>
  <cp:revision>2</cp:revision>
  <dcterms:created xsi:type="dcterms:W3CDTF">2020-05-26T08:43:00Z</dcterms:created>
  <dcterms:modified xsi:type="dcterms:W3CDTF">2020-05-26T08:43:00Z</dcterms:modified>
</cp:coreProperties>
</file>