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10" w:rsidRPr="006C4F78" w:rsidRDefault="00420D10" w:rsidP="0076439B">
      <w:pPr>
        <w:tabs>
          <w:tab w:val="center" w:pos="5387"/>
          <w:tab w:val="right" w:pos="10772"/>
        </w:tabs>
        <w:jc w:val="center"/>
        <w:rPr>
          <w:b/>
          <w:sz w:val="18"/>
          <w:szCs w:val="18"/>
        </w:rPr>
      </w:pPr>
      <w:bookmarkStart w:id="0" w:name="OLE_LINK8"/>
      <w:bookmarkStart w:id="1" w:name="OLE_LINK9"/>
      <w:bookmarkStart w:id="2" w:name="OLE_LINK10"/>
      <w:bookmarkStart w:id="3" w:name="OLE_LINK5"/>
      <w:bookmarkStart w:id="4" w:name="OLE_LINK6"/>
      <w:bookmarkStart w:id="5" w:name="OLE_LINK7"/>
      <w:bookmarkStart w:id="6" w:name="OLE_LINK11"/>
      <w:bookmarkStart w:id="7" w:name="OLE_LINK12"/>
      <w:bookmarkStart w:id="8" w:name="OLE_LINK13"/>
      <w:r w:rsidRPr="006C4F78">
        <w:rPr>
          <w:b/>
          <w:sz w:val="18"/>
          <w:szCs w:val="18"/>
        </w:rPr>
        <w:t xml:space="preserve">Договор № </w:t>
      </w:r>
      <w:r w:rsidR="006C4F78" w:rsidRPr="006C4F78">
        <w:rPr>
          <w:sz w:val="18"/>
          <w:szCs w:val="18"/>
        </w:rPr>
        <w:t>_______</w:t>
      </w:r>
    </w:p>
    <w:bookmarkEnd w:id="0"/>
    <w:bookmarkEnd w:id="1"/>
    <w:bookmarkEnd w:id="2"/>
    <w:p w:rsidR="007263DF" w:rsidRDefault="008E04E6" w:rsidP="007263DF">
      <w:pPr>
        <w:ind w:right="-5"/>
        <w:jc w:val="center"/>
        <w:rPr>
          <w:sz w:val="18"/>
          <w:szCs w:val="18"/>
        </w:rPr>
      </w:pPr>
      <w:r w:rsidRPr="006C4F78">
        <w:rPr>
          <w:b/>
          <w:sz w:val="18"/>
          <w:szCs w:val="18"/>
        </w:rPr>
        <w:t>на обучение по основной образовательной программе высшего образования –</w:t>
      </w:r>
      <w:r w:rsidR="00A802CD" w:rsidRPr="006C4F78">
        <w:rPr>
          <w:b/>
          <w:sz w:val="18"/>
          <w:szCs w:val="18"/>
        </w:rPr>
        <w:t xml:space="preserve"> </w:t>
      </w:r>
      <w:r w:rsidR="007771CA" w:rsidRPr="006C4F78">
        <w:rPr>
          <w:b/>
          <w:sz w:val="18"/>
          <w:szCs w:val="18"/>
        </w:rPr>
        <w:t>программе</w:t>
      </w:r>
      <w:r w:rsidR="00EE65A4" w:rsidRPr="006C4F78">
        <w:rPr>
          <w:b/>
          <w:sz w:val="18"/>
          <w:szCs w:val="18"/>
        </w:rPr>
        <w:t xml:space="preserve"> </w:t>
      </w:r>
      <w:r w:rsidR="007263DF">
        <w:rPr>
          <w:sz w:val="18"/>
          <w:szCs w:val="18"/>
        </w:rPr>
        <w:t xml:space="preserve">  </w:t>
      </w:r>
    </w:p>
    <w:p w:rsidR="007263DF" w:rsidRPr="000D2948" w:rsidRDefault="007263DF" w:rsidP="007263DF">
      <w:pPr>
        <w:ind w:right="-5"/>
        <w:jc w:val="center"/>
        <w:rPr>
          <w:i/>
          <w:sz w:val="18"/>
          <w:szCs w:val="18"/>
        </w:rPr>
      </w:pPr>
      <w:r>
        <w:rPr>
          <w:sz w:val="18"/>
          <w:szCs w:val="18"/>
        </w:rPr>
        <w:t xml:space="preserve">(бакалавриата, </w:t>
      </w:r>
      <w:r w:rsidRPr="000D2948">
        <w:rPr>
          <w:sz w:val="18"/>
          <w:szCs w:val="18"/>
        </w:rPr>
        <w:t>магистратуры)</w:t>
      </w:r>
    </w:p>
    <w:p w:rsidR="008E04E6" w:rsidRPr="006C4F78" w:rsidRDefault="00EE65A4" w:rsidP="007F5B61">
      <w:pPr>
        <w:ind w:right="-5"/>
        <w:jc w:val="center"/>
        <w:rPr>
          <w:b/>
          <w:i/>
          <w:sz w:val="18"/>
          <w:szCs w:val="18"/>
        </w:rPr>
      </w:pPr>
      <w:r w:rsidRPr="006C4F78">
        <w:rPr>
          <w:b/>
          <w:i/>
          <w:sz w:val="18"/>
          <w:szCs w:val="18"/>
        </w:rPr>
        <w:t xml:space="preserve"> </w:t>
      </w:r>
      <w:r w:rsidR="008E04E6" w:rsidRPr="006C4F78">
        <w:rPr>
          <w:b/>
          <w:i/>
          <w:sz w:val="18"/>
          <w:szCs w:val="18"/>
        </w:rPr>
        <w:t xml:space="preserve">(Исполнитель – Заказчик (физическое лицо) </w:t>
      </w:r>
      <w:r w:rsidR="00FD1B52" w:rsidRPr="006C4F78">
        <w:rPr>
          <w:b/>
          <w:i/>
          <w:sz w:val="18"/>
          <w:szCs w:val="18"/>
        </w:rPr>
        <w:t>–</w:t>
      </w:r>
      <w:r w:rsidR="008E04E6" w:rsidRPr="006C4F78">
        <w:rPr>
          <w:b/>
          <w:i/>
          <w:sz w:val="18"/>
          <w:szCs w:val="18"/>
        </w:rPr>
        <w:t xml:space="preserve"> Обучающийся)</w:t>
      </w:r>
    </w:p>
    <w:p w:rsidR="00721546" w:rsidRPr="006C4F78" w:rsidRDefault="00721546" w:rsidP="00282D02">
      <w:pPr>
        <w:tabs>
          <w:tab w:val="right" w:pos="10773"/>
        </w:tabs>
        <w:ind w:right="-5"/>
        <w:rPr>
          <w:sz w:val="18"/>
          <w:szCs w:val="18"/>
        </w:rPr>
      </w:pPr>
      <w:r w:rsidRPr="006C4F78">
        <w:rPr>
          <w:sz w:val="18"/>
          <w:szCs w:val="18"/>
        </w:rPr>
        <w:t>г. Ор</w:t>
      </w:r>
      <w:r w:rsidR="00A76390" w:rsidRPr="006C4F78">
        <w:rPr>
          <w:sz w:val="18"/>
          <w:szCs w:val="18"/>
        </w:rPr>
        <w:t>ск</w:t>
      </w:r>
      <w:r w:rsidRPr="006C4F78">
        <w:rPr>
          <w:sz w:val="18"/>
          <w:szCs w:val="18"/>
        </w:rPr>
        <w:tab/>
      </w:r>
      <w:r w:rsidR="006C4F78" w:rsidRPr="006C4F78">
        <w:rPr>
          <w:sz w:val="18"/>
          <w:szCs w:val="18"/>
        </w:rPr>
        <w:t>__________________</w:t>
      </w:r>
    </w:p>
    <w:bookmarkEnd w:id="3"/>
    <w:bookmarkEnd w:id="4"/>
    <w:bookmarkEnd w:id="5"/>
    <w:p w:rsidR="006C5E8A" w:rsidRPr="006C4F78" w:rsidRDefault="00EA12FE" w:rsidP="00995836">
      <w:pPr>
        <w:spacing w:before="60" w:line="226" w:lineRule="auto"/>
        <w:ind w:firstLine="357"/>
        <w:jc w:val="both"/>
        <w:rPr>
          <w:sz w:val="18"/>
          <w:szCs w:val="18"/>
        </w:rPr>
      </w:pPr>
      <w:r w:rsidRPr="006C4F78">
        <w:rPr>
          <w:sz w:val="18"/>
          <w:szCs w:val="18"/>
        </w:rPr>
        <w:t xml:space="preserve">Федеральное государственное бюджетное образовательное учреждение высшего образования «Оренбургский государственный университет», именуемое в дальнейшем «Исполнитель», на основании бессрочной лицензии регистрационный № 1962, выданной Федеральной службой по надзору в сфере образования и науки 25.02.2016, и свидетельства о государственной аккредитации № 3379, </w:t>
      </w:r>
      <w:r w:rsidRPr="00FD44B1">
        <w:rPr>
          <w:sz w:val="18"/>
          <w:szCs w:val="18"/>
        </w:rPr>
        <w:t>выданного Федеральной службой по надзору в сфере образования и науки на срок с 02.04.2020 по 02.04.2026</w:t>
      </w:r>
      <w:r w:rsidR="008E04E6" w:rsidRPr="00FD44B1">
        <w:rPr>
          <w:sz w:val="18"/>
          <w:szCs w:val="18"/>
        </w:rPr>
        <w:t xml:space="preserve">, в лице </w:t>
      </w:r>
      <w:r w:rsidR="00FD44B1" w:rsidRPr="00FD44B1">
        <w:rPr>
          <w:sz w:val="18"/>
          <w:szCs w:val="18"/>
        </w:rPr>
        <w:t>_________________________________________________________________________________</w:t>
      </w:r>
      <w:r w:rsidR="008E04E6" w:rsidRPr="00FD44B1">
        <w:rPr>
          <w:sz w:val="18"/>
          <w:szCs w:val="18"/>
        </w:rPr>
        <w:t xml:space="preserve">, </w:t>
      </w:r>
      <w:r w:rsidR="008E04E6" w:rsidRPr="006C4F78">
        <w:rPr>
          <w:sz w:val="18"/>
          <w:szCs w:val="18"/>
        </w:rPr>
        <w:t xml:space="preserve">действующего на основании </w:t>
      </w:r>
      <w:r w:rsidR="00B84FD6" w:rsidRPr="006C4F78">
        <w:rPr>
          <w:sz w:val="18"/>
          <w:szCs w:val="18"/>
        </w:rPr>
        <w:t xml:space="preserve">доверенности № </w:t>
      </w:r>
      <w:r w:rsidR="00E40FF5">
        <w:rPr>
          <w:sz w:val="18"/>
          <w:szCs w:val="18"/>
        </w:rPr>
        <w:t>____</w:t>
      </w:r>
      <w:r w:rsidR="00B84FD6" w:rsidRPr="006C4F78">
        <w:rPr>
          <w:sz w:val="18"/>
          <w:szCs w:val="18"/>
        </w:rPr>
        <w:t xml:space="preserve">-Юр от </w:t>
      </w:r>
      <w:r w:rsidR="00E40FF5">
        <w:rPr>
          <w:sz w:val="18"/>
          <w:szCs w:val="18"/>
        </w:rPr>
        <w:t>_________</w:t>
      </w:r>
      <w:r w:rsidR="008E04E6" w:rsidRPr="006C4F78">
        <w:rPr>
          <w:sz w:val="18"/>
          <w:szCs w:val="18"/>
        </w:rPr>
        <w:t xml:space="preserve">, с одной стороны, и </w:t>
      </w:r>
      <w:r w:rsidR="00E40FF5" w:rsidRPr="00E40FF5">
        <w:rPr>
          <w:sz w:val="18"/>
          <w:szCs w:val="18"/>
        </w:rPr>
        <w:t>___________________</w:t>
      </w:r>
      <w:r w:rsidR="008E04E6" w:rsidRPr="006C4F78">
        <w:rPr>
          <w:sz w:val="18"/>
          <w:szCs w:val="18"/>
        </w:rPr>
        <w:t>, именуем</w:t>
      </w:r>
      <w:r w:rsidR="00B84FD6" w:rsidRPr="006C4F78">
        <w:rPr>
          <w:sz w:val="18"/>
          <w:szCs w:val="18"/>
        </w:rPr>
        <w:t>ый</w:t>
      </w:r>
      <w:r w:rsidR="008E04E6" w:rsidRPr="006C4F78">
        <w:rPr>
          <w:sz w:val="18"/>
          <w:szCs w:val="18"/>
        </w:rPr>
        <w:t xml:space="preserve"> в дальнейшем «Заказчик», со второй стороны, и </w:t>
      </w:r>
      <w:r w:rsidR="00E40FF5" w:rsidRPr="00E40FF5">
        <w:rPr>
          <w:sz w:val="18"/>
          <w:szCs w:val="18"/>
        </w:rPr>
        <w:t>_____________________</w:t>
      </w:r>
      <w:r w:rsidR="008E04E6" w:rsidRPr="006C4F78">
        <w:rPr>
          <w:sz w:val="18"/>
          <w:szCs w:val="18"/>
        </w:rPr>
        <w:t>, именуем</w:t>
      </w:r>
      <w:r w:rsidR="00B84FD6" w:rsidRPr="006C4F78">
        <w:rPr>
          <w:sz w:val="18"/>
          <w:szCs w:val="18"/>
        </w:rPr>
        <w:t>ый</w:t>
      </w:r>
      <w:r w:rsidR="008E04E6" w:rsidRPr="006C4F78">
        <w:rPr>
          <w:sz w:val="18"/>
          <w:szCs w:val="18"/>
        </w:rPr>
        <w:t xml:space="preserve"> в дальнейшем «Обучающийся», с третьей стороны, совместно именуемые «Стороны», заключили настоящий договор о нижеследующем.</w:t>
      </w:r>
    </w:p>
    <w:bookmarkEnd w:id="6"/>
    <w:bookmarkEnd w:id="7"/>
    <w:bookmarkEnd w:id="8"/>
    <w:p w:rsidR="008E04E6" w:rsidRPr="006C4F78" w:rsidRDefault="008E04E6" w:rsidP="00995836">
      <w:pPr>
        <w:keepNext/>
        <w:spacing w:before="40" w:after="40" w:line="226" w:lineRule="auto"/>
        <w:jc w:val="center"/>
        <w:rPr>
          <w:b/>
          <w:sz w:val="18"/>
          <w:szCs w:val="18"/>
        </w:rPr>
      </w:pPr>
      <w:r w:rsidRPr="006C4F78">
        <w:rPr>
          <w:b/>
          <w:sz w:val="18"/>
          <w:szCs w:val="18"/>
        </w:rPr>
        <w:t>1. Предмет договора</w:t>
      </w:r>
    </w:p>
    <w:p w:rsidR="008E04E6" w:rsidRPr="006C4F78" w:rsidRDefault="008E04E6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1.1.</w:t>
      </w:r>
      <w:r w:rsidR="00A802CD" w:rsidRPr="006C4F78">
        <w:rPr>
          <w:sz w:val="18"/>
          <w:szCs w:val="18"/>
        </w:rPr>
        <w:t> </w:t>
      </w:r>
      <w:r w:rsidRPr="006C4F78">
        <w:rPr>
          <w:sz w:val="18"/>
          <w:szCs w:val="18"/>
        </w:rPr>
        <w:t xml:space="preserve">Исполнитель обязуется </w:t>
      </w:r>
      <w:r w:rsidRPr="00E40FF5">
        <w:rPr>
          <w:sz w:val="18"/>
          <w:szCs w:val="18"/>
        </w:rPr>
        <w:t>предоставить образовательную услугу, а Заказчик обязуется оплатить обучение</w:t>
      </w:r>
      <w:r w:rsidR="0042210E" w:rsidRPr="00E40FF5">
        <w:rPr>
          <w:sz w:val="18"/>
          <w:szCs w:val="18"/>
        </w:rPr>
        <w:t xml:space="preserve"> </w:t>
      </w:r>
      <w:r w:rsidR="00E40FF5" w:rsidRPr="00E40FF5">
        <w:rPr>
          <w:sz w:val="18"/>
          <w:szCs w:val="18"/>
        </w:rPr>
        <w:t>________________</w:t>
      </w:r>
      <w:r w:rsidRPr="00E40FF5">
        <w:rPr>
          <w:sz w:val="18"/>
          <w:szCs w:val="18"/>
        </w:rPr>
        <w:t>по основной образовательной программе высшего образования – программе</w:t>
      </w:r>
      <w:r w:rsidR="00D31BF0" w:rsidRPr="00E40FF5">
        <w:rPr>
          <w:sz w:val="18"/>
          <w:szCs w:val="18"/>
        </w:rPr>
        <w:t xml:space="preserve"> </w:t>
      </w:r>
      <w:r w:rsidR="00E40FF5" w:rsidRPr="00E40FF5">
        <w:rPr>
          <w:sz w:val="18"/>
          <w:szCs w:val="18"/>
        </w:rPr>
        <w:t>_____________</w:t>
      </w:r>
      <w:r w:rsidR="00B84FD6" w:rsidRPr="00E40FF5">
        <w:rPr>
          <w:sz w:val="18"/>
          <w:szCs w:val="18"/>
        </w:rPr>
        <w:t xml:space="preserve">(профиль </w:t>
      </w:r>
      <w:r w:rsidR="00E40FF5" w:rsidRPr="00E40FF5">
        <w:rPr>
          <w:sz w:val="18"/>
          <w:szCs w:val="18"/>
        </w:rPr>
        <w:t>______________</w:t>
      </w:r>
      <w:r w:rsidR="00B84FD6" w:rsidRPr="00E40FF5">
        <w:rPr>
          <w:sz w:val="18"/>
          <w:szCs w:val="18"/>
        </w:rPr>
        <w:t>)</w:t>
      </w:r>
      <w:r w:rsidR="00475085" w:rsidRPr="00E40FF5">
        <w:rPr>
          <w:sz w:val="18"/>
          <w:szCs w:val="18"/>
        </w:rPr>
        <w:t xml:space="preserve"> </w:t>
      </w:r>
      <w:r w:rsidRPr="00E40FF5">
        <w:rPr>
          <w:sz w:val="18"/>
          <w:szCs w:val="18"/>
        </w:rPr>
        <w:t xml:space="preserve">(далее – образовательная программа) по </w:t>
      </w:r>
      <w:r w:rsidR="00E40FF5" w:rsidRPr="00E40FF5">
        <w:rPr>
          <w:bCs/>
          <w:iCs/>
          <w:sz w:val="18"/>
          <w:szCs w:val="18"/>
        </w:rPr>
        <w:t>________</w:t>
      </w:r>
      <w:r w:rsidR="00893F57" w:rsidRPr="006C4F78">
        <w:rPr>
          <w:sz w:val="18"/>
          <w:szCs w:val="18"/>
        </w:rPr>
        <w:t xml:space="preserve"> форме обучения</w:t>
      </w:r>
      <w:r w:rsidR="00111B37" w:rsidRPr="006C4F78">
        <w:rPr>
          <w:sz w:val="18"/>
          <w:szCs w:val="18"/>
        </w:rPr>
        <w:t xml:space="preserve"> в пределах федерального</w:t>
      </w:r>
      <w:r w:rsidR="00E83337" w:rsidRPr="006C4F78">
        <w:rPr>
          <w:sz w:val="18"/>
          <w:szCs w:val="18"/>
        </w:rPr>
        <w:t xml:space="preserve"> </w:t>
      </w:r>
      <w:r w:rsidR="00111B37" w:rsidRPr="006C4F78">
        <w:rPr>
          <w:sz w:val="18"/>
          <w:szCs w:val="18"/>
        </w:rPr>
        <w:t>государственного</w:t>
      </w:r>
      <w:r w:rsidR="00E83337" w:rsidRPr="006C4F78">
        <w:rPr>
          <w:sz w:val="18"/>
          <w:szCs w:val="18"/>
        </w:rPr>
        <w:t xml:space="preserve"> </w:t>
      </w:r>
      <w:r w:rsidR="00111B37" w:rsidRPr="006C4F78">
        <w:rPr>
          <w:sz w:val="18"/>
          <w:szCs w:val="18"/>
        </w:rPr>
        <w:t>образовательного</w:t>
      </w:r>
      <w:r w:rsidR="00E83337" w:rsidRPr="006C4F78">
        <w:rPr>
          <w:sz w:val="18"/>
          <w:szCs w:val="18"/>
        </w:rPr>
        <w:t xml:space="preserve"> </w:t>
      </w:r>
      <w:r w:rsidR="00111B37" w:rsidRPr="006C4F78">
        <w:rPr>
          <w:sz w:val="18"/>
          <w:szCs w:val="18"/>
        </w:rPr>
        <w:t>стандарта в</w:t>
      </w:r>
      <w:r w:rsidR="00E83337" w:rsidRPr="006C4F78">
        <w:rPr>
          <w:sz w:val="18"/>
          <w:szCs w:val="18"/>
        </w:rPr>
        <w:t xml:space="preserve"> </w:t>
      </w:r>
      <w:r w:rsidR="00111B37" w:rsidRPr="006C4F78">
        <w:rPr>
          <w:sz w:val="18"/>
          <w:szCs w:val="18"/>
        </w:rPr>
        <w:t>соответствии с учебными планами, в том числе индивидуальными, и образовательными программами Исполнителя</w:t>
      </w:r>
      <w:r w:rsidR="00893F57" w:rsidRPr="006C4F78">
        <w:rPr>
          <w:sz w:val="18"/>
          <w:szCs w:val="18"/>
        </w:rPr>
        <w:t>.</w:t>
      </w:r>
    </w:p>
    <w:p w:rsidR="008E04E6" w:rsidRPr="006C4F78" w:rsidRDefault="008E04E6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1.2.</w:t>
      </w:r>
      <w:r w:rsidR="00A802CD" w:rsidRPr="006C4F78">
        <w:rPr>
          <w:sz w:val="18"/>
          <w:szCs w:val="18"/>
        </w:rPr>
        <w:t> </w:t>
      </w:r>
      <w:r w:rsidRPr="006C4F78">
        <w:rPr>
          <w:sz w:val="18"/>
          <w:szCs w:val="18"/>
        </w:rPr>
        <w:t xml:space="preserve">Срок освоения образовательной программы (продолжительность обучения) </w:t>
      </w:r>
      <w:r w:rsidR="00111B37" w:rsidRPr="006C4F78">
        <w:rPr>
          <w:sz w:val="18"/>
          <w:szCs w:val="18"/>
        </w:rPr>
        <w:t xml:space="preserve">на момент подписания договора </w:t>
      </w:r>
      <w:r w:rsidRPr="006C4F78">
        <w:rPr>
          <w:sz w:val="18"/>
          <w:szCs w:val="18"/>
        </w:rPr>
        <w:t xml:space="preserve">составляет </w:t>
      </w:r>
      <w:r w:rsidR="00BE1A3F" w:rsidRPr="00BE1A3F">
        <w:rPr>
          <w:sz w:val="18"/>
          <w:szCs w:val="18"/>
        </w:rPr>
        <w:t>________.</w:t>
      </w:r>
    </w:p>
    <w:p w:rsidR="008E04E6" w:rsidRPr="006C4F78" w:rsidRDefault="00A802CD" w:rsidP="00995836">
      <w:pPr>
        <w:keepNext/>
        <w:autoSpaceDE w:val="0"/>
        <w:autoSpaceDN w:val="0"/>
        <w:adjustRightInd w:val="0"/>
        <w:spacing w:before="40" w:after="40" w:line="226" w:lineRule="auto"/>
        <w:jc w:val="center"/>
        <w:rPr>
          <w:b/>
          <w:sz w:val="18"/>
          <w:szCs w:val="18"/>
        </w:rPr>
      </w:pPr>
      <w:r w:rsidRPr="006C4F78">
        <w:rPr>
          <w:b/>
          <w:sz w:val="18"/>
          <w:szCs w:val="18"/>
        </w:rPr>
        <w:t xml:space="preserve">2. </w:t>
      </w:r>
      <w:r w:rsidR="008E04E6" w:rsidRPr="006C4F78">
        <w:rPr>
          <w:b/>
          <w:sz w:val="18"/>
          <w:szCs w:val="18"/>
        </w:rPr>
        <w:t>Права и обязанности Сторон</w:t>
      </w:r>
    </w:p>
    <w:p w:rsidR="008E04E6" w:rsidRPr="006C4F78" w:rsidRDefault="008E04E6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2.1.</w:t>
      </w:r>
      <w:r w:rsidR="00A802CD" w:rsidRPr="006C4F78">
        <w:rPr>
          <w:sz w:val="18"/>
          <w:szCs w:val="18"/>
        </w:rPr>
        <w:t> </w:t>
      </w:r>
      <w:r w:rsidRPr="006C4F78">
        <w:rPr>
          <w:sz w:val="18"/>
          <w:szCs w:val="18"/>
        </w:rPr>
        <w:t>Исполнитель обязан:</w:t>
      </w:r>
    </w:p>
    <w:p w:rsidR="008E04E6" w:rsidRPr="006C4F78" w:rsidRDefault="008E04E6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 xml:space="preserve">2.1.1. Зачислить Обучающегося, выполнившего установленные законодательством Российской Федерации, </w:t>
      </w:r>
      <w:r w:rsidR="00E35B9F" w:rsidRPr="006C4F78">
        <w:rPr>
          <w:sz w:val="18"/>
          <w:szCs w:val="18"/>
        </w:rPr>
        <w:t xml:space="preserve">Уставом ОГУ, Положением об Орском гуманитарно-технологическом институте (филиале) ОГУ </w:t>
      </w:r>
      <w:r w:rsidRPr="006C4F78">
        <w:rPr>
          <w:sz w:val="18"/>
          <w:szCs w:val="18"/>
        </w:rPr>
        <w:t>и иными локальными нормативными актами Исполнителя условия приема, на обучение по образовательной программе.</w:t>
      </w:r>
    </w:p>
    <w:p w:rsidR="008E04E6" w:rsidRPr="006C4F78" w:rsidRDefault="008E04E6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2.1.2.</w:t>
      </w:r>
      <w:r w:rsidR="00A802CD" w:rsidRPr="006C4F78">
        <w:rPr>
          <w:sz w:val="18"/>
          <w:szCs w:val="18"/>
        </w:rPr>
        <w:t> </w:t>
      </w:r>
      <w:r w:rsidRPr="006C4F78">
        <w:rPr>
          <w:sz w:val="18"/>
          <w:szCs w:val="18"/>
        </w:rPr>
        <w:t>Организовать и обеспечить надлежащее предоставление образовательных услуг, предусмотренных разделом 1 настоящего договора, в соответствии с федеральным государственным образовательным стандартом, учебным планом (индивидуальным учебным планом) и расписанием занятий Исполнителя.</w:t>
      </w:r>
    </w:p>
    <w:p w:rsidR="008E04E6" w:rsidRPr="006C4F78" w:rsidRDefault="008E04E6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2.1.3.</w:t>
      </w:r>
      <w:r w:rsidR="00A802CD" w:rsidRPr="006C4F78">
        <w:rPr>
          <w:sz w:val="18"/>
          <w:szCs w:val="18"/>
        </w:rPr>
        <w:t> </w:t>
      </w:r>
      <w:r w:rsidRPr="006C4F78">
        <w:rPr>
          <w:sz w:val="18"/>
          <w:szCs w:val="18"/>
        </w:rPr>
        <w:t>Обеспечить Обучающемуся предусмотренные образовательной программой условия ее освоения, а также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E04E6" w:rsidRPr="006C4F78" w:rsidRDefault="008E04E6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2.1.4.</w:t>
      </w:r>
      <w:r w:rsidR="00A802CD" w:rsidRPr="006C4F78">
        <w:rPr>
          <w:sz w:val="18"/>
          <w:szCs w:val="18"/>
        </w:rPr>
        <w:t> </w:t>
      </w:r>
      <w:r w:rsidRPr="006C4F78">
        <w:rPr>
          <w:sz w:val="18"/>
          <w:szCs w:val="18"/>
        </w:rPr>
        <w:t>Обеспечить неразглашение сведений, содержащих персональные данные Обучающегося, ставших известными Исполнителю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Обучающегося.</w:t>
      </w:r>
    </w:p>
    <w:p w:rsidR="008E04E6" w:rsidRPr="006C4F78" w:rsidRDefault="008E04E6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2.1.5.</w:t>
      </w:r>
      <w:r w:rsidR="00A802CD" w:rsidRPr="006C4F78">
        <w:rPr>
          <w:sz w:val="18"/>
          <w:szCs w:val="18"/>
        </w:rPr>
        <w:t> </w:t>
      </w:r>
      <w:r w:rsidRPr="006C4F78">
        <w:rPr>
          <w:sz w:val="18"/>
          <w:szCs w:val="18"/>
        </w:rPr>
        <w:t>Осуществлять текущий контроль успеваемости и промежуточную аттестацию Обучающегося.</w:t>
      </w:r>
    </w:p>
    <w:p w:rsidR="008E04E6" w:rsidRPr="006C4F78" w:rsidRDefault="008E04E6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2.1.6.</w:t>
      </w:r>
      <w:r w:rsidR="00A802CD" w:rsidRPr="006C4F78">
        <w:rPr>
          <w:sz w:val="18"/>
          <w:szCs w:val="18"/>
        </w:rPr>
        <w:t> </w:t>
      </w:r>
      <w:r w:rsidRPr="006C4F78">
        <w:rPr>
          <w:sz w:val="18"/>
          <w:szCs w:val="18"/>
        </w:rPr>
        <w:t xml:space="preserve">Выдать Обучающемуся, прошедшему государственную итоговую аттестацию, </w:t>
      </w:r>
      <w:r w:rsidR="00E35B9F" w:rsidRPr="006C4F78">
        <w:rPr>
          <w:sz w:val="18"/>
          <w:szCs w:val="18"/>
        </w:rPr>
        <w:t xml:space="preserve">диплом о </w:t>
      </w:r>
      <w:r w:rsidR="00B84FD6" w:rsidRPr="006C4F78">
        <w:rPr>
          <w:sz w:val="18"/>
          <w:szCs w:val="18"/>
        </w:rPr>
        <w:t>высшем образовании и (или) о квалификации</w:t>
      </w:r>
      <w:r w:rsidR="00E35B9F" w:rsidRPr="006C4F78">
        <w:rPr>
          <w:sz w:val="18"/>
          <w:szCs w:val="18"/>
        </w:rPr>
        <w:t xml:space="preserve"> установленного</w:t>
      </w:r>
      <w:r w:rsidRPr="006C4F78">
        <w:rPr>
          <w:sz w:val="18"/>
          <w:szCs w:val="18"/>
        </w:rPr>
        <w:t xml:space="preserve"> законодательством Российской Федерации образца, а при освоении Обучающимся части образовательной программы и (или) отчислении выдать справку об обучении или о периоде обучения по самостоятельно устан</w:t>
      </w:r>
      <w:r w:rsidR="00E64AFB" w:rsidRPr="006C4F78">
        <w:rPr>
          <w:sz w:val="18"/>
          <w:szCs w:val="18"/>
        </w:rPr>
        <w:t>овленному Исполнителем образцу.</w:t>
      </w:r>
    </w:p>
    <w:p w:rsidR="00E64AFB" w:rsidRPr="006C4F78" w:rsidRDefault="00E64AFB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2.1.7. 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64AFB" w:rsidRPr="006C4F78" w:rsidRDefault="00E64AFB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2.1.8. Принимать от Заказчика плату за образовательные услуги.</w:t>
      </w:r>
    </w:p>
    <w:p w:rsidR="008E04E6" w:rsidRPr="006C4F78" w:rsidRDefault="008E04E6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2.2</w:t>
      </w:r>
      <w:r w:rsidR="00A802CD" w:rsidRPr="006C4F78">
        <w:rPr>
          <w:sz w:val="18"/>
          <w:szCs w:val="18"/>
        </w:rPr>
        <w:t>. </w:t>
      </w:r>
      <w:r w:rsidRPr="006C4F78">
        <w:rPr>
          <w:sz w:val="18"/>
          <w:szCs w:val="18"/>
        </w:rPr>
        <w:t>Заказчик обязан:</w:t>
      </w:r>
    </w:p>
    <w:p w:rsidR="008E04E6" w:rsidRPr="006C4F78" w:rsidRDefault="008E04E6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2.2.1.</w:t>
      </w:r>
      <w:r w:rsidR="00A802CD" w:rsidRPr="006C4F78">
        <w:rPr>
          <w:sz w:val="18"/>
          <w:szCs w:val="18"/>
        </w:rPr>
        <w:t> </w:t>
      </w:r>
      <w:r w:rsidRPr="006C4F78">
        <w:rPr>
          <w:sz w:val="18"/>
          <w:szCs w:val="18"/>
        </w:rPr>
        <w:t>Своевременно вносить плату за обучение в размере и порядке, определенными в разделе 3 настоящего договора, а также предоставлять платежные документы, подтверждающие такую оплату.</w:t>
      </w:r>
    </w:p>
    <w:p w:rsidR="008E04E6" w:rsidRPr="006C4F78" w:rsidRDefault="008E04E6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2.2.2.</w:t>
      </w:r>
      <w:r w:rsidR="00A802CD" w:rsidRPr="006C4F78">
        <w:rPr>
          <w:sz w:val="18"/>
          <w:szCs w:val="18"/>
        </w:rPr>
        <w:t> </w:t>
      </w:r>
      <w:r w:rsidRPr="006C4F78">
        <w:rPr>
          <w:sz w:val="18"/>
          <w:szCs w:val="18"/>
        </w:rPr>
        <w:t xml:space="preserve">Своевременно доводить до сведения Исполнителя информацию о смене фамилии, имени, отчества, телефона, адреса места жительства. </w:t>
      </w:r>
    </w:p>
    <w:p w:rsidR="008E04E6" w:rsidRPr="006C4F78" w:rsidRDefault="008E04E6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2.2.3</w:t>
      </w:r>
      <w:r w:rsidR="00A802CD" w:rsidRPr="006C4F78">
        <w:rPr>
          <w:sz w:val="18"/>
          <w:szCs w:val="18"/>
        </w:rPr>
        <w:t>. </w:t>
      </w:r>
      <w:r w:rsidRPr="006C4F78">
        <w:rPr>
          <w:sz w:val="18"/>
          <w:szCs w:val="18"/>
        </w:rPr>
        <w:t>Возмещать ущерб, причиненный имуществу Исполнителя, в соответствии с действующим законодательством Российской Федерации.</w:t>
      </w:r>
    </w:p>
    <w:p w:rsidR="008E04E6" w:rsidRPr="006C4F78" w:rsidRDefault="008E04E6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2.2.4.</w:t>
      </w:r>
      <w:r w:rsidR="00A802CD" w:rsidRPr="006C4F78">
        <w:rPr>
          <w:sz w:val="18"/>
          <w:szCs w:val="18"/>
        </w:rPr>
        <w:t> </w:t>
      </w:r>
      <w:r w:rsidRPr="006C4F78">
        <w:rPr>
          <w:sz w:val="18"/>
          <w:szCs w:val="18"/>
        </w:rPr>
        <w:t>Извещать Исполнителя о причинах отсутствия Обучающегося на учебных занятиях.</w:t>
      </w:r>
    </w:p>
    <w:p w:rsidR="008E04E6" w:rsidRPr="006C4F78" w:rsidRDefault="008E04E6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2.3.</w:t>
      </w:r>
      <w:r w:rsidR="00A802CD" w:rsidRPr="006C4F78">
        <w:rPr>
          <w:sz w:val="18"/>
          <w:szCs w:val="18"/>
        </w:rPr>
        <w:t> </w:t>
      </w:r>
      <w:r w:rsidRPr="006C4F78">
        <w:rPr>
          <w:sz w:val="18"/>
          <w:szCs w:val="18"/>
        </w:rPr>
        <w:t>Обучающийся обязан:</w:t>
      </w:r>
    </w:p>
    <w:p w:rsidR="008E04E6" w:rsidRPr="006C4F78" w:rsidRDefault="008E04E6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2.3.</w:t>
      </w:r>
      <w:r w:rsidR="00B94D84" w:rsidRPr="006C4F78">
        <w:rPr>
          <w:sz w:val="18"/>
          <w:szCs w:val="18"/>
        </w:rPr>
        <w:t>1</w:t>
      </w:r>
      <w:r w:rsidRPr="006C4F78">
        <w:rPr>
          <w:sz w:val="18"/>
          <w:szCs w:val="18"/>
        </w:rPr>
        <w:t>.</w:t>
      </w:r>
      <w:r w:rsidR="00A802CD" w:rsidRPr="006C4F78">
        <w:rPr>
          <w:sz w:val="18"/>
          <w:szCs w:val="18"/>
        </w:rPr>
        <w:t> </w:t>
      </w:r>
      <w:r w:rsidRPr="006C4F78">
        <w:rPr>
          <w:sz w:val="18"/>
          <w:szCs w:val="18"/>
        </w:rPr>
        <w:t>Посещать учебные занятия, предусмотренные учебным планом (индивидуальным учебным планом) и расписанием занятий, а также выполнять в установленные сроки учебные задания, предусмотренные образовательной программой.</w:t>
      </w:r>
    </w:p>
    <w:p w:rsidR="008E04E6" w:rsidRPr="006C4F78" w:rsidRDefault="00B94D84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2.3.2</w:t>
      </w:r>
      <w:r w:rsidR="008E04E6" w:rsidRPr="006C4F78">
        <w:rPr>
          <w:sz w:val="18"/>
          <w:szCs w:val="18"/>
        </w:rPr>
        <w:t>.</w:t>
      </w:r>
      <w:r w:rsidR="00A802CD" w:rsidRPr="006C4F78">
        <w:rPr>
          <w:sz w:val="18"/>
          <w:szCs w:val="18"/>
        </w:rPr>
        <w:t> </w:t>
      </w:r>
      <w:r w:rsidR="008E04E6" w:rsidRPr="006C4F78">
        <w:rPr>
          <w:sz w:val="18"/>
          <w:szCs w:val="18"/>
        </w:rPr>
        <w:t>Извещать Исполнителя о причинах отсутствия на учебных занятиях.</w:t>
      </w:r>
    </w:p>
    <w:p w:rsidR="008E04E6" w:rsidRPr="006C4F78" w:rsidRDefault="00B94D84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2.3.3</w:t>
      </w:r>
      <w:r w:rsidR="008E04E6" w:rsidRPr="006C4F78">
        <w:rPr>
          <w:sz w:val="18"/>
          <w:szCs w:val="18"/>
        </w:rPr>
        <w:t>.</w:t>
      </w:r>
      <w:r w:rsidR="00A802CD" w:rsidRPr="006C4F78">
        <w:rPr>
          <w:sz w:val="18"/>
          <w:szCs w:val="18"/>
        </w:rPr>
        <w:t> </w:t>
      </w:r>
      <w:r w:rsidR="008E04E6" w:rsidRPr="006C4F78">
        <w:rPr>
          <w:sz w:val="18"/>
          <w:szCs w:val="18"/>
        </w:rPr>
        <w:t>Своевременно доводить до сведения Исполнителя информацию о смене фамилии, имени, отчества, телефона, адреса места жительства.</w:t>
      </w:r>
    </w:p>
    <w:p w:rsidR="008E04E6" w:rsidRPr="006C4F78" w:rsidRDefault="00B94D84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2.3.4</w:t>
      </w:r>
      <w:r w:rsidR="008E04E6" w:rsidRPr="006C4F78">
        <w:rPr>
          <w:sz w:val="18"/>
          <w:szCs w:val="18"/>
        </w:rPr>
        <w:t>.</w:t>
      </w:r>
      <w:r w:rsidR="00A802CD" w:rsidRPr="006C4F78">
        <w:rPr>
          <w:sz w:val="18"/>
          <w:szCs w:val="18"/>
        </w:rPr>
        <w:t> </w:t>
      </w:r>
      <w:r w:rsidR="008E04E6" w:rsidRPr="006C4F78">
        <w:rPr>
          <w:sz w:val="18"/>
          <w:szCs w:val="18"/>
        </w:rPr>
        <w:t xml:space="preserve">Соблюдать обязанности, предусмотренные </w:t>
      </w:r>
      <w:r w:rsidR="00E35B9F" w:rsidRPr="006C4F78">
        <w:rPr>
          <w:sz w:val="18"/>
          <w:szCs w:val="18"/>
        </w:rPr>
        <w:t>Уставом ОГУ, Положением об Орском гуманитарно-технологическом институте (филиале) ОГУ</w:t>
      </w:r>
      <w:r w:rsidR="008E04E6" w:rsidRPr="006C4F78">
        <w:rPr>
          <w:sz w:val="18"/>
          <w:szCs w:val="18"/>
        </w:rPr>
        <w:t>, Правилами внутреннего распорядка и иными локальными нормативными актами Исполнителя, соблюдать учебную дисциплину и общепринятые нормы поведения, в частности проявлять уважение к педагогическим работникам, другим обучающимся, не посягать на их честь и достоинство.</w:t>
      </w:r>
    </w:p>
    <w:p w:rsidR="008E04E6" w:rsidRPr="006C4F78" w:rsidRDefault="008E04E6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2.3.</w:t>
      </w:r>
      <w:r w:rsidR="00B94D84" w:rsidRPr="006C4F78">
        <w:rPr>
          <w:sz w:val="18"/>
          <w:szCs w:val="18"/>
        </w:rPr>
        <w:t>5</w:t>
      </w:r>
      <w:r w:rsidRPr="006C4F78">
        <w:rPr>
          <w:sz w:val="18"/>
          <w:szCs w:val="18"/>
        </w:rPr>
        <w:t>.</w:t>
      </w:r>
      <w:r w:rsidR="00A802CD" w:rsidRPr="006C4F78">
        <w:rPr>
          <w:sz w:val="18"/>
          <w:szCs w:val="18"/>
        </w:rPr>
        <w:t> </w:t>
      </w:r>
      <w:r w:rsidRPr="006C4F78">
        <w:rPr>
          <w:sz w:val="18"/>
          <w:szCs w:val="18"/>
        </w:rPr>
        <w:t>Бережно относиться к имуществу Исполнителя, возмещать ущерб, причиненный имуществу Исполнителя, в соответствии с действующим законодательством Российской Федерации.</w:t>
      </w:r>
    </w:p>
    <w:p w:rsidR="008E04E6" w:rsidRPr="006C4F78" w:rsidRDefault="008E04E6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2.4.</w:t>
      </w:r>
      <w:r w:rsidR="00A802CD" w:rsidRPr="006C4F78">
        <w:rPr>
          <w:sz w:val="18"/>
          <w:szCs w:val="18"/>
        </w:rPr>
        <w:t> </w:t>
      </w:r>
      <w:r w:rsidRPr="006C4F78">
        <w:rPr>
          <w:sz w:val="18"/>
          <w:szCs w:val="18"/>
        </w:rPr>
        <w:t>Исполнитель имеет право:</w:t>
      </w:r>
    </w:p>
    <w:p w:rsidR="008E04E6" w:rsidRPr="006C4F78" w:rsidRDefault="008E04E6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2.4.1.</w:t>
      </w:r>
      <w:r w:rsidR="00A802CD" w:rsidRPr="006C4F78">
        <w:rPr>
          <w:sz w:val="18"/>
          <w:szCs w:val="18"/>
        </w:rPr>
        <w:t> </w:t>
      </w:r>
      <w:r w:rsidRPr="006C4F78">
        <w:rPr>
          <w:sz w:val="18"/>
          <w:szCs w:val="18"/>
        </w:rPr>
        <w:t>Самостоятельно осуществлять образовательный процесс, устанавливать формы, систему оценивания, порядок и периодичность промежуточной аттестации Обучающегося.</w:t>
      </w:r>
    </w:p>
    <w:p w:rsidR="00E64AFB" w:rsidRPr="006C4F78" w:rsidRDefault="00E64AFB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 xml:space="preserve">2.4.2. Применять к Обучающемуся меры поощрения и меры дисциплинарного взыскания в соответствии с законодательством Российской Федерации, </w:t>
      </w:r>
      <w:r w:rsidR="00E35B9F" w:rsidRPr="006C4F78">
        <w:rPr>
          <w:sz w:val="18"/>
          <w:szCs w:val="18"/>
        </w:rPr>
        <w:t>Уставом ОГУ, Положением об Орском гуманитарно-технологическом институте (филиале) ОГУ</w:t>
      </w:r>
      <w:r w:rsidRPr="006C4F78">
        <w:rPr>
          <w:sz w:val="18"/>
          <w:szCs w:val="18"/>
        </w:rPr>
        <w:t>, настоящим договором и локальными нормативными актами Исполнителя.</w:t>
      </w:r>
    </w:p>
    <w:p w:rsidR="008E04E6" w:rsidRPr="006C4F78" w:rsidRDefault="008E04E6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2.5.</w:t>
      </w:r>
      <w:r w:rsidR="00A802CD" w:rsidRPr="006C4F78">
        <w:rPr>
          <w:sz w:val="18"/>
          <w:szCs w:val="18"/>
        </w:rPr>
        <w:t> </w:t>
      </w:r>
      <w:r w:rsidRPr="006C4F78">
        <w:rPr>
          <w:sz w:val="18"/>
          <w:szCs w:val="18"/>
        </w:rPr>
        <w:t>Заказчик имеет право:</w:t>
      </w:r>
    </w:p>
    <w:p w:rsidR="008E04E6" w:rsidRPr="006C4F78" w:rsidRDefault="008E04E6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2.5.1.</w:t>
      </w:r>
      <w:r w:rsidR="00A802CD" w:rsidRPr="006C4F78">
        <w:rPr>
          <w:sz w:val="18"/>
          <w:szCs w:val="18"/>
        </w:rPr>
        <w:t> </w:t>
      </w:r>
      <w:r w:rsidRPr="006C4F78">
        <w:rPr>
          <w:sz w:val="18"/>
          <w:szCs w:val="18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64AFB" w:rsidRPr="006C4F78" w:rsidRDefault="00E64AFB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2.6. 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</w:t>
      </w:r>
    </w:p>
    <w:p w:rsidR="00E64AFB" w:rsidRPr="006C4F78" w:rsidRDefault="00E64AFB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2.6.1.</w:t>
      </w:r>
      <w:r w:rsidR="00365531" w:rsidRPr="006C4F78">
        <w:rPr>
          <w:sz w:val="18"/>
          <w:szCs w:val="18"/>
        </w:rPr>
        <w:t> </w:t>
      </w:r>
      <w:r w:rsidRPr="006C4F78">
        <w:rPr>
          <w:sz w:val="18"/>
          <w:szCs w:val="18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E64AFB" w:rsidRPr="006C4F78" w:rsidRDefault="00E64AFB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2.6.2.</w:t>
      </w:r>
      <w:r w:rsidR="00365531" w:rsidRPr="006C4F78">
        <w:rPr>
          <w:sz w:val="18"/>
          <w:szCs w:val="18"/>
        </w:rPr>
        <w:t> </w:t>
      </w:r>
      <w:r w:rsidRPr="006C4F78">
        <w:rPr>
          <w:sz w:val="18"/>
          <w:szCs w:val="18"/>
        </w:rPr>
        <w:t>Пользоваться имуществом Исполнителя, необходимым для освоения образовательной программы (библиотечно-информационными ресурсами, оборудованием,</w:t>
      </w:r>
      <w:r w:rsidR="00E83337" w:rsidRPr="006C4F78">
        <w:rPr>
          <w:sz w:val="18"/>
          <w:szCs w:val="18"/>
        </w:rPr>
        <w:t xml:space="preserve"> </w:t>
      </w:r>
      <w:r w:rsidRPr="006C4F78">
        <w:rPr>
          <w:sz w:val="18"/>
          <w:szCs w:val="18"/>
        </w:rPr>
        <w:t>приборами).</w:t>
      </w:r>
    </w:p>
    <w:p w:rsidR="00E64AFB" w:rsidRPr="006C4F78" w:rsidRDefault="00365531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2.6.3. </w:t>
      </w:r>
      <w:r w:rsidR="00E64AFB" w:rsidRPr="006C4F78">
        <w:rPr>
          <w:sz w:val="18"/>
          <w:szCs w:val="18"/>
        </w:rPr>
        <w:t>Принимать участие в социально-культурных, оздоровительных и иных мероприятиях, организованных Исполнителем.</w:t>
      </w:r>
    </w:p>
    <w:p w:rsidR="00E64AFB" w:rsidRPr="006C4F78" w:rsidRDefault="00E64AFB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2.6.4.</w:t>
      </w:r>
      <w:r w:rsidR="00365531" w:rsidRPr="006C4F78">
        <w:rPr>
          <w:sz w:val="18"/>
          <w:szCs w:val="18"/>
        </w:rPr>
        <w:t> </w:t>
      </w:r>
      <w:r w:rsidRPr="006C4F78">
        <w:rPr>
          <w:sz w:val="18"/>
          <w:szCs w:val="18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E04E6" w:rsidRPr="006C4F78" w:rsidRDefault="00A802CD" w:rsidP="00995836">
      <w:pPr>
        <w:keepNext/>
        <w:autoSpaceDE w:val="0"/>
        <w:autoSpaceDN w:val="0"/>
        <w:adjustRightInd w:val="0"/>
        <w:spacing w:before="40" w:after="40" w:line="226" w:lineRule="auto"/>
        <w:jc w:val="center"/>
        <w:rPr>
          <w:b/>
          <w:sz w:val="18"/>
          <w:szCs w:val="18"/>
        </w:rPr>
      </w:pPr>
      <w:r w:rsidRPr="006C4F78">
        <w:rPr>
          <w:b/>
          <w:sz w:val="18"/>
          <w:szCs w:val="18"/>
        </w:rPr>
        <w:lastRenderedPageBreak/>
        <w:t xml:space="preserve">3. </w:t>
      </w:r>
      <w:r w:rsidR="008E04E6" w:rsidRPr="006C4F78">
        <w:rPr>
          <w:b/>
          <w:sz w:val="18"/>
          <w:szCs w:val="18"/>
        </w:rPr>
        <w:t>Стоимость образовательных услуг, срок и порядок их оплаты</w:t>
      </w:r>
    </w:p>
    <w:p w:rsidR="008E04E6" w:rsidRPr="00BE1A3F" w:rsidRDefault="008E04E6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3.1.</w:t>
      </w:r>
      <w:r w:rsidR="00A802CD" w:rsidRPr="006C4F78">
        <w:rPr>
          <w:sz w:val="18"/>
          <w:szCs w:val="18"/>
        </w:rPr>
        <w:t> </w:t>
      </w:r>
      <w:r w:rsidRPr="006C4F78">
        <w:rPr>
          <w:sz w:val="18"/>
          <w:szCs w:val="18"/>
        </w:rPr>
        <w:t xml:space="preserve">Стоимость образовательных услуг за один </w:t>
      </w:r>
      <w:r w:rsidRPr="00BE1A3F">
        <w:rPr>
          <w:sz w:val="18"/>
          <w:szCs w:val="18"/>
        </w:rPr>
        <w:t xml:space="preserve">учебный год составляет </w:t>
      </w:r>
      <w:r w:rsidR="00BE1A3F" w:rsidRPr="00BE1A3F">
        <w:rPr>
          <w:sz w:val="18"/>
          <w:szCs w:val="18"/>
        </w:rPr>
        <w:t>_________</w:t>
      </w:r>
      <w:r w:rsidR="00B84FD6" w:rsidRPr="00BE1A3F">
        <w:rPr>
          <w:sz w:val="18"/>
          <w:szCs w:val="18"/>
        </w:rPr>
        <w:t xml:space="preserve"> руб</w:t>
      </w:r>
      <w:r w:rsidR="00BE1A3F" w:rsidRPr="00BE1A3F">
        <w:rPr>
          <w:sz w:val="18"/>
          <w:szCs w:val="18"/>
        </w:rPr>
        <w:t>__</w:t>
      </w:r>
      <w:r w:rsidR="00893F57" w:rsidRPr="00BE1A3F">
        <w:rPr>
          <w:sz w:val="18"/>
          <w:szCs w:val="18"/>
        </w:rPr>
        <w:t xml:space="preserve"> (</w:t>
      </w:r>
      <w:r w:rsidR="00BE1A3F" w:rsidRPr="00BE1A3F">
        <w:rPr>
          <w:bCs/>
          <w:sz w:val="18"/>
          <w:szCs w:val="18"/>
        </w:rPr>
        <w:t>сумма прописью</w:t>
      </w:r>
      <w:r w:rsidR="00893F57" w:rsidRPr="00BE1A3F">
        <w:rPr>
          <w:bCs/>
          <w:sz w:val="18"/>
          <w:szCs w:val="18"/>
        </w:rPr>
        <w:t>)</w:t>
      </w:r>
      <w:r w:rsidRPr="00BE1A3F">
        <w:rPr>
          <w:sz w:val="18"/>
          <w:szCs w:val="18"/>
        </w:rPr>
        <w:t xml:space="preserve">. </w:t>
      </w:r>
      <w:r w:rsidR="0044624C" w:rsidRPr="00BE1A3F">
        <w:rPr>
          <w:sz w:val="18"/>
          <w:szCs w:val="18"/>
        </w:rPr>
        <w:t xml:space="preserve">Полная стоимость образовательных услуг за весь период обучения составляет </w:t>
      </w:r>
      <w:r w:rsidR="00BE1A3F" w:rsidRPr="00BE1A3F">
        <w:rPr>
          <w:sz w:val="18"/>
          <w:szCs w:val="18"/>
        </w:rPr>
        <w:t>_________ руб__ (</w:t>
      </w:r>
      <w:r w:rsidR="00BE1A3F" w:rsidRPr="00BE1A3F">
        <w:rPr>
          <w:bCs/>
          <w:sz w:val="18"/>
          <w:szCs w:val="18"/>
        </w:rPr>
        <w:t>сумма прописью)</w:t>
      </w:r>
      <w:r w:rsidR="00BE1A3F" w:rsidRPr="00BE1A3F">
        <w:rPr>
          <w:sz w:val="18"/>
          <w:szCs w:val="18"/>
        </w:rPr>
        <w:t>.</w:t>
      </w:r>
    </w:p>
    <w:p w:rsidR="00E64AFB" w:rsidRPr="006C4F78" w:rsidRDefault="008E04E6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3.2.</w:t>
      </w:r>
      <w:r w:rsidR="00E64AFB" w:rsidRPr="006C4F78">
        <w:rPr>
          <w:sz w:val="18"/>
          <w:szCs w:val="18"/>
        </w:rPr>
        <w:t> Увеличение стоимости образовательных услуг, указанной в п</w:t>
      </w:r>
      <w:r w:rsidR="00C142D9" w:rsidRPr="006C4F78">
        <w:rPr>
          <w:sz w:val="18"/>
          <w:szCs w:val="18"/>
        </w:rPr>
        <w:t>ункте</w:t>
      </w:r>
      <w:r w:rsidR="00E64AFB" w:rsidRPr="006C4F78">
        <w:rPr>
          <w:sz w:val="18"/>
          <w:szCs w:val="18"/>
        </w:rPr>
        <w:t xml:space="preserve"> 3.1 настоящего договора,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13CFE" w:rsidRPr="006C4F78" w:rsidRDefault="00713CFE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3.3</w:t>
      </w:r>
      <w:r w:rsidR="00E64AFB" w:rsidRPr="006C4F78">
        <w:rPr>
          <w:sz w:val="18"/>
          <w:szCs w:val="18"/>
        </w:rPr>
        <w:t> </w:t>
      </w:r>
      <w:r w:rsidRPr="006C4F78">
        <w:rPr>
          <w:sz w:val="18"/>
          <w:szCs w:val="18"/>
        </w:rPr>
        <w:t>Оплата стоимости обучения производится в следующие сроки:</w:t>
      </w:r>
    </w:p>
    <w:p w:rsidR="00DA78C9" w:rsidRPr="006C4F78" w:rsidRDefault="00DA78C9" w:rsidP="00995836">
      <w:pPr>
        <w:spacing w:line="226" w:lineRule="auto"/>
        <w:ind w:right="-5" w:firstLine="426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3.3.1.</w:t>
      </w:r>
      <w:r w:rsidR="00E64AFB" w:rsidRPr="006C4F78">
        <w:rPr>
          <w:sz w:val="18"/>
          <w:szCs w:val="18"/>
        </w:rPr>
        <w:t> </w:t>
      </w:r>
      <w:r w:rsidRPr="006C4F78">
        <w:rPr>
          <w:sz w:val="18"/>
          <w:szCs w:val="18"/>
        </w:rPr>
        <w:t xml:space="preserve">Оплата за первый год производится </w:t>
      </w:r>
      <w:r w:rsidR="00E64AFB" w:rsidRPr="006C4F78">
        <w:rPr>
          <w:sz w:val="18"/>
          <w:szCs w:val="18"/>
        </w:rPr>
        <w:t xml:space="preserve">Заказчиком </w:t>
      </w:r>
      <w:r w:rsidRPr="006C4F78">
        <w:rPr>
          <w:sz w:val="18"/>
          <w:szCs w:val="18"/>
        </w:rPr>
        <w:t>в два этапа: предварительная оплата в размере не менее пятидесяти процентов от стоимости, указанной в пункте 3.1 настоящего договора, до издания приказа о зачислении Обучающегося на обучение; окончательный расчет – до первого февраля текущего учебного года.</w:t>
      </w:r>
    </w:p>
    <w:p w:rsidR="00DA78C9" w:rsidRPr="006C4F78" w:rsidRDefault="00DA78C9" w:rsidP="00995836">
      <w:pPr>
        <w:spacing w:line="226" w:lineRule="auto"/>
        <w:ind w:right="-5" w:firstLine="426"/>
        <w:jc w:val="both"/>
        <w:rPr>
          <w:spacing w:val="-2"/>
          <w:sz w:val="18"/>
          <w:szCs w:val="18"/>
        </w:rPr>
      </w:pPr>
      <w:r w:rsidRPr="006C4F78">
        <w:rPr>
          <w:spacing w:val="-2"/>
          <w:sz w:val="18"/>
          <w:szCs w:val="18"/>
        </w:rPr>
        <w:t>3.3.2.</w:t>
      </w:r>
      <w:r w:rsidR="00E64AFB" w:rsidRPr="006C4F78">
        <w:rPr>
          <w:spacing w:val="-2"/>
          <w:sz w:val="18"/>
          <w:szCs w:val="18"/>
        </w:rPr>
        <w:t> </w:t>
      </w:r>
      <w:r w:rsidRPr="006C4F78">
        <w:rPr>
          <w:spacing w:val="-2"/>
          <w:sz w:val="18"/>
          <w:szCs w:val="18"/>
        </w:rPr>
        <w:t>Оплата за второй и последующие годы обучения производится в два этапа: предварительная оплата в размере не менее пятидесяти процентов от стоимости обучения оплачиваемого учебного года – до пятнадцатого числа июля месяца текущего года; окончательный расчет − до первого февраля текущего учебного года.</w:t>
      </w:r>
    </w:p>
    <w:p w:rsidR="00DA78C9" w:rsidRPr="006C4F78" w:rsidRDefault="00DA78C9" w:rsidP="00995836">
      <w:pPr>
        <w:spacing w:line="226" w:lineRule="auto"/>
        <w:ind w:right="-5" w:firstLine="426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3.3.3.</w:t>
      </w:r>
      <w:r w:rsidR="00E64AFB" w:rsidRPr="006C4F78">
        <w:rPr>
          <w:sz w:val="18"/>
          <w:szCs w:val="18"/>
        </w:rPr>
        <w:t> </w:t>
      </w:r>
      <w:r w:rsidRPr="006C4F78">
        <w:rPr>
          <w:sz w:val="18"/>
          <w:szCs w:val="18"/>
        </w:rPr>
        <w:t>Оплата за последний год обучения производится в полном объеме до пятнадцатого числа июля месяца предшествующего учебного года.</w:t>
      </w:r>
    </w:p>
    <w:p w:rsidR="00DF756B" w:rsidRPr="006C4F78" w:rsidRDefault="00DF756B" w:rsidP="00DF756B">
      <w:pPr>
        <w:spacing w:line="230" w:lineRule="auto"/>
        <w:ind w:right="-5" w:firstLine="426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3.4.</w:t>
      </w:r>
      <w:r w:rsidRPr="006C4F78">
        <w:rPr>
          <w:sz w:val="18"/>
          <w:szCs w:val="18"/>
          <w:lang w:val="en-US"/>
        </w:rPr>
        <w:t> </w:t>
      </w:r>
      <w:r w:rsidRPr="006C4F78">
        <w:rPr>
          <w:sz w:val="18"/>
          <w:szCs w:val="18"/>
        </w:rPr>
        <w:t>Оплата стоимости обучения осуществляется путем внесения Заказчиком денежных средств в кассу Исполнителя, либо путем перечисления денежных средств на расчетный счет Исполнителя, указанный в разделе 7 настоящего договора.</w:t>
      </w:r>
    </w:p>
    <w:p w:rsidR="00E64AFB" w:rsidRPr="006C4F78" w:rsidRDefault="00E64AFB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3.5. Заказчик вправе до издания приказа о зачислении на обучение произвести единовременную оплату стоимости всего срока обучения по образовательной программе. Действие пункта 3.2 настоящего договора на данный случай не распространяется.</w:t>
      </w:r>
    </w:p>
    <w:p w:rsidR="008E04E6" w:rsidRPr="006C4F78" w:rsidRDefault="00A802CD" w:rsidP="00995836">
      <w:pPr>
        <w:keepNext/>
        <w:autoSpaceDE w:val="0"/>
        <w:autoSpaceDN w:val="0"/>
        <w:adjustRightInd w:val="0"/>
        <w:spacing w:before="40" w:after="40" w:line="226" w:lineRule="auto"/>
        <w:jc w:val="center"/>
        <w:rPr>
          <w:b/>
          <w:sz w:val="18"/>
          <w:szCs w:val="18"/>
        </w:rPr>
      </w:pPr>
      <w:r w:rsidRPr="006C4F78">
        <w:rPr>
          <w:b/>
          <w:sz w:val="18"/>
          <w:szCs w:val="18"/>
        </w:rPr>
        <w:t xml:space="preserve">4. </w:t>
      </w:r>
      <w:r w:rsidR="008E04E6" w:rsidRPr="006C4F78">
        <w:rPr>
          <w:b/>
          <w:sz w:val="18"/>
          <w:szCs w:val="18"/>
        </w:rPr>
        <w:t>Срок действия договора, ответственность Сторон и порядок разрешения споров</w:t>
      </w:r>
    </w:p>
    <w:p w:rsidR="008E04E6" w:rsidRPr="006C4F78" w:rsidRDefault="008E04E6" w:rsidP="004F2F94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4.1.</w:t>
      </w:r>
      <w:r w:rsidR="00A802CD" w:rsidRPr="006C4F78">
        <w:rPr>
          <w:sz w:val="18"/>
          <w:szCs w:val="18"/>
        </w:rPr>
        <w:t> </w:t>
      </w:r>
      <w:r w:rsidRPr="006C4F78">
        <w:rPr>
          <w:sz w:val="18"/>
          <w:szCs w:val="18"/>
        </w:rPr>
        <w:t xml:space="preserve">Настоящий договор вступает в силу с момента его подписания Сторонами и действует до полного исполнения Сторонами обязательств. </w:t>
      </w:r>
    </w:p>
    <w:p w:rsidR="00FC37F3" w:rsidRPr="006C4F78" w:rsidRDefault="00FC37F3" w:rsidP="004F2F94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4.2.</w:t>
      </w:r>
      <w:r w:rsidR="00A802CD" w:rsidRPr="006C4F78">
        <w:rPr>
          <w:sz w:val="18"/>
          <w:szCs w:val="18"/>
        </w:rPr>
        <w:t> </w:t>
      </w:r>
      <w:r w:rsidRPr="006C4F78">
        <w:rPr>
          <w:sz w:val="18"/>
          <w:szCs w:val="18"/>
        </w:rPr>
        <w:t>За неисполнение либо ненадлежащее исполнение обязательств по договору Исполнитель</w:t>
      </w:r>
      <w:r w:rsidR="00E64AFB" w:rsidRPr="006C4F78">
        <w:rPr>
          <w:sz w:val="18"/>
          <w:szCs w:val="18"/>
        </w:rPr>
        <w:t xml:space="preserve"> и</w:t>
      </w:r>
      <w:r w:rsidRPr="006C4F78">
        <w:rPr>
          <w:sz w:val="18"/>
          <w:szCs w:val="18"/>
        </w:rPr>
        <w:t xml:space="preserve"> Заказчик</w:t>
      </w:r>
      <w:r w:rsidR="00E64AFB" w:rsidRPr="006C4F78">
        <w:rPr>
          <w:sz w:val="18"/>
          <w:szCs w:val="18"/>
        </w:rPr>
        <w:t>/</w:t>
      </w:r>
      <w:r w:rsidRPr="006C4F78">
        <w:rPr>
          <w:sz w:val="18"/>
          <w:szCs w:val="18"/>
        </w:rPr>
        <w:t xml:space="preserve">Обучающийся несут ответственность, предусмотренную договором и </w:t>
      </w:r>
      <w:hyperlink r:id="rId7" w:history="1">
        <w:r w:rsidRPr="006C4F78">
          <w:rPr>
            <w:sz w:val="18"/>
            <w:szCs w:val="18"/>
          </w:rPr>
          <w:t>законодательством</w:t>
        </w:r>
      </w:hyperlink>
      <w:r w:rsidRPr="006C4F78">
        <w:rPr>
          <w:sz w:val="18"/>
          <w:szCs w:val="18"/>
        </w:rPr>
        <w:t xml:space="preserve"> Российской Федерации.</w:t>
      </w:r>
    </w:p>
    <w:p w:rsidR="00FC37F3" w:rsidRPr="006C4F78" w:rsidRDefault="00FC37F3" w:rsidP="004F2F94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4.3</w:t>
      </w:r>
      <w:r w:rsidR="00A802CD" w:rsidRPr="006C4F78">
        <w:rPr>
          <w:sz w:val="18"/>
          <w:szCs w:val="18"/>
        </w:rPr>
        <w:t>. </w:t>
      </w:r>
      <w:r w:rsidRPr="006C4F78">
        <w:rPr>
          <w:sz w:val="18"/>
          <w:szCs w:val="18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</w:t>
      </w:r>
      <w:r w:rsidR="00E64AFB" w:rsidRPr="006C4F78">
        <w:rPr>
          <w:sz w:val="18"/>
          <w:szCs w:val="18"/>
        </w:rPr>
        <w:t>/</w:t>
      </w:r>
      <w:r w:rsidRPr="006C4F78">
        <w:rPr>
          <w:sz w:val="18"/>
          <w:szCs w:val="18"/>
        </w:rPr>
        <w:t>Обучающийся вправе по своему выбору потребовать:</w:t>
      </w:r>
    </w:p>
    <w:p w:rsidR="00FC37F3" w:rsidRPr="006C4F78" w:rsidRDefault="00A802CD" w:rsidP="004F2F94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а) </w:t>
      </w:r>
      <w:r w:rsidR="00FC37F3" w:rsidRPr="006C4F78">
        <w:rPr>
          <w:sz w:val="18"/>
          <w:szCs w:val="18"/>
        </w:rPr>
        <w:t>безвозмездного оказания образовательной услуги;</w:t>
      </w:r>
    </w:p>
    <w:p w:rsidR="00FC37F3" w:rsidRPr="006C4F78" w:rsidRDefault="00FC37F3" w:rsidP="004F2F94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б)</w:t>
      </w:r>
      <w:r w:rsidR="00A802CD" w:rsidRPr="006C4F78">
        <w:rPr>
          <w:sz w:val="18"/>
          <w:szCs w:val="18"/>
        </w:rPr>
        <w:t> </w:t>
      </w:r>
      <w:r w:rsidRPr="006C4F78">
        <w:rPr>
          <w:sz w:val="18"/>
          <w:szCs w:val="18"/>
        </w:rPr>
        <w:t>соразмерного уменьшения стоимости оказанной образовательной услуги;</w:t>
      </w:r>
    </w:p>
    <w:p w:rsidR="00FC37F3" w:rsidRPr="006C4F78" w:rsidRDefault="00FC37F3" w:rsidP="004F2F94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в)</w:t>
      </w:r>
      <w:r w:rsidR="00A802CD" w:rsidRPr="006C4F78">
        <w:rPr>
          <w:sz w:val="18"/>
          <w:szCs w:val="18"/>
        </w:rPr>
        <w:t> </w:t>
      </w:r>
      <w:r w:rsidRPr="006C4F78">
        <w:rPr>
          <w:sz w:val="18"/>
          <w:szCs w:val="18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C37F3" w:rsidRPr="006C4F78" w:rsidRDefault="00FC37F3" w:rsidP="004F2F94">
      <w:pPr>
        <w:widowControl w:val="0"/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4.4</w:t>
      </w:r>
      <w:r w:rsidR="00A802CD" w:rsidRPr="006C4F78">
        <w:rPr>
          <w:sz w:val="18"/>
          <w:szCs w:val="18"/>
        </w:rPr>
        <w:t>. </w:t>
      </w:r>
      <w:r w:rsidR="00E64AFB" w:rsidRPr="006C4F78">
        <w:rPr>
          <w:sz w:val="18"/>
          <w:szCs w:val="18"/>
        </w:rPr>
        <w:t>Заказчик/</w:t>
      </w:r>
      <w:r w:rsidRPr="006C4F78">
        <w:rPr>
          <w:sz w:val="18"/>
          <w:szCs w:val="18"/>
        </w:rPr>
        <w:t>Обучающийся вправе отказаться от исполнения настоящего договора и потребовать полного возмещения убытков, если в разумный срок недостатки образовательной услуги не устранены Исполнителем. Заказчик</w:t>
      </w:r>
      <w:r w:rsidR="00E64AFB" w:rsidRPr="006C4F78">
        <w:rPr>
          <w:sz w:val="18"/>
          <w:szCs w:val="18"/>
        </w:rPr>
        <w:t>/</w:t>
      </w:r>
      <w:r w:rsidRPr="006C4F78">
        <w:rPr>
          <w:sz w:val="18"/>
          <w:szCs w:val="18"/>
        </w:rPr>
        <w:t>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C37F3" w:rsidRPr="006C4F78" w:rsidRDefault="00FC37F3" w:rsidP="004F2F94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4.5</w:t>
      </w:r>
      <w:r w:rsidR="00A802CD" w:rsidRPr="006C4F78">
        <w:rPr>
          <w:sz w:val="18"/>
          <w:szCs w:val="18"/>
        </w:rPr>
        <w:t>. </w:t>
      </w:r>
      <w:r w:rsidRPr="006C4F78">
        <w:rPr>
          <w:sz w:val="18"/>
          <w:szCs w:val="18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E64AFB" w:rsidRPr="006C4F78">
        <w:rPr>
          <w:sz w:val="18"/>
          <w:szCs w:val="18"/>
        </w:rPr>
        <w:t>З</w:t>
      </w:r>
      <w:r w:rsidRPr="006C4F78">
        <w:rPr>
          <w:sz w:val="18"/>
          <w:szCs w:val="18"/>
        </w:rPr>
        <w:t>аказчик вправе по своему выбору:</w:t>
      </w:r>
    </w:p>
    <w:p w:rsidR="00FC37F3" w:rsidRPr="006C4F78" w:rsidRDefault="00FC37F3" w:rsidP="004F2F94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а)</w:t>
      </w:r>
      <w:r w:rsidR="00A802CD" w:rsidRPr="006C4F78">
        <w:rPr>
          <w:sz w:val="18"/>
          <w:szCs w:val="18"/>
        </w:rPr>
        <w:t> </w:t>
      </w:r>
      <w:r w:rsidRPr="006C4F78">
        <w:rPr>
          <w:sz w:val="18"/>
          <w:szCs w:val="18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C37F3" w:rsidRPr="006C4F78" w:rsidRDefault="00FC37F3" w:rsidP="004F2F94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б)</w:t>
      </w:r>
      <w:r w:rsidR="00A802CD" w:rsidRPr="006C4F78">
        <w:rPr>
          <w:sz w:val="18"/>
          <w:szCs w:val="18"/>
        </w:rPr>
        <w:t> </w:t>
      </w:r>
      <w:r w:rsidRPr="006C4F78">
        <w:rPr>
          <w:sz w:val="18"/>
          <w:szCs w:val="18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C37F3" w:rsidRPr="006C4F78" w:rsidRDefault="00FC37F3" w:rsidP="004F2F94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в)</w:t>
      </w:r>
      <w:r w:rsidR="00A802CD" w:rsidRPr="006C4F78">
        <w:rPr>
          <w:sz w:val="18"/>
          <w:szCs w:val="18"/>
        </w:rPr>
        <w:t> </w:t>
      </w:r>
      <w:r w:rsidRPr="006C4F78">
        <w:rPr>
          <w:sz w:val="18"/>
          <w:szCs w:val="18"/>
        </w:rPr>
        <w:t>потребовать уменьшения стоимости образовательной услуги;</w:t>
      </w:r>
    </w:p>
    <w:p w:rsidR="00FC37F3" w:rsidRPr="006C4F78" w:rsidRDefault="00FC37F3" w:rsidP="004F2F94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г)</w:t>
      </w:r>
      <w:r w:rsidR="00A802CD" w:rsidRPr="006C4F78">
        <w:rPr>
          <w:sz w:val="18"/>
          <w:szCs w:val="18"/>
        </w:rPr>
        <w:t> </w:t>
      </w:r>
      <w:r w:rsidRPr="006C4F78">
        <w:rPr>
          <w:sz w:val="18"/>
          <w:szCs w:val="18"/>
        </w:rPr>
        <w:t>расторгнуть договор.</w:t>
      </w:r>
    </w:p>
    <w:p w:rsidR="00FC37F3" w:rsidRPr="006C4F78" w:rsidRDefault="00FC37F3" w:rsidP="004F2F94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4.6</w:t>
      </w:r>
      <w:r w:rsidR="00A802CD" w:rsidRPr="006C4F78">
        <w:rPr>
          <w:sz w:val="18"/>
          <w:szCs w:val="18"/>
        </w:rPr>
        <w:t>. </w:t>
      </w:r>
      <w:r w:rsidRPr="006C4F78">
        <w:rPr>
          <w:sz w:val="18"/>
          <w:szCs w:val="18"/>
        </w:rPr>
        <w:t>Заказчик</w:t>
      </w:r>
      <w:r w:rsidR="00E64AFB" w:rsidRPr="006C4F78">
        <w:rPr>
          <w:sz w:val="18"/>
          <w:szCs w:val="18"/>
        </w:rPr>
        <w:t>/</w:t>
      </w:r>
      <w:r w:rsidRPr="006C4F78">
        <w:rPr>
          <w:sz w:val="18"/>
          <w:szCs w:val="18"/>
        </w:rPr>
        <w:t>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E04E6" w:rsidRPr="006C4F78" w:rsidRDefault="00FC37F3" w:rsidP="004F2F94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4.7.</w:t>
      </w:r>
      <w:r w:rsidR="00A802CD" w:rsidRPr="006C4F78">
        <w:rPr>
          <w:sz w:val="18"/>
          <w:szCs w:val="18"/>
        </w:rPr>
        <w:t> </w:t>
      </w:r>
      <w:r w:rsidRPr="006C4F78">
        <w:rPr>
          <w:sz w:val="18"/>
          <w:szCs w:val="18"/>
        </w:rPr>
        <w:t>Все споры и разногласия, возникающие при исполнении настоящего договора, Стороны будут стремиться решать путем переговоров. Споры и разногласия, не урегулированные путем переговоров, подлежат разрешению в суде.</w:t>
      </w:r>
    </w:p>
    <w:p w:rsidR="008E04E6" w:rsidRPr="006C4F78" w:rsidRDefault="00A802CD" w:rsidP="00995836">
      <w:pPr>
        <w:keepNext/>
        <w:autoSpaceDE w:val="0"/>
        <w:autoSpaceDN w:val="0"/>
        <w:adjustRightInd w:val="0"/>
        <w:spacing w:before="40" w:after="40" w:line="226" w:lineRule="auto"/>
        <w:jc w:val="center"/>
        <w:rPr>
          <w:b/>
          <w:sz w:val="18"/>
          <w:szCs w:val="18"/>
        </w:rPr>
      </w:pPr>
      <w:r w:rsidRPr="006C4F78">
        <w:rPr>
          <w:b/>
          <w:sz w:val="18"/>
          <w:szCs w:val="18"/>
        </w:rPr>
        <w:t xml:space="preserve">5. </w:t>
      </w:r>
      <w:r w:rsidR="008E04E6" w:rsidRPr="006C4F78">
        <w:rPr>
          <w:b/>
          <w:sz w:val="18"/>
          <w:szCs w:val="18"/>
        </w:rPr>
        <w:t>Порядок изменения и расторжения договора</w:t>
      </w:r>
    </w:p>
    <w:p w:rsidR="008E04E6" w:rsidRPr="006C4F78" w:rsidRDefault="008E04E6" w:rsidP="004F2F94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5.1.</w:t>
      </w:r>
      <w:r w:rsidR="00A802CD" w:rsidRPr="006C4F78">
        <w:rPr>
          <w:sz w:val="18"/>
          <w:szCs w:val="18"/>
        </w:rPr>
        <w:t> </w:t>
      </w:r>
      <w:r w:rsidRPr="006C4F78">
        <w:rPr>
          <w:sz w:val="18"/>
          <w:szCs w:val="18"/>
        </w:rPr>
        <w:t xml:space="preserve">Условия, на которых заключен настоящий договор, могут быть изменены по соглашению Сторон или в соответствии с </w:t>
      </w:r>
      <w:hyperlink r:id="rId8" w:history="1">
        <w:r w:rsidRPr="006C4F78">
          <w:rPr>
            <w:sz w:val="18"/>
            <w:szCs w:val="18"/>
          </w:rPr>
          <w:t>законодательством</w:t>
        </w:r>
      </w:hyperlink>
      <w:r w:rsidRPr="006C4F78">
        <w:rPr>
          <w:sz w:val="18"/>
          <w:szCs w:val="18"/>
        </w:rPr>
        <w:t xml:space="preserve"> Российской </w:t>
      </w:r>
      <w:r w:rsidRPr="006C4F78">
        <w:rPr>
          <w:spacing w:val="-4"/>
          <w:sz w:val="18"/>
          <w:szCs w:val="18"/>
        </w:rPr>
        <w:t>Федерации. Все изменения и дополнения к договору действительны, если они совершены в письменной форме и подписаны уполномоченными на то представителями Сторон.</w:t>
      </w:r>
    </w:p>
    <w:p w:rsidR="008E04E6" w:rsidRPr="006C4F78" w:rsidRDefault="008E04E6" w:rsidP="004F2F94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5.2.</w:t>
      </w:r>
      <w:r w:rsidR="00A802CD" w:rsidRPr="006C4F78">
        <w:rPr>
          <w:sz w:val="18"/>
          <w:szCs w:val="18"/>
        </w:rPr>
        <w:t> </w:t>
      </w:r>
      <w:r w:rsidRPr="006C4F78">
        <w:rPr>
          <w:sz w:val="18"/>
          <w:szCs w:val="18"/>
        </w:rPr>
        <w:t>Настоящий договор может быть расторгнут по соглашению Сторон.</w:t>
      </w:r>
    </w:p>
    <w:p w:rsidR="00E64AFB" w:rsidRPr="006C4F78" w:rsidRDefault="00E64AFB" w:rsidP="004F2F94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5.3. Действие настоящего договора прекращается досрочно в следующих случаях:</w:t>
      </w:r>
    </w:p>
    <w:p w:rsidR="00E64AFB" w:rsidRPr="006C4F78" w:rsidRDefault="00E64AFB" w:rsidP="004F2F94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а) по инициативе Обучающегося, в том числе в случае перевода Обучающегося на обучение за счет средств федерального бюджета,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64AFB" w:rsidRPr="006C4F78" w:rsidRDefault="00E64AFB" w:rsidP="004F2F94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б) по инициативе Исполнителя в случае применения к Обучающемуся, достигшему возраста 15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64AFB" w:rsidRPr="006C4F78" w:rsidRDefault="00E64AFB" w:rsidP="004F2F94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в) по обстоятельствам, не зависящим от воли Сторон, в том числе в случае ликвидации Исполнителя.</w:t>
      </w:r>
    </w:p>
    <w:p w:rsidR="008E04E6" w:rsidRPr="006C4F78" w:rsidRDefault="008E04E6" w:rsidP="004F2F94">
      <w:pPr>
        <w:spacing w:line="226" w:lineRule="auto"/>
        <w:ind w:firstLine="425"/>
        <w:jc w:val="both"/>
        <w:rPr>
          <w:spacing w:val="-6"/>
          <w:sz w:val="18"/>
          <w:szCs w:val="18"/>
        </w:rPr>
      </w:pPr>
      <w:r w:rsidRPr="006C4F78">
        <w:rPr>
          <w:spacing w:val="-4"/>
          <w:sz w:val="18"/>
          <w:szCs w:val="18"/>
        </w:rPr>
        <w:t>5.4.</w:t>
      </w:r>
      <w:r w:rsidR="00A802CD" w:rsidRPr="006C4F78">
        <w:rPr>
          <w:spacing w:val="-4"/>
          <w:sz w:val="18"/>
          <w:szCs w:val="18"/>
        </w:rPr>
        <w:t> </w:t>
      </w:r>
      <w:r w:rsidRPr="006C4F78">
        <w:rPr>
          <w:spacing w:val="-6"/>
          <w:sz w:val="18"/>
          <w:szCs w:val="18"/>
        </w:rPr>
        <w:t>Заказчик и Обучающийся вправе в любое время отказаться от исполнения настоящего договора, при условии оплаты Исполнителю фактически понесенных им расходов.</w:t>
      </w:r>
    </w:p>
    <w:p w:rsidR="00DC0AA4" w:rsidRPr="006C4F78" w:rsidRDefault="00DC0AA4" w:rsidP="00DC0AA4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5.5. Исполнитель вправе отказаться от исполнения настоящего договора в одностороннем порядке в следующих случаях:</w:t>
      </w:r>
    </w:p>
    <w:p w:rsidR="00DC0AA4" w:rsidRPr="006C4F78" w:rsidRDefault="00DC0AA4" w:rsidP="00DC0AA4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а) применение к Обучающемуся, достигшему возраста 15 лет, отчисления как меры дисциплинарного взыскания;</w:t>
      </w:r>
    </w:p>
    <w:p w:rsidR="00DC0AA4" w:rsidRPr="006C4F78" w:rsidRDefault="00DC0AA4" w:rsidP="00DC0AA4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б) 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(индивидуального учебного плана);</w:t>
      </w:r>
    </w:p>
    <w:p w:rsidR="00DC0AA4" w:rsidRPr="006C4F78" w:rsidRDefault="00DC0AA4" w:rsidP="00DC0AA4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в) установление нарушения порядка приема на обучение, повлекшего по вине Обучающегося его незаконное зачисление на обучение к Исполнителю;</w:t>
      </w:r>
    </w:p>
    <w:p w:rsidR="00DC0AA4" w:rsidRPr="006C4F78" w:rsidRDefault="00DC0AA4" w:rsidP="00DC0AA4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г) просрочка оплаты Заказчиком стоимости платных образовательных услуг;</w:t>
      </w:r>
    </w:p>
    <w:p w:rsidR="00DC0AA4" w:rsidRPr="006C4F78" w:rsidRDefault="00DC0AA4" w:rsidP="00DC0AA4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 xml:space="preserve">д) невозможность надлежащего исполнения обязательств по оказанию образовательных услуг вследствие действий (бездействия) Обучающегося. </w:t>
      </w:r>
    </w:p>
    <w:p w:rsidR="00DC0AA4" w:rsidRPr="006C4F78" w:rsidRDefault="00DC0AA4" w:rsidP="00DC0AA4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 xml:space="preserve">5.6. Настоящий договор считается прекращенным или расторгнутым с даты, указанной в приказе об отчислении или переводе Обучающегося.  </w:t>
      </w:r>
    </w:p>
    <w:p w:rsidR="008E04E6" w:rsidRPr="006C4F78" w:rsidRDefault="00A802CD" w:rsidP="00995836">
      <w:pPr>
        <w:keepNext/>
        <w:autoSpaceDE w:val="0"/>
        <w:autoSpaceDN w:val="0"/>
        <w:adjustRightInd w:val="0"/>
        <w:spacing w:before="40" w:after="40" w:line="226" w:lineRule="auto"/>
        <w:jc w:val="center"/>
        <w:rPr>
          <w:b/>
          <w:sz w:val="18"/>
          <w:szCs w:val="18"/>
        </w:rPr>
      </w:pPr>
      <w:r w:rsidRPr="006C4F78">
        <w:rPr>
          <w:b/>
          <w:sz w:val="18"/>
          <w:szCs w:val="18"/>
        </w:rPr>
        <w:t xml:space="preserve">6. </w:t>
      </w:r>
      <w:r w:rsidR="008E04E6" w:rsidRPr="006C4F78">
        <w:rPr>
          <w:b/>
          <w:sz w:val="18"/>
          <w:szCs w:val="18"/>
        </w:rPr>
        <w:t>Заключительные положения</w:t>
      </w:r>
    </w:p>
    <w:p w:rsidR="00E64AFB" w:rsidRPr="006C4F78" w:rsidRDefault="00E64AFB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6.1.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64AFB" w:rsidRPr="006C4F78" w:rsidRDefault="00E64AFB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lastRenderedPageBreak/>
        <w:t xml:space="preserve">6.2. Настоящий договор составлен в </w:t>
      </w:r>
      <w:r w:rsidR="00DC0AA4" w:rsidRPr="006C4F78">
        <w:rPr>
          <w:sz w:val="18"/>
          <w:szCs w:val="18"/>
        </w:rPr>
        <w:t>трех</w:t>
      </w:r>
      <w:r w:rsidRPr="006C4F78">
        <w:rPr>
          <w:sz w:val="18"/>
          <w:szCs w:val="18"/>
        </w:rPr>
        <w:t xml:space="preserve"> идентичных экземплярах, имеющих одинаковую силу, по одному экземпляру для каждой Стороны.</w:t>
      </w:r>
    </w:p>
    <w:p w:rsidR="00E64AFB" w:rsidRPr="006C4F78" w:rsidRDefault="00E64AFB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6.3. Исполнитель вправе снизить стоимость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образовательной услуги устанавливаются локальным нормативным актом Исполнителя и доводятся до сведения Обучающегося.</w:t>
      </w:r>
    </w:p>
    <w:p w:rsidR="00E64AFB" w:rsidRPr="006C4F78" w:rsidRDefault="00E64AFB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6.4. 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E64AFB" w:rsidRPr="006C4F78" w:rsidRDefault="00E64AFB" w:rsidP="00995836">
      <w:pPr>
        <w:spacing w:line="226" w:lineRule="auto"/>
        <w:ind w:firstLine="425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6.5. 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даты, указанной в приказе об окончании обучения или отчислении Обучающегося.</w:t>
      </w:r>
    </w:p>
    <w:p w:rsidR="008E04E6" w:rsidRPr="006C4F78" w:rsidRDefault="00A802CD" w:rsidP="00995836">
      <w:pPr>
        <w:keepNext/>
        <w:autoSpaceDE w:val="0"/>
        <w:autoSpaceDN w:val="0"/>
        <w:adjustRightInd w:val="0"/>
        <w:spacing w:before="40" w:after="40" w:line="226" w:lineRule="auto"/>
        <w:jc w:val="center"/>
        <w:rPr>
          <w:b/>
          <w:sz w:val="18"/>
          <w:szCs w:val="18"/>
        </w:rPr>
      </w:pPr>
      <w:r w:rsidRPr="006C4F78">
        <w:rPr>
          <w:b/>
          <w:sz w:val="18"/>
          <w:szCs w:val="18"/>
        </w:rPr>
        <w:t xml:space="preserve">7. </w:t>
      </w:r>
      <w:r w:rsidR="008E04E6" w:rsidRPr="006C4F78">
        <w:rPr>
          <w:b/>
          <w:sz w:val="18"/>
          <w:szCs w:val="18"/>
        </w:rPr>
        <w:t>Банковские реквизиты, адреса и подписи Сторон</w:t>
      </w:r>
    </w:p>
    <w:p w:rsidR="008E04E6" w:rsidRPr="006C4F78" w:rsidRDefault="008E04E6" w:rsidP="00995836">
      <w:pPr>
        <w:spacing w:line="226" w:lineRule="auto"/>
        <w:jc w:val="both"/>
        <w:rPr>
          <w:b/>
          <w:bCs/>
          <w:sz w:val="18"/>
          <w:szCs w:val="18"/>
        </w:rPr>
      </w:pPr>
      <w:r w:rsidRPr="006C4F78">
        <w:rPr>
          <w:b/>
          <w:bCs/>
          <w:sz w:val="18"/>
          <w:szCs w:val="18"/>
        </w:rPr>
        <w:t>Исполнитель:</w:t>
      </w:r>
    </w:p>
    <w:p w:rsidR="00CD37FE" w:rsidRPr="006C4F78" w:rsidRDefault="00CD37FE" w:rsidP="00CD37FE">
      <w:pPr>
        <w:jc w:val="both"/>
        <w:rPr>
          <w:sz w:val="18"/>
          <w:szCs w:val="18"/>
        </w:rPr>
      </w:pPr>
      <w:r w:rsidRPr="006C4F78">
        <w:rPr>
          <w:sz w:val="18"/>
          <w:szCs w:val="18"/>
        </w:rPr>
        <w:t>Федеральное государственное бюджетное образовательное учреждение высшего образования «Оренбургский государственный университет»</w:t>
      </w:r>
    </w:p>
    <w:p w:rsidR="00CD37FE" w:rsidRPr="006C4F78" w:rsidRDefault="00CD37FE" w:rsidP="00CD37FE">
      <w:pPr>
        <w:jc w:val="both"/>
        <w:rPr>
          <w:sz w:val="18"/>
          <w:szCs w:val="18"/>
        </w:rPr>
      </w:pPr>
      <w:r w:rsidRPr="006C4F78">
        <w:rPr>
          <w:sz w:val="18"/>
          <w:szCs w:val="18"/>
        </w:rPr>
        <w:t>460018, г. Оренбург, пр. Победы 13.</w:t>
      </w:r>
    </w:p>
    <w:p w:rsidR="00CD37FE" w:rsidRPr="006C4F78" w:rsidRDefault="00CD37FE" w:rsidP="00CD37FE">
      <w:pPr>
        <w:rPr>
          <w:bCs/>
          <w:sz w:val="18"/>
          <w:szCs w:val="18"/>
        </w:rPr>
      </w:pPr>
      <w:bookmarkStart w:id="9" w:name="OLE_LINK34"/>
      <w:r w:rsidRPr="006C4F78">
        <w:rPr>
          <w:bCs/>
          <w:sz w:val="18"/>
          <w:szCs w:val="18"/>
        </w:rPr>
        <w:t>Орский гуманитарно-технологический институт (филиал)</w:t>
      </w:r>
      <w:r w:rsidRPr="006C4F78">
        <w:rPr>
          <w:b/>
          <w:bCs/>
          <w:sz w:val="18"/>
          <w:szCs w:val="18"/>
        </w:rPr>
        <w:t xml:space="preserve"> </w:t>
      </w:r>
      <w:r w:rsidRPr="006C4F78">
        <w:rPr>
          <w:sz w:val="18"/>
          <w:szCs w:val="18"/>
        </w:rPr>
        <w:t>ОГУ</w:t>
      </w:r>
    </w:p>
    <w:p w:rsidR="00CD37FE" w:rsidRPr="006C4F78" w:rsidRDefault="00CD37FE" w:rsidP="00CD37FE">
      <w:pPr>
        <w:rPr>
          <w:sz w:val="18"/>
          <w:szCs w:val="18"/>
        </w:rPr>
      </w:pPr>
      <w:r w:rsidRPr="006C4F78">
        <w:rPr>
          <w:sz w:val="18"/>
          <w:szCs w:val="18"/>
        </w:rPr>
        <w:t>462403, Оренбургская область, г. Орск, пр. Мира 15А</w:t>
      </w:r>
    </w:p>
    <w:bookmarkEnd w:id="9"/>
    <w:p w:rsidR="00CD37FE" w:rsidRPr="006C4F78" w:rsidRDefault="00CD37FE" w:rsidP="00CD37FE">
      <w:pPr>
        <w:ind w:right="-6"/>
        <w:jc w:val="both"/>
        <w:outlineLvl w:val="0"/>
        <w:rPr>
          <w:sz w:val="18"/>
          <w:szCs w:val="18"/>
        </w:rPr>
      </w:pPr>
      <w:r w:rsidRPr="006C4F78">
        <w:rPr>
          <w:sz w:val="18"/>
          <w:szCs w:val="18"/>
        </w:rPr>
        <w:t xml:space="preserve">ИНН </w:t>
      </w:r>
      <w:r w:rsidR="00CD4830" w:rsidRPr="006C4F78">
        <w:rPr>
          <w:sz w:val="18"/>
          <w:szCs w:val="18"/>
        </w:rPr>
        <w:t>5612001360 КПП</w:t>
      </w:r>
      <w:r w:rsidRPr="006C4F78">
        <w:rPr>
          <w:sz w:val="18"/>
          <w:szCs w:val="18"/>
        </w:rPr>
        <w:t xml:space="preserve"> 561402001</w:t>
      </w:r>
    </w:p>
    <w:p w:rsidR="00CD37FE" w:rsidRPr="006C4F78" w:rsidRDefault="00CD37FE" w:rsidP="00CD37FE">
      <w:pPr>
        <w:ind w:right="-6"/>
        <w:jc w:val="both"/>
        <w:outlineLvl w:val="0"/>
        <w:rPr>
          <w:sz w:val="18"/>
          <w:szCs w:val="18"/>
        </w:rPr>
      </w:pPr>
      <w:r w:rsidRPr="006C4F78">
        <w:rPr>
          <w:sz w:val="18"/>
          <w:szCs w:val="18"/>
        </w:rPr>
        <w:t xml:space="preserve">УФК по Оренбургской области (Орский гуманитарно-технологический институт (филиал) ОГУ, л/с 20536У79760) </w:t>
      </w:r>
    </w:p>
    <w:p w:rsidR="00CD37FE" w:rsidRPr="006C4F78" w:rsidRDefault="00CD37FE" w:rsidP="00CD37FE">
      <w:pPr>
        <w:ind w:right="-6"/>
        <w:jc w:val="both"/>
        <w:outlineLvl w:val="0"/>
        <w:rPr>
          <w:sz w:val="18"/>
          <w:szCs w:val="18"/>
        </w:rPr>
      </w:pPr>
      <w:r w:rsidRPr="006C4F78">
        <w:rPr>
          <w:sz w:val="18"/>
          <w:szCs w:val="18"/>
        </w:rPr>
        <w:t xml:space="preserve">«Банк получателя»: ОТДЕЛЕНИЕ ОРЕНБУРГ БАНКА РОССИИ//УФК по Оренбургской области г. Оренбург </w:t>
      </w:r>
    </w:p>
    <w:p w:rsidR="00CD37FE" w:rsidRPr="006C4F78" w:rsidRDefault="00CD37FE" w:rsidP="00CD37FE">
      <w:pPr>
        <w:ind w:right="-6"/>
        <w:jc w:val="both"/>
        <w:outlineLvl w:val="0"/>
        <w:rPr>
          <w:sz w:val="18"/>
          <w:szCs w:val="18"/>
        </w:rPr>
      </w:pPr>
      <w:r w:rsidRPr="006C4F78">
        <w:rPr>
          <w:sz w:val="18"/>
          <w:szCs w:val="18"/>
        </w:rPr>
        <w:t xml:space="preserve">р/с 03214643000000015300 БИК 015354008 к/с 40102810545370000045 ОКПО 46749683 ОКТМО 53723000  </w:t>
      </w:r>
    </w:p>
    <w:p w:rsidR="00CD37FE" w:rsidRPr="006C4F78" w:rsidRDefault="00CD37FE" w:rsidP="00CD37FE">
      <w:pPr>
        <w:ind w:right="-6"/>
        <w:jc w:val="both"/>
        <w:outlineLvl w:val="0"/>
        <w:rPr>
          <w:sz w:val="18"/>
          <w:szCs w:val="18"/>
        </w:rPr>
      </w:pPr>
      <w:r w:rsidRPr="006C4F78">
        <w:rPr>
          <w:sz w:val="18"/>
          <w:szCs w:val="18"/>
        </w:rPr>
        <w:t>«Назначение платежа»: КБК 00000000000000000130 (Оплата обучения)</w:t>
      </w:r>
    </w:p>
    <w:p w:rsidR="008E04E6" w:rsidRPr="006C4F78" w:rsidRDefault="008E04E6" w:rsidP="00995836">
      <w:pPr>
        <w:spacing w:before="40" w:line="226" w:lineRule="auto"/>
        <w:jc w:val="both"/>
        <w:rPr>
          <w:b/>
          <w:bCs/>
          <w:sz w:val="18"/>
          <w:szCs w:val="18"/>
        </w:rPr>
      </w:pPr>
      <w:r w:rsidRPr="006C4F78">
        <w:rPr>
          <w:b/>
          <w:bCs/>
          <w:sz w:val="18"/>
          <w:szCs w:val="18"/>
        </w:rPr>
        <w:t>Заказчик:</w:t>
      </w:r>
    </w:p>
    <w:p w:rsidR="008E04E6" w:rsidRPr="00CD4830" w:rsidRDefault="008E04E6" w:rsidP="00995836">
      <w:pPr>
        <w:spacing w:line="226" w:lineRule="auto"/>
        <w:rPr>
          <w:sz w:val="18"/>
          <w:szCs w:val="18"/>
        </w:rPr>
      </w:pPr>
      <w:r w:rsidRPr="00CD4830">
        <w:rPr>
          <w:sz w:val="18"/>
          <w:szCs w:val="18"/>
        </w:rPr>
        <w:t xml:space="preserve">Ф.И.О. </w:t>
      </w:r>
      <w:r w:rsidR="00CD4830" w:rsidRPr="00CD4830">
        <w:rPr>
          <w:sz w:val="18"/>
          <w:szCs w:val="18"/>
        </w:rPr>
        <w:t>_________________________</w:t>
      </w:r>
      <w:r w:rsidR="00E664E2" w:rsidRPr="00CD4830">
        <w:rPr>
          <w:sz w:val="18"/>
          <w:szCs w:val="18"/>
        </w:rPr>
        <w:t xml:space="preserve"> </w:t>
      </w:r>
      <w:r w:rsidR="00420D10" w:rsidRPr="00CD4830">
        <w:rPr>
          <w:sz w:val="18"/>
          <w:szCs w:val="18"/>
        </w:rPr>
        <w:t xml:space="preserve"> </w:t>
      </w:r>
      <w:r w:rsidR="00E664E2" w:rsidRPr="00CD4830">
        <w:rPr>
          <w:sz w:val="18"/>
          <w:szCs w:val="18"/>
        </w:rPr>
        <w:t xml:space="preserve"> дата рождения: </w:t>
      </w:r>
      <w:r w:rsidR="00CD4830" w:rsidRPr="00CD4830">
        <w:rPr>
          <w:sz w:val="18"/>
          <w:szCs w:val="18"/>
        </w:rPr>
        <w:t>___________</w:t>
      </w:r>
    </w:p>
    <w:p w:rsidR="008E04E6" w:rsidRPr="00CD4830" w:rsidRDefault="00A034F3" w:rsidP="00995836">
      <w:pPr>
        <w:spacing w:line="226" w:lineRule="auto"/>
        <w:rPr>
          <w:sz w:val="18"/>
          <w:szCs w:val="18"/>
        </w:rPr>
      </w:pPr>
      <w:r w:rsidRPr="00CD4830">
        <w:rPr>
          <w:sz w:val="18"/>
          <w:szCs w:val="18"/>
        </w:rPr>
        <w:t>Адрес места жительства</w:t>
      </w:r>
      <w:r w:rsidR="008E04E6" w:rsidRPr="00CD4830">
        <w:rPr>
          <w:sz w:val="18"/>
          <w:szCs w:val="18"/>
        </w:rPr>
        <w:t xml:space="preserve">: </w:t>
      </w:r>
      <w:r w:rsidR="00CD4830" w:rsidRPr="00CD4830">
        <w:rPr>
          <w:sz w:val="18"/>
          <w:szCs w:val="18"/>
        </w:rPr>
        <w:t>_______________________________________________</w:t>
      </w:r>
      <w:r w:rsidR="00893F57" w:rsidRPr="00CD4830">
        <w:rPr>
          <w:sz w:val="18"/>
          <w:szCs w:val="18"/>
        </w:rPr>
        <w:t xml:space="preserve">Тел. </w:t>
      </w:r>
      <w:r w:rsidR="00CD4830" w:rsidRPr="00CD4830">
        <w:rPr>
          <w:sz w:val="18"/>
          <w:szCs w:val="18"/>
        </w:rPr>
        <w:t>________________</w:t>
      </w:r>
      <w:r w:rsidR="00B84FD6" w:rsidRPr="00CD4830">
        <w:rPr>
          <w:sz w:val="18"/>
          <w:szCs w:val="18"/>
        </w:rPr>
        <w:t xml:space="preserve"> </w:t>
      </w:r>
    </w:p>
    <w:p w:rsidR="008E04E6" w:rsidRPr="00CD4830" w:rsidRDefault="008E04E6" w:rsidP="00995836">
      <w:pPr>
        <w:spacing w:line="226" w:lineRule="auto"/>
        <w:jc w:val="both"/>
        <w:rPr>
          <w:sz w:val="18"/>
          <w:szCs w:val="18"/>
        </w:rPr>
      </w:pPr>
      <w:r w:rsidRPr="00CD4830">
        <w:rPr>
          <w:sz w:val="18"/>
          <w:szCs w:val="18"/>
        </w:rPr>
        <w:t xml:space="preserve">Паспорт: серия </w:t>
      </w:r>
      <w:r w:rsidR="00CD4830" w:rsidRPr="00CD4830">
        <w:rPr>
          <w:sz w:val="18"/>
          <w:szCs w:val="18"/>
        </w:rPr>
        <w:t>________</w:t>
      </w:r>
      <w:r w:rsidRPr="00CD4830">
        <w:rPr>
          <w:sz w:val="18"/>
          <w:szCs w:val="18"/>
        </w:rPr>
        <w:t xml:space="preserve"> № </w:t>
      </w:r>
      <w:r w:rsidR="00CD4830" w:rsidRPr="00CD4830">
        <w:rPr>
          <w:sz w:val="18"/>
          <w:szCs w:val="18"/>
        </w:rPr>
        <w:t>_________</w:t>
      </w:r>
      <w:r w:rsidRPr="00CD4830">
        <w:rPr>
          <w:sz w:val="18"/>
          <w:szCs w:val="18"/>
        </w:rPr>
        <w:t xml:space="preserve"> </w:t>
      </w:r>
      <w:r w:rsidR="00420D10" w:rsidRPr="00CD4830">
        <w:rPr>
          <w:sz w:val="18"/>
          <w:szCs w:val="18"/>
        </w:rPr>
        <w:t xml:space="preserve">  </w:t>
      </w:r>
      <w:r w:rsidRPr="00CD4830">
        <w:rPr>
          <w:sz w:val="18"/>
          <w:szCs w:val="18"/>
        </w:rPr>
        <w:t xml:space="preserve">выдан </w:t>
      </w:r>
      <w:r w:rsidR="00CD4830" w:rsidRPr="00CD4830">
        <w:rPr>
          <w:sz w:val="18"/>
          <w:szCs w:val="18"/>
        </w:rPr>
        <w:t>_______________  ___ _________</w:t>
      </w:r>
      <w:r w:rsidR="00B84FD6" w:rsidRPr="00CD4830">
        <w:rPr>
          <w:sz w:val="18"/>
          <w:szCs w:val="18"/>
        </w:rPr>
        <w:t>г.</w:t>
      </w:r>
    </w:p>
    <w:p w:rsidR="008E04E6" w:rsidRPr="006C4F78" w:rsidRDefault="008E04E6" w:rsidP="00995836">
      <w:pPr>
        <w:spacing w:before="40" w:line="226" w:lineRule="auto"/>
        <w:jc w:val="both"/>
        <w:rPr>
          <w:b/>
          <w:bCs/>
          <w:sz w:val="18"/>
          <w:szCs w:val="18"/>
        </w:rPr>
      </w:pPr>
      <w:bookmarkStart w:id="10" w:name="OLE_LINK40"/>
      <w:bookmarkStart w:id="11" w:name="OLE_LINK41"/>
      <w:bookmarkStart w:id="12" w:name="OLE_LINK42"/>
      <w:r w:rsidRPr="006C4F78">
        <w:rPr>
          <w:b/>
          <w:bCs/>
          <w:sz w:val="18"/>
          <w:szCs w:val="18"/>
        </w:rPr>
        <w:t>Обучающийся:</w:t>
      </w:r>
    </w:p>
    <w:p w:rsidR="00CD4830" w:rsidRPr="00CD4830" w:rsidRDefault="00CD4830" w:rsidP="00CD4830">
      <w:pPr>
        <w:spacing w:line="226" w:lineRule="auto"/>
        <w:rPr>
          <w:sz w:val="18"/>
          <w:szCs w:val="18"/>
        </w:rPr>
      </w:pPr>
      <w:bookmarkStart w:id="13" w:name="OLE_LINK48"/>
      <w:bookmarkStart w:id="14" w:name="OLE_LINK47"/>
      <w:bookmarkStart w:id="15" w:name="OLE_LINK46"/>
      <w:bookmarkEnd w:id="10"/>
      <w:bookmarkEnd w:id="11"/>
      <w:bookmarkEnd w:id="12"/>
      <w:r w:rsidRPr="00CD4830">
        <w:rPr>
          <w:sz w:val="18"/>
          <w:szCs w:val="18"/>
        </w:rPr>
        <w:t>Ф.И.О. _________________________   дата рождения: ___________</w:t>
      </w:r>
    </w:p>
    <w:p w:rsidR="00CD4830" w:rsidRPr="00CD4830" w:rsidRDefault="00CD4830" w:rsidP="00CD4830">
      <w:pPr>
        <w:spacing w:line="226" w:lineRule="auto"/>
        <w:rPr>
          <w:sz w:val="18"/>
          <w:szCs w:val="18"/>
        </w:rPr>
      </w:pPr>
      <w:r w:rsidRPr="00CD4830">
        <w:rPr>
          <w:sz w:val="18"/>
          <w:szCs w:val="18"/>
        </w:rPr>
        <w:t xml:space="preserve">Адрес места жительства: _______________________________________________Тел. ________________ </w:t>
      </w:r>
    </w:p>
    <w:p w:rsidR="00CD4830" w:rsidRPr="00CD4830" w:rsidRDefault="00CD4830" w:rsidP="00CD4830">
      <w:pPr>
        <w:spacing w:line="226" w:lineRule="auto"/>
        <w:jc w:val="both"/>
        <w:rPr>
          <w:sz w:val="18"/>
          <w:szCs w:val="18"/>
        </w:rPr>
      </w:pPr>
      <w:r w:rsidRPr="00CD4830">
        <w:rPr>
          <w:sz w:val="18"/>
          <w:szCs w:val="18"/>
        </w:rPr>
        <w:t>Паспорт: серия ________ № _________   выдан _______________  ___ _________г.</w:t>
      </w:r>
    </w:p>
    <w:p w:rsidR="00313B1D" w:rsidRPr="006C4F78" w:rsidRDefault="00E35B9F" w:rsidP="00995836">
      <w:pPr>
        <w:tabs>
          <w:tab w:val="left" w:pos="3969"/>
          <w:tab w:val="right" w:pos="7088"/>
          <w:tab w:val="left" w:pos="7655"/>
          <w:tab w:val="right" w:pos="10773"/>
        </w:tabs>
        <w:spacing w:before="120" w:line="226" w:lineRule="auto"/>
        <w:jc w:val="both"/>
        <w:rPr>
          <w:sz w:val="18"/>
          <w:szCs w:val="18"/>
        </w:rPr>
      </w:pPr>
      <w:r w:rsidRPr="006C4F78">
        <w:rPr>
          <w:sz w:val="18"/>
          <w:szCs w:val="18"/>
        </w:rPr>
        <w:t>Заказчик и Обучающийся с Уставом ОГУ, Положением об Орском гуманитарно-технологическом институте (филиале) ОГУ, Положением о платных образовательных услугах, Положением об основаниях и порядке снижения стоимости платных образовательных услуг для обучающихся, осваивающих в Орском гуманитарно-технологическом институте (филиале) ОГУ образовательные программы высшего образования, Правилами внутреннего распорядка Орского гуманитарно-технологического института (филиала) ОГУ, Антикоррупционной политикой ОГУ, лицензией на право ведения образовательной деятельности и свидетельством о государственной аккредитации Исполнителя ознакомлены</w:t>
      </w:r>
      <w:r w:rsidR="00313B1D" w:rsidRPr="006C4F78">
        <w:rPr>
          <w:sz w:val="18"/>
          <w:szCs w:val="18"/>
        </w:rPr>
        <w:t>:</w:t>
      </w:r>
    </w:p>
    <w:p w:rsidR="00313B1D" w:rsidRPr="006C4F78" w:rsidRDefault="00313B1D" w:rsidP="00313B1D">
      <w:pPr>
        <w:tabs>
          <w:tab w:val="left" w:pos="3969"/>
          <w:tab w:val="right" w:pos="7088"/>
          <w:tab w:val="left" w:pos="7655"/>
          <w:tab w:val="right" w:pos="10773"/>
        </w:tabs>
        <w:spacing w:before="120"/>
        <w:jc w:val="both"/>
        <w:rPr>
          <w:spacing w:val="-4"/>
          <w:sz w:val="18"/>
          <w:szCs w:val="18"/>
        </w:rPr>
      </w:pPr>
      <w:r w:rsidRPr="006C4F78">
        <w:rPr>
          <w:spacing w:val="-4"/>
          <w:sz w:val="18"/>
          <w:szCs w:val="18"/>
        </w:rPr>
        <w:tab/>
      </w:r>
      <w:r w:rsidRPr="006C4F78">
        <w:rPr>
          <w:spacing w:val="-4"/>
          <w:sz w:val="18"/>
          <w:szCs w:val="18"/>
          <w:u w:val="single"/>
        </w:rPr>
        <w:tab/>
      </w:r>
      <w:r w:rsidRPr="006C4F78">
        <w:rPr>
          <w:spacing w:val="-4"/>
          <w:sz w:val="18"/>
          <w:szCs w:val="18"/>
        </w:rPr>
        <w:tab/>
      </w:r>
      <w:r w:rsidRPr="006C4F78">
        <w:rPr>
          <w:spacing w:val="-4"/>
          <w:sz w:val="18"/>
          <w:szCs w:val="18"/>
          <w:u w:val="single"/>
        </w:rPr>
        <w:tab/>
      </w:r>
      <w:bookmarkEnd w:id="13"/>
      <w:bookmarkEnd w:id="14"/>
      <w:bookmarkEnd w:id="15"/>
    </w:p>
    <w:p w:rsidR="008E04E6" w:rsidRPr="006C4F78" w:rsidRDefault="008E04E6" w:rsidP="008E04E6">
      <w:pPr>
        <w:rPr>
          <w:rFonts w:eastAsia="Calibri"/>
          <w:sz w:val="18"/>
          <w:szCs w:val="18"/>
        </w:rPr>
      </w:pPr>
    </w:p>
    <w:tbl>
      <w:tblPr>
        <w:tblW w:w="4951" w:type="pct"/>
        <w:tblLayout w:type="fixed"/>
        <w:tblLook w:val="01E0" w:firstRow="1" w:lastRow="1" w:firstColumn="1" w:lastColumn="1" w:noHBand="0" w:noVBand="0"/>
      </w:tblPr>
      <w:tblGrid>
        <w:gridCol w:w="3582"/>
        <w:gridCol w:w="277"/>
        <w:gridCol w:w="3334"/>
        <w:gridCol w:w="277"/>
        <w:gridCol w:w="3196"/>
      </w:tblGrid>
      <w:tr w:rsidR="0072363E" w:rsidRPr="006C4F78" w:rsidTr="0072363E">
        <w:trPr>
          <w:trHeight w:val="508"/>
        </w:trPr>
        <w:tc>
          <w:tcPr>
            <w:tcW w:w="1679" w:type="pct"/>
            <w:shd w:val="clear" w:color="auto" w:fill="auto"/>
          </w:tcPr>
          <w:p w:rsidR="0072363E" w:rsidRPr="006C4F78" w:rsidRDefault="0072363E" w:rsidP="00980ED8">
            <w:pPr>
              <w:jc w:val="both"/>
              <w:rPr>
                <w:b/>
                <w:bCs/>
                <w:sz w:val="18"/>
                <w:szCs w:val="18"/>
              </w:rPr>
            </w:pPr>
            <w:r w:rsidRPr="006C4F78">
              <w:rPr>
                <w:b/>
                <w:sz w:val="18"/>
                <w:szCs w:val="18"/>
              </w:rPr>
              <w:t>Исполнитель</w:t>
            </w:r>
            <w:r w:rsidRPr="006C4F78">
              <w:rPr>
                <w:b/>
                <w:bCs/>
                <w:sz w:val="18"/>
                <w:szCs w:val="18"/>
              </w:rPr>
              <w:t>:</w:t>
            </w:r>
          </w:p>
          <w:p w:rsidR="0072363E" w:rsidRPr="006C4F78" w:rsidRDefault="0072363E" w:rsidP="00980E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</w:tcPr>
          <w:p w:rsidR="0072363E" w:rsidRPr="006C4F78" w:rsidRDefault="0072363E" w:rsidP="00980E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3" w:type="pct"/>
            <w:shd w:val="clear" w:color="auto" w:fill="auto"/>
          </w:tcPr>
          <w:p w:rsidR="0072363E" w:rsidRPr="006C4F78" w:rsidRDefault="0072363E" w:rsidP="00980ED8">
            <w:pPr>
              <w:rPr>
                <w:b/>
                <w:bCs/>
                <w:sz w:val="18"/>
                <w:szCs w:val="18"/>
              </w:rPr>
            </w:pPr>
            <w:r w:rsidRPr="006C4F78">
              <w:rPr>
                <w:b/>
                <w:bCs/>
                <w:sz w:val="18"/>
                <w:szCs w:val="18"/>
              </w:rPr>
              <w:t>Заказчик:</w:t>
            </w:r>
          </w:p>
          <w:p w:rsidR="0072363E" w:rsidRPr="006C4F78" w:rsidRDefault="0072363E" w:rsidP="00980ED8">
            <w:pPr>
              <w:tabs>
                <w:tab w:val="center" w:pos="2351"/>
                <w:tab w:val="right" w:pos="3185"/>
              </w:tabs>
              <w:rPr>
                <w:sz w:val="18"/>
                <w:szCs w:val="18"/>
                <w:u w:val="single"/>
              </w:rPr>
            </w:pPr>
          </w:p>
        </w:tc>
        <w:tc>
          <w:tcPr>
            <w:tcW w:w="130" w:type="pct"/>
            <w:shd w:val="clear" w:color="auto" w:fill="auto"/>
          </w:tcPr>
          <w:p w:rsidR="0072363E" w:rsidRPr="006C4F78" w:rsidRDefault="0072363E" w:rsidP="00980E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pct"/>
            <w:shd w:val="clear" w:color="auto" w:fill="auto"/>
          </w:tcPr>
          <w:p w:rsidR="0072363E" w:rsidRPr="006C4F78" w:rsidRDefault="0072363E" w:rsidP="00980ED8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6C4F78">
              <w:rPr>
                <w:b/>
                <w:bCs/>
                <w:sz w:val="18"/>
                <w:szCs w:val="18"/>
              </w:rPr>
              <w:t>Обучающийся:</w:t>
            </w:r>
          </w:p>
          <w:p w:rsidR="0072363E" w:rsidRPr="006C4F78" w:rsidRDefault="0072363E" w:rsidP="00980ED8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72363E" w:rsidRPr="006C4F78" w:rsidTr="00980ED8">
        <w:trPr>
          <w:trHeight w:val="66"/>
        </w:trPr>
        <w:tc>
          <w:tcPr>
            <w:tcW w:w="1679" w:type="pct"/>
            <w:shd w:val="clear" w:color="auto" w:fill="auto"/>
          </w:tcPr>
          <w:p w:rsidR="0072363E" w:rsidRPr="006C4F78" w:rsidRDefault="0072363E" w:rsidP="00FC61BC">
            <w:pPr>
              <w:tabs>
                <w:tab w:val="center" w:pos="2552"/>
                <w:tab w:val="right" w:pos="3438"/>
              </w:tabs>
              <w:rPr>
                <w:sz w:val="18"/>
                <w:szCs w:val="18"/>
                <w:u w:val="single"/>
              </w:rPr>
            </w:pPr>
            <w:r w:rsidRPr="006C4F78">
              <w:rPr>
                <w:sz w:val="18"/>
                <w:szCs w:val="18"/>
                <w:u w:val="single"/>
                <w:lang w:val="en-US"/>
              </w:rPr>
              <w:tab/>
            </w:r>
            <w:bookmarkStart w:id="16" w:name="_GoBack"/>
            <w:bookmarkEnd w:id="16"/>
            <w:r w:rsidRPr="006C4F78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130" w:type="pct"/>
            <w:shd w:val="clear" w:color="auto" w:fill="auto"/>
          </w:tcPr>
          <w:p w:rsidR="0072363E" w:rsidRPr="006C4F78" w:rsidRDefault="0072363E" w:rsidP="00980E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3" w:type="pct"/>
            <w:shd w:val="clear" w:color="auto" w:fill="auto"/>
          </w:tcPr>
          <w:p w:rsidR="0072363E" w:rsidRPr="006C4F78" w:rsidRDefault="0072363E" w:rsidP="00285F54">
            <w:pPr>
              <w:tabs>
                <w:tab w:val="center" w:pos="2370"/>
                <w:tab w:val="right" w:pos="3185"/>
              </w:tabs>
              <w:rPr>
                <w:sz w:val="18"/>
                <w:szCs w:val="18"/>
                <w:u w:val="single"/>
                <w:lang w:val="en-US"/>
              </w:rPr>
            </w:pPr>
            <w:r w:rsidRPr="006C4F78">
              <w:rPr>
                <w:sz w:val="18"/>
                <w:szCs w:val="18"/>
                <w:u w:val="single"/>
                <w:lang w:val="en-US"/>
              </w:rPr>
              <w:tab/>
            </w:r>
            <w:r w:rsidRPr="006C4F78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130" w:type="pct"/>
            <w:shd w:val="clear" w:color="auto" w:fill="auto"/>
          </w:tcPr>
          <w:p w:rsidR="0072363E" w:rsidRPr="006C4F78" w:rsidRDefault="0072363E" w:rsidP="00980E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pct"/>
            <w:shd w:val="clear" w:color="auto" w:fill="auto"/>
          </w:tcPr>
          <w:p w:rsidR="0072363E" w:rsidRPr="006C4F78" w:rsidRDefault="0072363E" w:rsidP="00285F54">
            <w:pPr>
              <w:tabs>
                <w:tab w:val="center" w:pos="2160"/>
                <w:tab w:val="right" w:pos="3044"/>
              </w:tabs>
              <w:rPr>
                <w:sz w:val="18"/>
                <w:szCs w:val="18"/>
                <w:u w:val="single"/>
                <w:lang w:val="en-US"/>
              </w:rPr>
            </w:pPr>
            <w:r w:rsidRPr="006C4F78">
              <w:rPr>
                <w:sz w:val="18"/>
                <w:szCs w:val="18"/>
                <w:u w:val="single"/>
                <w:lang w:val="en-US"/>
              </w:rPr>
              <w:tab/>
            </w:r>
            <w:r w:rsidRPr="006C4F78">
              <w:rPr>
                <w:sz w:val="18"/>
                <w:szCs w:val="18"/>
                <w:u w:val="single"/>
                <w:lang w:val="en-US"/>
              </w:rPr>
              <w:tab/>
            </w:r>
          </w:p>
        </w:tc>
      </w:tr>
      <w:tr w:rsidR="0072363E" w:rsidRPr="006C4F78" w:rsidTr="00980ED8">
        <w:tc>
          <w:tcPr>
            <w:tcW w:w="1679" w:type="pct"/>
            <w:shd w:val="clear" w:color="auto" w:fill="auto"/>
          </w:tcPr>
          <w:p w:rsidR="0072363E" w:rsidRPr="006C4F78" w:rsidRDefault="0072363E" w:rsidP="00980ED8">
            <w:pPr>
              <w:tabs>
                <w:tab w:val="center" w:pos="864"/>
                <w:tab w:val="center" w:pos="2552"/>
              </w:tabs>
              <w:rPr>
                <w:sz w:val="18"/>
                <w:szCs w:val="18"/>
                <w:vertAlign w:val="superscript"/>
              </w:rPr>
            </w:pPr>
            <w:r w:rsidRPr="006C4F78">
              <w:rPr>
                <w:sz w:val="18"/>
                <w:szCs w:val="18"/>
                <w:vertAlign w:val="superscript"/>
                <w:lang w:val="en-US"/>
              </w:rPr>
              <w:tab/>
            </w:r>
            <w:r w:rsidRPr="006C4F78">
              <w:rPr>
                <w:sz w:val="18"/>
                <w:szCs w:val="18"/>
                <w:vertAlign w:val="superscript"/>
              </w:rPr>
              <w:t>(Подпись)</w:t>
            </w:r>
            <w:r w:rsidRPr="006C4F78">
              <w:rPr>
                <w:sz w:val="18"/>
                <w:szCs w:val="18"/>
                <w:vertAlign w:val="superscript"/>
                <w:lang w:val="en-US"/>
              </w:rPr>
              <w:tab/>
            </w:r>
            <w:r w:rsidRPr="006C4F78">
              <w:rPr>
                <w:sz w:val="18"/>
                <w:szCs w:val="18"/>
                <w:vertAlign w:val="superscript"/>
              </w:rPr>
              <w:t>(ФИО)</w:t>
            </w:r>
          </w:p>
        </w:tc>
        <w:tc>
          <w:tcPr>
            <w:tcW w:w="130" w:type="pct"/>
            <w:shd w:val="clear" w:color="auto" w:fill="auto"/>
          </w:tcPr>
          <w:p w:rsidR="0072363E" w:rsidRPr="006C4F78" w:rsidRDefault="0072363E" w:rsidP="00980ED8">
            <w:pPr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63" w:type="pct"/>
            <w:shd w:val="clear" w:color="auto" w:fill="auto"/>
          </w:tcPr>
          <w:p w:rsidR="0072363E" w:rsidRPr="006C4F78" w:rsidRDefault="0072363E" w:rsidP="00980ED8">
            <w:pPr>
              <w:tabs>
                <w:tab w:val="center" w:pos="709"/>
                <w:tab w:val="center" w:pos="2351"/>
              </w:tabs>
              <w:rPr>
                <w:sz w:val="18"/>
                <w:szCs w:val="18"/>
                <w:vertAlign w:val="superscript"/>
                <w:lang w:val="en-US"/>
              </w:rPr>
            </w:pPr>
            <w:r w:rsidRPr="006C4F78">
              <w:rPr>
                <w:sz w:val="18"/>
                <w:szCs w:val="18"/>
                <w:vertAlign w:val="superscript"/>
                <w:lang w:val="en-US"/>
              </w:rPr>
              <w:tab/>
            </w:r>
            <w:r w:rsidRPr="006C4F78">
              <w:rPr>
                <w:sz w:val="18"/>
                <w:szCs w:val="18"/>
                <w:vertAlign w:val="superscript"/>
              </w:rPr>
              <w:t>(Подпись)</w:t>
            </w:r>
            <w:r w:rsidRPr="006C4F78">
              <w:rPr>
                <w:sz w:val="18"/>
                <w:szCs w:val="18"/>
                <w:vertAlign w:val="superscript"/>
                <w:lang w:val="en-US"/>
              </w:rPr>
              <w:tab/>
            </w:r>
            <w:r w:rsidRPr="006C4F78">
              <w:rPr>
                <w:sz w:val="18"/>
                <w:szCs w:val="18"/>
                <w:vertAlign w:val="superscript"/>
              </w:rPr>
              <w:t>(ФИО)</w:t>
            </w:r>
          </w:p>
        </w:tc>
        <w:tc>
          <w:tcPr>
            <w:tcW w:w="130" w:type="pct"/>
            <w:shd w:val="clear" w:color="auto" w:fill="auto"/>
          </w:tcPr>
          <w:p w:rsidR="0072363E" w:rsidRPr="006C4F78" w:rsidRDefault="0072363E" w:rsidP="00980ED8">
            <w:pPr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98" w:type="pct"/>
            <w:shd w:val="clear" w:color="auto" w:fill="auto"/>
          </w:tcPr>
          <w:p w:rsidR="0072363E" w:rsidRPr="006C4F78" w:rsidRDefault="0072363E" w:rsidP="00980ED8">
            <w:pPr>
              <w:tabs>
                <w:tab w:val="center" w:pos="662"/>
                <w:tab w:val="center" w:pos="2160"/>
              </w:tabs>
              <w:rPr>
                <w:sz w:val="18"/>
                <w:szCs w:val="18"/>
                <w:vertAlign w:val="superscript"/>
                <w:lang w:val="en-US"/>
              </w:rPr>
            </w:pPr>
            <w:r w:rsidRPr="006C4F78">
              <w:rPr>
                <w:sz w:val="18"/>
                <w:szCs w:val="18"/>
                <w:vertAlign w:val="superscript"/>
                <w:lang w:val="en-US"/>
              </w:rPr>
              <w:tab/>
            </w:r>
            <w:r w:rsidRPr="006C4F78">
              <w:rPr>
                <w:sz w:val="18"/>
                <w:szCs w:val="18"/>
                <w:vertAlign w:val="superscript"/>
              </w:rPr>
              <w:t>(Подпись)</w:t>
            </w:r>
            <w:r w:rsidRPr="006C4F78">
              <w:rPr>
                <w:sz w:val="18"/>
                <w:szCs w:val="18"/>
                <w:vertAlign w:val="superscript"/>
                <w:lang w:val="en-US"/>
              </w:rPr>
              <w:tab/>
            </w:r>
            <w:r w:rsidRPr="006C4F78">
              <w:rPr>
                <w:sz w:val="18"/>
                <w:szCs w:val="18"/>
                <w:vertAlign w:val="superscript"/>
              </w:rPr>
              <w:t>(ФИО)</w:t>
            </w:r>
          </w:p>
        </w:tc>
      </w:tr>
      <w:tr w:rsidR="0072363E" w:rsidRPr="006C4F78" w:rsidTr="000718CD">
        <w:trPr>
          <w:trHeight w:val="427"/>
        </w:trPr>
        <w:tc>
          <w:tcPr>
            <w:tcW w:w="1679" w:type="pct"/>
            <w:shd w:val="clear" w:color="auto" w:fill="auto"/>
          </w:tcPr>
          <w:p w:rsidR="0072363E" w:rsidRPr="006C4F78" w:rsidRDefault="0072363E" w:rsidP="00980ED8">
            <w:pPr>
              <w:rPr>
                <w:sz w:val="18"/>
                <w:szCs w:val="18"/>
              </w:rPr>
            </w:pPr>
            <w:r w:rsidRPr="006C4F78">
              <w:rPr>
                <w:sz w:val="18"/>
                <w:szCs w:val="18"/>
              </w:rPr>
              <w:t>Согласовано:</w:t>
            </w:r>
          </w:p>
          <w:p w:rsidR="0072363E" w:rsidRPr="006C4F78" w:rsidRDefault="0072363E" w:rsidP="00D176F8">
            <w:pPr>
              <w:rPr>
                <w:sz w:val="18"/>
                <w:szCs w:val="18"/>
              </w:rPr>
            </w:pPr>
            <w:r w:rsidRPr="006C4F78">
              <w:rPr>
                <w:sz w:val="18"/>
                <w:szCs w:val="18"/>
                <w:lang w:eastAsia="ru-RU"/>
              </w:rPr>
              <w:t>Г</w:t>
            </w:r>
            <w:r w:rsidRPr="006C4F78">
              <w:rPr>
                <w:sz w:val="18"/>
                <w:szCs w:val="18"/>
                <w:lang w:val="x-none" w:eastAsia="ru-RU"/>
              </w:rPr>
              <w:t>лавный бухгалтер</w:t>
            </w:r>
          </w:p>
        </w:tc>
        <w:tc>
          <w:tcPr>
            <w:tcW w:w="130" w:type="pct"/>
            <w:shd w:val="clear" w:color="auto" w:fill="auto"/>
          </w:tcPr>
          <w:p w:rsidR="0072363E" w:rsidRPr="006C4F78" w:rsidRDefault="0072363E" w:rsidP="00980E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3" w:type="pct"/>
            <w:shd w:val="clear" w:color="auto" w:fill="auto"/>
          </w:tcPr>
          <w:p w:rsidR="0072363E" w:rsidRPr="006C4F78" w:rsidRDefault="0072363E" w:rsidP="00980ED8">
            <w:pPr>
              <w:tabs>
                <w:tab w:val="right" w:pos="3185"/>
              </w:tabs>
              <w:rPr>
                <w:sz w:val="18"/>
                <w:szCs w:val="18"/>
                <w:u w:val="single"/>
              </w:rPr>
            </w:pPr>
          </w:p>
        </w:tc>
        <w:tc>
          <w:tcPr>
            <w:tcW w:w="130" w:type="pct"/>
            <w:shd w:val="clear" w:color="auto" w:fill="auto"/>
          </w:tcPr>
          <w:p w:rsidR="0072363E" w:rsidRPr="006C4F78" w:rsidRDefault="0072363E" w:rsidP="00980E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pct"/>
            <w:shd w:val="clear" w:color="auto" w:fill="auto"/>
          </w:tcPr>
          <w:p w:rsidR="0072363E" w:rsidRPr="006C4F78" w:rsidRDefault="0072363E" w:rsidP="00980ED8">
            <w:pPr>
              <w:jc w:val="both"/>
              <w:rPr>
                <w:sz w:val="18"/>
                <w:szCs w:val="18"/>
              </w:rPr>
            </w:pPr>
          </w:p>
        </w:tc>
      </w:tr>
      <w:tr w:rsidR="0072363E" w:rsidRPr="006C4F78" w:rsidTr="00980ED8">
        <w:tc>
          <w:tcPr>
            <w:tcW w:w="1679" w:type="pct"/>
            <w:shd w:val="clear" w:color="auto" w:fill="auto"/>
          </w:tcPr>
          <w:p w:rsidR="0072363E" w:rsidRPr="006C4F78" w:rsidRDefault="0072363E" w:rsidP="00285F54">
            <w:pPr>
              <w:tabs>
                <w:tab w:val="center" w:pos="2552"/>
                <w:tab w:val="right" w:pos="3438"/>
              </w:tabs>
              <w:rPr>
                <w:sz w:val="18"/>
                <w:szCs w:val="18"/>
                <w:u w:val="single"/>
              </w:rPr>
            </w:pPr>
            <w:r w:rsidRPr="006C4F78">
              <w:rPr>
                <w:sz w:val="18"/>
                <w:szCs w:val="18"/>
                <w:u w:val="single"/>
                <w:lang w:val="en-US"/>
              </w:rPr>
              <w:tab/>
            </w:r>
            <w:r w:rsidR="00285F54">
              <w:rPr>
                <w:sz w:val="18"/>
                <w:szCs w:val="18"/>
                <w:u w:val="single"/>
              </w:rPr>
              <w:t>/</w:t>
            </w:r>
            <w:r w:rsidRPr="006C4F78">
              <w:rPr>
                <w:sz w:val="18"/>
                <w:szCs w:val="18"/>
                <w:u w:val="single"/>
              </w:rPr>
              <w:tab/>
            </w:r>
            <w:r w:rsidR="00285F54">
              <w:rPr>
                <w:sz w:val="18"/>
                <w:szCs w:val="18"/>
                <w:u w:val="single"/>
              </w:rPr>
              <w:t>/</w:t>
            </w:r>
          </w:p>
        </w:tc>
        <w:tc>
          <w:tcPr>
            <w:tcW w:w="130" w:type="pct"/>
            <w:shd w:val="clear" w:color="auto" w:fill="auto"/>
          </w:tcPr>
          <w:p w:rsidR="0072363E" w:rsidRPr="006C4F78" w:rsidRDefault="0072363E" w:rsidP="00980E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3" w:type="pct"/>
            <w:shd w:val="clear" w:color="auto" w:fill="auto"/>
          </w:tcPr>
          <w:p w:rsidR="0072363E" w:rsidRPr="006C4F78" w:rsidRDefault="0072363E" w:rsidP="00980ED8">
            <w:pPr>
              <w:tabs>
                <w:tab w:val="right" w:pos="3185"/>
              </w:tabs>
              <w:rPr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30" w:type="pct"/>
            <w:shd w:val="clear" w:color="auto" w:fill="auto"/>
          </w:tcPr>
          <w:p w:rsidR="0072363E" w:rsidRPr="006C4F78" w:rsidRDefault="0072363E" w:rsidP="00980E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pct"/>
            <w:shd w:val="clear" w:color="auto" w:fill="auto"/>
          </w:tcPr>
          <w:p w:rsidR="0072363E" w:rsidRPr="006C4F78" w:rsidRDefault="0072363E" w:rsidP="00980ED8">
            <w:pPr>
              <w:jc w:val="both"/>
              <w:rPr>
                <w:sz w:val="18"/>
                <w:szCs w:val="18"/>
              </w:rPr>
            </w:pPr>
          </w:p>
        </w:tc>
      </w:tr>
      <w:tr w:rsidR="0072363E" w:rsidRPr="006C4F78" w:rsidTr="00980ED8">
        <w:tc>
          <w:tcPr>
            <w:tcW w:w="1679" w:type="pct"/>
            <w:shd w:val="clear" w:color="auto" w:fill="auto"/>
          </w:tcPr>
          <w:p w:rsidR="0072363E" w:rsidRPr="006C4F78" w:rsidRDefault="0072363E" w:rsidP="00980ED8">
            <w:pPr>
              <w:tabs>
                <w:tab w:val="center" w:pos="864"/>
                <w:tab w:val="center" w:pos="2552"/>
              </w:tabs>
              <w:rPr>
                <w:sz w:val="18"/>
                <w:szCs w:val="18"/>
                <w:vertAlign w:val="superscript"/>
                <w:lang w:val="en-US"/>
              </w:rPr>
            </w:pPr>
            <w:r w:rsidRPr="006C4F78">
              <w:rPr>
                <w:sz w:val="18"/>
                <w:szCs w:val="18"/>
                <w:vertAlign w:val="superscript"/>
                <w:lang w:val="en-US"/>
              </w:rPr>
              <w:tab/>
            </w:r>
            <w:r w:rsidRPr="006C4F78">
              <w:rPr>
                <w:sz w:val="18"/>
                <w:szCs w:val="18"/>
                <w:vertAlign w:val="superscript"/>
              </w:rPr>
              <w:t>(Подпись)</w:t>
            </w:r>
            <w:r w:rsidRPr="006C4F78">
              <w:rPr>
                <w:sz w:val="18"/>
                <w:szCs w:val="18"/>
                <w:vertAlign w:val="superscript"/>
                <w:lang w:val="en-US"/>
              </w:rPr>
              <w:tab/>
            </w:r>
            <w:r w:rsidRPr="006C4F78">
              <w:rPr>
                <w:sz w:val="18"/>
                <w:szCs w:val="18"/>
                <w:vertAlign w:val="superscript"/>
              </w:rPr>
              <w:t>(ФИО)</w:t>
            </w:r>
          </w:p>
        </w:tc>
        <w:tc>
          <w:tcPr>
            <w:tcW w:w="130" w:type="pct"/>
            <w:shd w:val="clear" w:color="auto" w:fill="auto"/>
          </w:tcPr>
          <w:p w:rsidR="0072363E" w:rsidRPr="006C4F78" w:rsidRDefault="0072363E" w:rsidP="00980ED8">
            <w:pPr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63" w:type="pct"/>
            <w:shd w:val="clear" w:color="auto" w:fill="auto"/>
          </w:tcPr>
          <w:p w:rsidR="0072363E" w:rsidRPr="006C4F78" w:rsidRDefault="0072363E" w:rsidP="00980ED8">
            <w:pPr>
              <w:tabs>
                <w:tab w:val="center" w:pos="709"/>
                <w:tab w:val="center" w:pos="2351"/>
              </w:tabs>
              <w:rPr>
                <w:sz w:val="18"/>
                <w:szCs w:val="18"/>
                <w:vertAlign w:val="superscript"/>
                <w:lang w:val="en-US"/>
              </w:rPr>
            </w:pPr>
          </w:p>
        </w:tc>
        <w:tc>
          <w:tcPr>
            <w:tcW w:w="130" w:type="pct"/>
            <w:shd w:val="clear" w:color="auto" w:fill="auto"/>
          </w:tcPr>
          <w:p w:rsidR="0072363E" w:rsidRPr="006C4F78" w:rsidRDefault="0072363E" w:rsidP="00980ED8">
            <w:pPr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98" w:type="pct"/>
            <w:shd w:val="clear" w:color="auto" w:fill="auto"/>
          </w:tcPr>
          <w:p w:rsidR="0072363E" w:rsidRPr="006C4F78" w:rsidRDefault="0072363E" w:rsidP="00980ED8">
            <w:pPr>
              <w:jc w:val="both"/>
              <w:rPr>
                <w:sz w:val="18"/>
                <w:szCs w:val="18"/>
                <w:vertAlign w:val="superscript"/>
              </w:rPr>
            </w:pPr>
          </w:p>
        </w:tc>
      </w:tr>
      <w:tr w:rsidR="0072363E" w:rsidRPr="006C4F78" w:rsidTr="000718CD">
        <w:trPr>
          <w:trHeight w:val="260"/>
        </w:trPr>
        <w:tc>
          <w:tcPr>
            <w:tcW w:w="1679" w:type="pct"/>
            <w:shd w:val="clear" w:color="auto" w:fill="auto"/>
          </w:tcPr>
          <w:p w:rsidR="0072363E" w:rsidRPr="006C4F78" w:rsidRDefault="004840F3" w:rsidP="000718CD">
            <w:pPr>
              <w:rPr>
                <w:sz w:val="18"/>
                <w:szCs w:val="18"/>
              </w:rPr>
            </w:pPr>
            <w:r w:rsidRPr="006C4F78">
              <w:rPr>
                <w:sz w:val="18"/>
                <w:szCs w:val="18"/>
              </w:rPr>
              <w:t>Юрисконсульт</w:t>
            </w:r>
          </w:p>
        </w:tc>
        <w:tc>
          <w:tcPr>
            <w:tcW w:w="130" w:type="pct"/>
            <w:shd w:val="clear" w:color="auto" w:fill="auto"/>
          </w:tcPr>
          <w:p w:rsidR="0072363E" w:rsidRPr="006C4F78" w:rsidRDefault="0072363E" w:rsidP="00980E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3" w:type="pct"/>
            <w:shd w:val="clear" w:color="auto" w:fill="auto"/>
          </w:tcPr>
          <w:p w:rsidR="0072363E" w:rsidRPr="006C4F78" w:rsidRDefault="0072363E" w:rsidP="00980ED8">
            <w:pPr>
              <w:tabs>
                <w:tab w:val="right" w:pos="3185"/>
              </w:tabs>
              <w:rPr>
                <w:sz w:val="18"/>
                <w:szCs w:val="18"/>
                <w:u w:val="single"/>
              </w:rPr>
            </w:pPr>
          </w:p>
        </w:tc>
        <w:tc>
          <w:tcPr>
            <w:tcW w:w="130" w:type="pct"/>
            <w:shd w:val="clear" w:color="auto" w:fill="auto"/>
          </w:tcPr>
          <w:p w:rsidR="0072363E" w:rsidRPr="006C4F78" w:rsidRDefault="0072363E" w:rsidP="00980E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pct"/>
            <w:shd w:val="clear" w:color="auto" w:fill="auto"/>
          </w:tcPr>
          <w:p w:rsidR="0072363E" w:rsidRPr="006C4F78" w:rsidRDefault="0072363E" w:rsidP="00980ED8">
            <w:pPr>
              <w:jc w:val="both"/>
              <w:rPr>
                <w:sz w:val="18"/>
                <w:szCs w:val="18"/>
              </w:rPr>
            </w:pPr>
          </w:p>
        </w:tc>
      </w:tr>
      <w:tr w:rsidR="0072363E" w:rsidRPr="006C4F78" w:rsidTr="00980ED8">
        <w:tc>
          <w:tcPr>
            <w:tcW w:w="1679" w:type="pct"/>
            <w:shd w:val="clear" w:color="auto" w:fill="auto"/>
          </w:tcPr>
          <w:p w:rsidR="0072363E" w:rsidRPr="006C4F78" w:rsidRDefault="0072363E" w:rsidP="00285F54">
            <w:pPr>
              <w:tabs>
                <w:tab w:val="center" w:pos="2552"/>
                <w:tab w:val="right" w:pos="3438"/>
              </w:tabs>
              <w:rPr>
                <w:sz w:val="18"/>
                <w:szCs w:val="18"/>
                <w:u w:val="single"/>
              </w:rPr>
            </w:pPr>
            <w:r w:rsidRPr="006C4F78">
              <w:rPr>
                <w:sz w:val="18"/>
                <w:szCs w:val="18"/>
                <w:u w:val="single"/>
                <w:lang w:val="en-US"/>
              </w:rPr>
              <w:tab/>
            </w:r>
            <w:r w:rsidR="00285F54">
              <w:rPr>
                <w:sz w:val="18"/>
                <w:szCs w:val="18"/>
                <w:u w:val="single"/>
              </w:rPr>
              <w:t>/</w:t>
            </w:r>
            <w:r w:rsidRPr="006C4F78">
              <w:rPr>
                <w:sz w:val="18"/>
                <w:szCs w:val="18"/>
                <w:u w:val="single"/>
              </w:rPr>
              <w:tab/>
            </w:r>
            <w:r w:rsidR="00285F54">
              <w:rPr>
                <w:sz w:val="18"/>
                <w:szCs w:val="18"/>
                <w:u w:val="single"/>
              </w:rPr>
              <w:t>/</w:t>
            </w:r>
          </w:p>
        </w:tc>
        <w:tc>
          <w:tcPr>
            <w:tcW w:w="130" w:type="pct"/>
            <w:shd w:val="clear" w:color="auto" w:fill="auto"/>
          </w:tcPr>
          <w:p w:rsidR="0072363E" w:rsidRPr="006C4F78" w:rsidRDefault="0072363E" w:rsidP="00980E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3" w:type="pct"/>
            <w:shd w:val="clear" w:color="auto" w:fill="auto"/>
          </w:tcPr>
          <w:p w:rsidR="0072363E" w:rsidRPr="006C4F78" w:rsidRDefault="0072363E" w:rsidP="00980ED8">
            <w:pPr>
              <w:tabs>
                <w:tab w:val="right" w:pos="3185"/>
              </w:tabs>
              <w:rPr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30" w:type="pct"/>
            <w:shd w:val="clear" w:color="auto" w:fill="auto"/>
          </w:tcPr>
          <w:p w:rsidR="0072363E" w:rsidRPr="006C4F78" w:rsidRDefault="0072363E" w:rsidP="00980E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pct"/>
            <w:shd w:val="clear" w:color="auto" w:fill="auto"/>
          </w:tcPr>
          <w:p w:rsidR="0072363E" w:rsidRPr="006C4F78" w:rsidRDefault="0072363E" w:rsidP="00980ED8">
            <w:pPr>
              <w:jc w:val="both"/>
              <w:rPr>
                <w:sz w:val="18"/>
                <w:szCs w:val="18"/>
              </w:rPr>
            </w:pPr>
          </w:p>
        </w:tc>
      </w:tr>
      <w:tr w:rsidR="0072363E" w:rsidRPr="006C4F78" w:rsidTr="00980ED8">
        <w:tc>
          <w:tcPr>
            <w:tcW w:w="1679" w:type="pct"/>
            <w:shd w:val="clear" w:color="auto" w:fill="auto"/>
          </w:tcPr>
          <w:p w:rsidR="0072363E" w:rsidRPr="006C4F78" w:rsidRDefault="0072363E" w:rsidP="00980ED8">
            <w:pPr>
              <w:tabs>
                <w:tab w:val="center" w:pos="864"/>
                <w:tab w:val="center" w:pos="2552"/>
              </w:tabs>
              <w:rPr>
                <w:sz w:val="18"/>
                <w:szCs w:val="18"/>
                <w:vertAlign w:val="superscript"/>
                <w:lang w:val="en-US"/>
              </w:rPr>
            </w:pPr>
            <w:r w:rsidRPr="006C4F78">
              <w:rPr>
                <w:sz w:val="18"/>
                <w:szCs w:val="18"/>
                <w:vertAlign w:val="superscript"/>
                <w:lang w:val="en-US"/>
              </w:rPr>
              <w:tab/>
            </w:r>
            <w:r w:rsidRPr="006C4F78">
              <w:rPr>
                <w:sz w:val="18"/>
                <w:szCs w:val="18"/>
                <w:vertAlign w:val="superscript"/>
              </w:rPr>
              <w:t>(Подпись)</w:t>
            </w:r>
            <w:r w:rsidRPr="006C4F78">
              <w:rPr>
                <w:sz w:val="18"/>
                <w:szCs w:val="18"/>
                <w:vertAlign w:val="superscript"/>
                <w:lang w:val="en-US"/>
              </w:rPr>
              <w:tab/>
            </w:r>
            <w:r w:rsidRPr="006C4F78">
              <w:rPr>
                <w:sz w:val="18"/>
                <w:szCs w:val="18"/>
                <w:vertAlign w:val="superscript"/>
              </w:rPr>
              <w:t>(ФИО)</w:t>
            </w:r>
          </w:p>
        </w:tc>
        <w:tc>
          <w:tcPr>
            <w:tcW w:w="130" w:type="pct"/>
            <w:shd w:val="clear" w:color="auto" w:fill="auto"/>
          </w:tcPr>
          <w:p w:rsidR="0072363E" w:rsidRPr="006C4F78" w:rsidRDefault="0072363E" w:rsidP="00980ED8">
            <w:pPr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63" w:type="pct"/>
            <w:shd w:val="clear" w:color="auto" w:fill="auto"/>
          </w:tcPr>
          <w:p w:rsidR="0072363E" w:rsidRPr="006C4F78" w:rsidRDefault="0072363E" w:rsidP="00980ED8">
            <w:pPr>
              <w:tabs>
                <w:tab w:val="center" w:pos="709"/>
                <w:tab w:val="center" w:pos="2351"/>
              </w:tabs>
              <w:rPr>
                <w:sz w:val="18"/>
                <w:szCs w:val="18"/>
                <w:vertAlign w:val="superscript"/>
                <w:lang w:val="en-US"/>
              </w:rPr>
            </w:pPr>
          </w:p>
        </w:tc>
        <w:tc>
          <w:tcPr>
            <w:tcW w:w="130" w:type="pct"/>
            <w:shd w:val="clear" w:color="auto" w:fill="auto"/>
          </w:tcPr>
          <w:p w:rsidR="0072363E" w:rsidRPr="006C4F78" w:rsidRDefault="0072363E" w:rsidP="00980ED8">
            <w:pPr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98" w:type="pct"/>
            <w:shd w:val="clear" w:color="auto" w:fill="auto"/>
          </w:tcPr>
          <w:p w:rsidR="0072363E" w:rsidRPr="006C4F78" w:rsidRDefault="0072363E" w:rsidP="00980ED8">
            <w:pPr>
              <w:jc w:val="both"/>
              <w:rPr>
                <w:sz w:val="18"/>
                <w:szCs w:val="18"/>
                <w:vertAlign w:val="superscript"/>
              </w:rPr>
            </w:pPr>
          </w:p>
        </w:tc>
      </w:tr>
      <w:tr w:rsidR="0072363E" w:rsidRPr="006C4F78" w:rsidTr="00980ED8">
        <w:trPr>
          <w:trHeight w:val="446"/>
        </w:trPr>
        <w:tc>
          <w:tcPr>
            <w:tcW w:w="1679" w:type="pct"/>
            <w:shd w:val="clear" w:color="auto" w:fill="auto"/>
          </w:tcPr>
          <w:p w:rsidR="0072363E" w:rsidRPr="006C4F78" w:rsidRDefault="0072363E" w:rsidP="00980ED8">
            <w:pPr>
              <w:rPr>
                <w:sz w:val="18"/>
                <w:szCs w:val="18"/>
                <w:lang w:val="en-US"/>
              </w:rPr>
            </w:pPr>
            <w:r w:rsidRPr="006C4F78">
              <w:rPr>
                <w:sz w:val="18"/>
                <w:szCs w:val="18"/>
              </w:rPr>
              <w:t>Ответственный исполнитель</w:t>
            </w:r>
            <w:r w:rsidRPr="006C4F78">
              <w:rPr>
                <w:sz w:val="18"/>
                <w:szCs w:val="18"/>
                <w:lang w:val="en-US"/>
              </w:rPr>
              <w:t>:</w:t>
            </w:r>
          </w:p>
          <w:p w:rsidR="0072363E" w:rsidRPr="006C4F78" w:rsidRDefault="0072363E" w:rsidP="00D176F8">
            <w:pPr>
              <w:rPr>
                <w:sz w:val="18"/>
                <w:szCs w:val="18"/>
              </w:rPr>
            </w:pPr>
            <w:r w:rsidRPr="006C4F78"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130" w:type="pct"/>
            <w:shd w:val="clear" w:color="auto" w:fill="auto"/>
          </w:tcPr>
          <w:p w:rsidR="0072363E" w:rsidRPr="006C4F78" w:rsidRDefault="0072363E" w:rsidP="00980E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3" w:type="pct"/>
            <w:shd w:val="clear" w:color="auto" w:fill="auto"/>
          </w:tcPr>
          <w:p w:rsidR="0072363E" w:rsidRPr="006C4F78" w:rsidRDefault="0072363E" w:rsidP="00980ED8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</w:tcPr>
          <w:p w:rsidR="0072363E" w:rsidRPr="006C4F78" w:rsidRDefault="0072363E" w:rsidP="00980E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pct"/>
            <w:shd w:val="clear" w:color="auto" w:fill="auto"/>
          </w:tcPr>
          <w:p w:rsidR="0072363E" w:rsidRPr="006C4F78" w:rsidRDefault="0072363E" w:rsidP="00980ED8">
            <w:pPr>
              <w:jc w:val="both"/>
              <w:rPr>
                <w:sz w:val="18"/>
                <w:szCs w:val="18"/>
              </w:rPr>
            </w:pPr>
          </w:p>
        </w:tc>
      </w:tr>
      <w:tr w:rsidR="0072363E" w:rsidRPr="006C4F78" w:rsidTr="00980ED8">
        <w:tc>
          <w:tcPr>
            <w:tcW w:w="1679" w:type="pct"/>
            <w:shd w:val="clear" w:color="auto" w:fill="auto"/>
          </w:tcPr>
          <w:p w:rsidR="0072363E" w:rsidRPr="006C4F78" w:rsidRDefault="0072363E" w:rsidP="00285F54">
            <w:pPr>
              <w:tabs>
                <w:tab w:val="center" w:pos="2552"/>
                <w:tab w:val="right" w:pos="3438"/>
              </w:tabs>
              <w:rPr>
                <w:sz w:val="18"/>
                <w:szCs w:val="18"/>
                <w:u w:val="single"/>
              </w:rPr>
            </w:pPr>
            <w:r w:rsidRPr="006C4F78">
              <w:rPr>
                <w:sz w:val="18"/>
                <w:szCs w:val="18"/>
                <w:u w:val="single"/>
                <w:lang w:val="en-US"/>
              </w:rPr>
              <w:tab/>
            </w:r>
            <w:r w:rsidR="00285F54">
              <w:rPr>
                <w:sz w:val="18"/>
                <w:szCs w:val="18"/>
                <w:u w:val="single"/>
              </w:rPr>
              <w:t>/</w:t>
            </w:r>
            <w:r w:rsidRPr="006C4F78">
              <w:rPr>
                <w:sz w:val="18"/>
                <w:szCs w:val="18"/>
                <w:u w:val="single"/>
              </w:rPr>
              <w:tab/>
            </w:r>
            <w:r w:rsidR="00285F54">
              <w:rPr>
                <w:sz w:val="18"/>
                <w:szCs w:val="18"/>
                <w:u w:val="single"/>
              </w:rPr>
              <w:t>/</w:t>
            </w:r>
          </w:p>
        </w:tc>
        <w:tc>
          <w:tcPr>
            <w:tcW w:w="130" w:type="pct"/>
            <w:shd w:val="clear" w:color="auto" w:fill="auto"/>
          </w:tcPr>
          <w:p w:rsidR="0072363E" w:rsidRPr="006C4F78" w:rsidRDefault="0072363E" w:rsidP="00980E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3" w:type="pct"/>
            <w:shd w:val="clear" w:color="auto" w:fill="auto"/>
          </w:tcPr>
          <w:p w:rsidR="0072363E" w:rsidRPr="006C4F78" w:rsidRDefault="0072363E" w:rsidP="00980ED8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</w:tcPr>
          <w:p w:rsidR="0072363E" w:rsidRPr="006C4F78" w:rsidRDefault="0072363E" w:rsidP="00980E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pct"/>
            <w:shd w:val="clear" w:color="auto" w:fill="auto"/>
          </w:tcPr>
          <w:p w:rsidR="0072363E" w:rsidRPr="006C4F78" w:rsidRDefault="0072363E" w:rsidP="00980ED8">
            <w:pPr>
              <w:jc w:val="both"/>
              <w:rPr>
                <w:sz w:val="18"/>
                <w:szCs w:val="18"/>
              </w:rPr>
            </w:pPr>
          </w:p>
        </w:tc>
      </w:tr>
      <w:tr w:rsidR="0072363E" w:rsidRPr="006C4F78" w:rsidTr="00980ED8">
        <w:tc>
          <w:tcPr>
            <w:tcW w:w="1679" w:type="pct"/>
            <w:shd w:val="clear" w:color="auto" w:fill="auto"/>
          </w:tcPr>
          <w:p w:rsidR="0072363E" w:rsidRPr="006C4F78" w:rsidRDefault="0072363E" w:rsidP="00980ED8">
            <w:pPr>
              <w:tabs>
                <w:tab w:val="center" w:pos="864"/>
                <w:tab w:val="center" w:pos="2552"/>
              </w:tabs>
              <w:rPr>
                <w:sz w:val="18"/>
                <w:szCs w:val="18"/>
                <w:vertAlign w:val="superscript"/>
                <w:lang w:val="en-US"/>
              </w:rPr>
            </w:pPr>
            <w:r w:rsidRPr="006C4F78">
              <w:rPr>
                <w:sz w:val="18"/>
                <w:szCs w:val="18"/>
                <w:vertAlign w:val="superscript"/>
                <w:lang w:val="en-US"/>
              </w:rPr>
              <w:tab/>
            </w:r>
            <w:r w:rsidRPr="006C4F78">
              <w:rPr>
                <w:sz w:val="18"/>
                <w:szCs w:val="18"/>
                <w:vertAlign w:val="superscript"/>
              </w:rPr>
              <w:t>(Подпись)</w:t>
            </w:r>
            <w:r w:rsidRPr="006C4F78">
              <w:rPr>
                <w:sz w:val="18"/>
                <w:szCs w:val="18"/>
                <w:vertAlign w:val="superscript"/>
                <w:lang w:val="en-US"/>
              </w:rPr>
              <w:tab/>
            </w:r>
            <w:r w:rsidRPr="006C4F78">
              <w:rPr>
                <w:sz w:val="18"/>
                <w:szCs w:val="18"/>
                <w:vertAlign w:val="superscript"/>
              </w:rPr>
              <w:t>(ФИО)</w:t>
            </w:r>
          </w:p>
        </w:tc>
        <w:tc>
          <w:tcPr>
            <w:tcW w:w="130" w:type="pct"/>
            <w:shd w:val="clear" w:color="auto" w:fill="auto"/>
          </w:tcPr>
          <w:p w:rsidR="0072363E" w:rsidRPr="006C4F78" w:rsidRDefault="0072363E" w:rsidP="00980ED8">
            <w:pPr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63" w:type="pct"/>
            <w:shd w:val="clear" w:color="auto" w:fill="auto"/>
          </w:tcPr>
          <w:p w:rsidR="0072363E" w:rsidRPr="006C4F78" w:rsidRDefault="0072363E" w:rsidP="00980ED8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" w:type="pct"/>
            <w:shd w:val="clear" w:color="auto" w:fill="auto"/>
          </w:tcPr>
          <w:p w:rsidR="0072363E" w:rsidRPr="006C4F78" w:rsidRDefault="0072363E" w:rsidP="00980ED8">
            <w:pPr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98" w:type="pct"/>
            <w:shd w:val="clear" w:color="auto" w:fill="auto"/>
          </w:tcPr>
          <w:p w:rsidR="0072363E" w:rsidRPr="006C4F78" w:rsidRDefault="0072363E" w:rsidP="00980ED8">
            <w:pPr>
              <w:jc w:val="both"/>
              <w:rPr>
                <w:sz w:val="18"/>
                <w:szCs w:val="18"/>
                <w:vertAlign w:val="superscript"/>
              </w:rPr>
            </w:pPr>
          </w:p>
        </w:tc>
      </w:tr>
    </w:tbl>
    <w:p w:rsidR="00884C9B" w:rsidRPr="006C4F78" w:rsidRDefault="00884C9B" w:rsidP="000718CD">
      <w:pPr>
        <w:ind w:right="-5"/>
        <w:rPr>
          <w:sz w:val="18"/>
          <w:szCs w:val="18"/>
        </w:rPr>
      </w:pPr>
    </w:p>
    <w:sectPr w:rsidR="00884C9B" w:rsidRPr="006C4F78" w:rsidSect="00C46EDA">
      <w:footerReference w:type="even" r:id="rId9"/>
      <w:type w:val="continuous"/>
      <w:pgSz w:w="11906" w:h="16838" w:code="9"/>
      <w:pgMar w:top="-425" w:right="425" w:bottom="425" w:left="709" w:header="159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C21" w:rsidRDefault="00314C21">
      <w:r>
        <w:separator/>
      </w:r>
    </w:p>
  </w:endnote>
  <w:endnote w:type="continuationSeparator" w:id="0">
    <w:p w:rsidR="00314C21" w:rsidRDefault="0031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0AB" w:rsidRDefault="00F550A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550AB" w:rsidRDefault="00F550A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C21" w:rsidRDefault="00314C21">
      <w:r>
        <w:separator/>
      </w:r>
    </w:p>
  </w:footnote>
  <w:footnote w:type="continuationSeparator" w:id="0">
    <w:p w:rsidR="00314C21" w:rsidRDefault="00314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D50625D"/>
    <w:multiLevelType w:val="hybridMultilevel"/>
    <w:tmpl w:val="083AE4A2"/>
    <w:lvl w:ilvl="0" w:tplc="E6EA410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1DA090A"/>
    <w:multiLevelType w:val="hybridMultilevel"/>
    <w:tmpl w:val="E766E32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1C216E"/>
    <w:multiLevelType w:val="hybridMultilevel"/>
    <w:tmpl w:val="69AE9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174E08"/>
    <w:multiLevelType w:val="hybridMultilevel"/>
    <w:tmpl w:val="D03C28FA"/>
    <w:lvl w:ilvl="0" w:tplc="939680C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85401CF"/>
    <w:multiLevelType w:val="hybridMultilevel"/>
    <w:tmpl w:val="970E5E7A"/>
    <w:lvl w:ilvl="0" w:tplc="2AF0914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1B02640"/>
    <w:multiLevelType w:val="hybridMultilevel"/>
    <w:tmpl w:val="8BD049F8"/>
    <w:lvl w:ilvl="0" w:tplc="1244F6C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5A7350C"/>
    <w:multiLevelType w:val="hybridMultilevel"/>
    <w:tmpl w:val="6C881444"/>
    <w:lvl w:ilvl="0" w:tplc="CC58EB3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7BD384C"/>
    <w:multiLevelType w:val="hybridMultilevel"/>
    <w:tmpl w:val="6DF48E30"/>
    <w:lvl w:ilvl="0" w:tplc="9DEAC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8126509"/>
    <w:multiLevelType w:val="multilevel"/>
    <w:tmpl w:val="90BE3E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D22249D"/>
    <w:multiLevelType w:val="hybridMultilevel"/>
    <w:tmpl w:val="B3740494"/>
    <w:lvl w:ilvl="0" w:tplc="6BC84F9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E787799"/>
    <w:multiLevelType w:val="hybridMultilevel"/>
    <w:tmpl w:val="19C889CE"/>
    <w:lvl w:ilvl="0" w:tplc="9104C35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3CD15CDE"/>
    <w:multiLevelType w:val="multilevel"/>
    <w:tmpl w:val="F74CA2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3" w15:restartNumberingAfterBreak="0">
    <w:nsid w:val="3D6A408E"/>
    <w:multiLevelType w:val="hybridMultilevel"/>
    <w:tmpl w:val="C6A66C28"/>
    <w:lvl w:ilvl="0" w:tplc="9432D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25FE2">
      <w:numFmt w:val="none"/>
      <w:lvlText w:val=""/>
      <w:lvlJc w:val="left"/>
      <w:pPr>
        <w:tabs>
          <w:tab w:val="num" w:pos="360"/>
        </w:tabs>
      </w:pPr>
    </w:lvl>
    <w:lvl w:ilvl="2" w:tplc="DD185B6E">
      <w:numFmt w:val="none"/>
      <w:lvlText w:val=""/>
      <w:lvlJc w:val="left"/>
      <w:pPr>
        <w:tabs>
          <w:tab w:val="num" w:pos="360"/>
        </w:tabs>
      </w:pPr>
    </w:lvl>
    <w:lvl w:ilvl="3" w:tplc="0AEC7DCE">
      <w:numFmt w:val="none"/>
      <w:lvlText w:val=""/>
      <w:lvlJc w:val="left"/>
      <w:pPr>
        <w:tabs>
          <w:tab w:val="num" w:pos="360"/>
        </w:tabs>
      </w:pPr>
    </w:lvl>
    <w:lvl w:ilvl="4" w:tplc="B26A30F6">
      <w:numFmt w:val="none"/>
      <w:lvlText w:val=""/>
      <w:lvlJc w:val="left"/>
      <w:pPr>
        <w:tabs>
          <w:tab w:val="num" w:pos="360"/>
        </w:tabs>
      </w:pPr>
    </w:lvl>
    <w:lvl w:ilvl="5" w:tplc="B304486E">
      <w:numFmt w:val="none"/>
      <w:lvlText w:val=""/>
      <w:lvlJc w:val="left"/>
      <w:pPr>
        <w:tabs>
          <w:tab w:val="num" w:pos="360"/>
        </w:tabs>
      </w:pPr>
    </w:lvl>
    <w:lvl w:ilvl="6" w:tplc="F8428E32">
      <w:numFmt w:val="none"/>
      <w:lvlText w:val=""/>
      <w:lvlJc w:val="left"/>
      <w:pPr>
        <w:tabs>
          <w:tab w:val="num" w:pos="360"/>
        </w:tabs>
      </w:pPr>
    </w:lvl>
    <w:lvl w:ilvl="7" w:tplc="9C40ADC6">
      <w:numFmt w:val="none"/>
      <w:lvlText w:val=""/>
      <w:lvlJc w:val="left"/>
      <w:pPr>
        <w:tabs>
          <w:tab w:val="num" w:pos="360"/>
        </w:tabs>
      </w:pPr>
    </w:lvl>
    <w:lvl w:ilvl="8" w:tplc="FB5EE3BA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DDC6177"/>
    <w:multiLevelType w:val="hybridMultilevel"/>
    <w:tmpl w:val="AD866854"/>
    <w:lvl w:ilvl="0" w:tplc="4E687EB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972379"/>
    <w:multiLevelType w:val="hybridMultilevel"/>
    <w:tmpl w:val="5B20316E"/>
    <w:lvl w:ilvl="0" w:tplc="AA0060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7F25C04"/>
    <w:multiLevelType w:val="hybridMultilevel"/>
    <w:tmpl w:val="36E67A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3526C0"/>
    <w:multiLevelType w:val="hybridMultilevel"/>
    <w:tmpl w:val="A2EA8350"/>
    <w:lvl w:ilvl="0" w:tplc="0C463D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4BB10705"/>
    <w:multiLevelType w:val="hybridMultilevel"/>
    <w:tmpl w:val="2374A3D2"/>
    <w:lvl w:ilvl="0" w:tplc="46BCE6B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4D0C7DC8"/>
    <w:multiLevelType w:val="hybridMultilevel"/>
    <w:tmpl w:val="761A28F4"/>
    <w:lvl w:ilvl="0" w:tplc="50AC26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D881D97"/>
    <w:multiLevelType w:val="hybridMultilevel"/>
    <w:tmpl w:val="7644B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937D78"/>
    <w:multiLevelType w:val="hybridMultilevel"/>
    <w:tmpl w:val="000C2F04"/>
    <w:lvl w:ilvl="0" w:tplc="740A44E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58502BF0"/>
    <w:multiLevelType w:val="hybridMultilevel"/>
    <w:tmpl w:val="42F8B4E0"/>
    <w:lvl w:ilvl="0" w:tplc="2F2AA3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5E9008D7"/>
    <w:multiLevelType w:val="hybridMultilevel"/>
    <w:tmpl w:val="C9E4AEDA"/>
    <w:lvl w:ilvl="0" w:tplc="274AB3F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659C600F"/>
    <w:multiLevelType w:val="hybridMultilevel"/>
    <w:tmpl w:val="A808EEFE"/>
    <w:lvl w:ilvl="0" w:tplc="7C60EEE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6B0433DA"/>
    <w:multiLevelType w:val="multilevel"/>
    <w:tmpl w:val="C6B0F5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6E6274AE"/>
    <w:multiLevelType w:val="hybridMultilevel"/>
    <w:tmpl w:val="0584F6A0"/>
    <w:lvl w:ilvl="0" w:tplc="465812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713972B4"/>
    <w:multiLevelType w:val="hybridMultilevel"/>
    <w:tmpl w:val="EDFC6BC4"/>
    <w:lvl w:ilvl="0" w:tplc="0A1074E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71505FF9"/>
    <w:multiLevelType w:val="hybridMultilevel"/>
    <w:tmpl w:val="877AF886"/>
    <w:lvl w:ilvl="0" w:tplc="3992E35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753D76EE"/>
    <w:multiLevelType w:val="hybridMultilevel"/>
    <w:tmpl w:val="8850CD50"/>
    <w:lvl w:ilvl="0" w:tplc="9EFEFF6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C1621F3"/>
    <w:multiLevelType w:val="hybridMultilevel"/>
    <w:tmpl w:val="D55263B8"/>
    <w:lvl w:ilvl="0" w:tplc="62BE95F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25"/>
  </w:num>
  <w:num w:numId="3">
    <w:abstractNumId w:val="22"/>
  </w:num>
  <w:num w:numId="4">
    <w:abstractNumId w:val="9"/>
  </w:num>
  <w:num w:numId="5">
    <w:abstractNumId w:val="15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4"/>
  </w:num>
  <w:num w:numId="13">
    <w:abstractNumId w:val="11"/>
  </w:num>
  <w:num w:numId="14">
    <w:abstractNumId w:val="6"/>
  </w:num>
  <w:num w:numId="15">
    <w:abstractNumId w:val="18"/>
  </w:num>
  <w:num w:numId="16">
    <w:abstractNumId w:val="21"/>
  </w:num>
  <w:num w:numId="17">
    <w:abstractNumId w:val="28"/>
  </w:num>
  <w:num w:numId="18">
    <w:abstractNumId w:val="1"/>
  </w:num>
  <w:num w:numId="19">
    <w:abstractNumId w:val="24"/>
  </w:num>
  <w:num w:numId="20">
    <w:abstractNumId w:val="5"/>
  </w:num>
  <w:num w:numId="21">
    <w:abstractNumId w:val="23"/>
  </w:num>
  <w:num w:numId="22">
    <w:abstractNumId w:val="17"/>
  </w:num>
  <w:num w:numId="23">
    <w:abstractNumId w:val="10"/>
  </w:num>
  <w:num w:numId="24">
    <w:abstractNumId w:val="27"/>
  </w:num>
  <w:num w:numId="25">
    <w:abstractNumId w:val="29"/>
  </w:num>
  <w:num w:numId="26">
    <w:abstractNumId w:val="30"/>
  </w:num>
  <w:num w:numId="27">
    <w:abstractNumId w:val="4"/>
  </w:num>
  <w:num w:numId="28">
    <w:abstractNumId w:val="19"/>
  </w:num>
  <w:num w:numId="29">
    <w:abstractNumId w:val="7"/>
  </w:num>
  <w:num w:numId="30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D6"/>
    <w:rsid w:val="00006B65"/>
    <w:rsid w:val="0000757B"/>
    <w:rsid w:val="0002121B"/>
    <w:rsid w:val="00025571"/>
    <w:rsid w:val="00031F86"/>
    <w:rsid w:val="00042B9B"/>
    <w:rsid w:val="00044AC0"/>
    <w:rsid w:val="00045038"/>
    <w:rsid w:val="00046F4D"/>
    <w:rsid w:val="00052CE9"/>
    <w:rsid w:val="00054BA6"/>
    <w:rsid w:val="0005559E"/>
    <w:rsid w:val="000575DB"/>
    <w:rsid w:val="00061DC7"/>
    <w:rsid w:val="000634AC"/>
    <w:rsid w:val="00063EC5"/>
    <w:rsid w:val="0007076E"/>
    <w:rsid w:val="000718CD"/>
    <w:rsid w:val="00071CBE"/>
    <w:rsid w:val="000733F5"/>
    <w:rsid w:val="00073ED5"/>
    <w:rsid w:val="000753C7"/>
    <w:rsid w:val="00075720"/>
    <w:rsid w:val="00075A2E"/>
    <w:rsid w:val="00076B5A"/>
    <w:rsid w:val="00077E60"/>
    <w:rsid w:val="00080DBC"/>
    <w:rsid w:val="00090C26"/>
    <w:rsid w:val="000922A2"/>
    <w:rsid w:val="00092677"/>
    <w:rsid w:val="000949F9"/>
    <w:rsid w:val="000954DF"/>
    <w:rsid w:val="000A3478"/>
    <w:rsid w:val="000A4048"/>
    <w:rsid w:val="000A467E"/>
    <w:rsid w:val="000A4A0F"/>
    <w:rsid w:val="000A65EA"/>
    <w:rsid w:val="000A6C74"/>
    <w:rsid w:val="000B3A07"/>
    <w:rsid w:val="000B51EA"/>
    <w:rsid w:val="000B56C5"/>
    <w:rsid w:val="000B5BCE"/>
    <w:rsid w:val="000B6CF8"/>
    <w:rsid w:val="000C0152"/>
    <w:rsid w:val="000C2D99"/>
    <w:rsid w:val="000C4F0B"/>
    <w:rsid w:val="000C7264"/>
    <w:rsid w:val="000D189C"/>
    <w:rsid w:val="000D381E"/>
    <w:rsid w:val="000D40F0"/>
    <w:rsid w:val="000D6330"/>
    <w:rsid w:val="000D738D"/>
    <w:rsid w:val="000E1141"/>
    <w:rsid w:val="000E171C"/>
    <w:rsid w:val="000E39CB"/>
    <w:rsid w:val="000E64FF"/>
    <w:rsid w:val="000E6C66"/>
    <w:rsid w:val="000F393F"/>
    <w:rsid w:val="000F4D0F"/>
    <w:rsid w:val="000F7255"/>
    <w:rsid w:val="0010168E"/>
    <w:rsid w:val="00102C3F"/>
    <w:rsid w:val="00102D6F"/>
    <w:rsid w:val="00106247"/>
    <w:rsid w:val="00107224"/>
    <w:rsid w:val="00107D31"/>
    <w:rsid w:val="00111B37"/>
    <w:rsid w:val="00117A53"/>
    <w:rsid w:val="00130C3B"/>
    <w:rsid w:val="001316BA"/>
    <w:rsid w:val="001341D8"/>
    <w:rsid w:val="00136AC9"/>
    <w:rsid w:val="001375F3"/>
    <w:rsid w:val="00137C31"/>
    <w:rsid w:val="00142393"/>
    <w:rsid w:val="00142608"/>
    <w:rsid w:val="00152CEE"/>
    <w:rsid w:val="00153F78"/>
    <w:rsid w:val="001600CB"/>
    <w:rsid w:val="00160629"/>
    <w:rsid w:val="001633C2"/>
    <w:rsid w:val="001667F2"/>
    <w:rsid w:val="001726BA"/>
    <w:rsid w:val="00173DCD"/>
    <w:rsid w:val="001749F6"/>
    <w:rsid w:val="001807AE"/>
    <w:rsid w:val="00180BB1"/>
    <w:rsid w:val="001812B5"/>
    <w:rsid w:val="00187A12"/>
    <w:rsid w:val="00192C69"/>
    <w:rsid w:val="001935C1"/>
    <w:rsid w:val="001971D7"/>
    <w:rsid w:val="001A02E3"/>
    <w:rsid w:val="001A1A61"/>
    <w:rsid w:val="001B1224"/>
    <w:rsid w:val="001B1D3D"/>
    <w:rsid w:val="001B278B"/>
    <w:rsid w:val="001B4C9C"/>
    <w:rsid w:val="001B6005"/>
    <w:rsid w:val="001C17EB"/>
    <w:rsid w:val="001D017F"/>
    <w:rsid w:val="001E149A"/>
    <w:rsid w:val="001E36A3"/>
    <w:rsid w:val="001E4B38"/>
    <w:rsid w:val="001E7AF8"/>
    <w:rsid w:val="001F4110"/>
    <w:rsid w:val="001F7CAC"/>
    <w:rsid w:val="00200979"/>
    <w:rsid w:val="00202988"/>
    <w:rsid w:val="00204546"/>
    <w:rsid w:val="00204FA0"/>
    <w:rsid w:val="00205411"/>
    <w:rsid w:val="002066D3"/>
    <w:rsid w:val="0020671E"/>
    <w:rsid w:val="00207DC5"/>
    <w:rsid w:val="00214B78"/>
    <w:rsid w:val="00221433"/>
    <w:rsid w:val="00223683"/>
    <w:rsid w:val="00232417"/>
    <w:rsid w:val="0024119A"/>
    <w:rsid w:val="002429A8"/>
    <w:rsid w:val="00244E66"/>
    <w:rsid w:val="002639F7"/>
    <w:rsid w:val="00271295"/>
    <w:rsid w:val="00273B63"/>
    <w:rsid w:val="00281175"/>
    <w:rsid w:val="00281AC2"/>
    <w:rsid w:val="00281B8E"/>
    <w:rsid w:val="00282D02"/>
    <w:rsid w:val="0028361E"/>
    <w:rsid w:val="00285F54"/>
    <w:rsid w:val="00291177"/>
    <w:rsid w:val="00297DF2"/>
    <w:rsid w:val="002A2DFB"/>
    <w:rsid w:val="002A6884"/>
    <w:rsid w:val="002A72A6"/>
    <w:rsid w:val="002A7676"/>
    <w:rsid w:val="002A7C16"/>
    <w:rsid w:val="002B1801"/>
    <w:rsid w:val="002B687A"/>
    <w:rsid w:val="002C152B"/>
    <w:rsid w:val="002C52C9"/>
    <w:rsid w:val="002C66EB"/>
    <w:rsid w:val="002D338A"/>
    <w:rsid w:val="002D543C"/>
    <w:rsid w:val="002D5A76"/>
    <w:rsid w:val="002E1C5B"/>
    <w:rsid w:val="002E2EBF"/>
    <w:rsid w:val="002F20E3"/>
    <w:rsid w:val="002F27B9"/>
    <w:rsid w:val="002F3286"/>
    <w:rsid w:val="002F3EB9"/>
    <w:rsid w:val="002F5345"/>
    <w:rsid w:val="00302775"/>
    <w:rsid w:val="00304BFD"/>
    <w:rsid w:val="00307620"/>
    <w:rsid w:val="00311988"/>
    <w:rsid w:val="00312FAA"/>
    <w:rsid w:val="00313B1D"/>
    <w:rsid w:val="00314C21"/>
    <w:rsid w:val="00315E9B"/>
    <w:rsid w:val="0032076C"/>
    <w:rsid w:val="00326A86"/>
    <w:rsid w:val="00330611"/>
    <w:rsid w:val="00334D81"/>
    <w:rsid w:val="00335379"/>
    <w:rsid w:val="00335B8E"/>
    <w:rsid w:val="0034160E"/>
    <w:rsid w:val="003453FB"/>
    <w:rsid w:val="003509B8"/>
    <w:rsid w:val="00353AF2"/>
    <w:rsid w:val="0035611C"/>
    <w:rsid w:val="003602F1"/>
    <w:rsid w:val="0036320F"/>
    <w:rsid w:val="00365531"/>
    <w:rsid w:val="0036597D"/>
    <w:rsid w:val="003744F4"/>
    <w:rsid w:val="00375297"/>
    <w:rsid w:val="003807A1"/>
    <w:rsid w:val="0038380A"/>
    <w:rsid w:val="00391674"/>
    <w:rsid w:val="00393F76"/>
    <w:rsid w:val="003A04B5"/>
    <w:rsid w:val="003A2231"/>
    <w:rsid w:val="003B209F"/>
    <w:rsid w:val="003C0BDF"/>
    <w:rsid w:val="003C42ED"/>
    <w:rsid w:val="003D29DF"/>
    <w:rsid w:val="003D6DAC"/>
    <w:rsid w:val="003D6F4C"/>
    <w:rsid w:val="003E0180"/>
    <w:rsid w:val="003E17B0"/>
    <w:rsid w:val="003E188F"/>
    <w:rsid w:val="003E1AA6"/>
    <w:rsid w:val="003E2E6E"/>
    <w:rsid w:val="003E4BA4"/>
    <w:rsid w:val="003E4C4A"/>
    <w:rsid w:val="003E5E20"/>
    <w:rsid w:val="003E7B65"/>
    <w:rsid w:val="003F5806"/>
    <w:rsid w:val="003F5880"/>
    <w:rsid w:val="003F5A52"/>
    <w:rsid w:val="003F5DD7"/>
    <w:rsid w:val="00403C38"/>
    <w:rsid w:val="00403FDB"/>
    <w:rsid w:val="00406F0E"/>
    <w:rsid w:val="00407C00"/>
    <w:rsid w:val="004120F3"/>
    <w:rsid w:val="00415D76"/>
    <w:rsid w:val="00420D10"/>
    <w:rsid w:val="0042210E"/>
    <w:rsid w:val="00424D63"/>
    <w:rsid w:val="0042671C"/>
    <w:rsid w:val="00431522"/>
    <w:rsid w:val="00434352"/>
    <w:rsid w:val="004378CF"/>
    <w:rsid w:val="00443909"/>
    <w:rsid w:val="0044624C"/>
    <w:rsid w:val="0044763C"/>
    <w:rsid w:val="0046072C"/>
    <w:rsid w:val="00464B9E"/>
    <w:rsid w:val="00465BEF"/>
    <w:rsid w:val="004667FB"/>
    <w:rsid w:val="00467D31"/>
    <w:rsid w:val="00475085"/>
    <w:rsid w:val="00476999"/>
    <w:rsid w:val="00480A2B"/>
    <w:rsid w:val="00481520"/>
    <w:rsid w:val="0048353D"/>
    <w:rsid w:val="004836DC"/>
    <w:rsid w:val="004840F3"/>
    <w:rsid w:val="0048622E"/>
    <w:rsid w:val="00490475"/>
    <w:rsid w:val="004925AB"/>
    <w:rsid w:val="00492F6E"/>
    <w:rsid w:val="004961CC"/>
    <w:rsid w:val="004A2AD5"/>
    <w:rsid w:val="004A2EE6"/>
    <w:rsid w:val="004A3021"/>
    <w:rsid w:val="004B1722"/>
    <w:rsid w:val="004B2C94"/>
    <w:rsid w:val="004B37AA"/>
    <w:rsid w:val="004B43B6"/>
    <w:rsid w:val="004C4BF1"/>
    <w:rsid w:val="004C557E"/>
    <w:rsid w:val="004C76C2"/>
    <w:rsid w:val="004D09FC"/>
    <w:rsid w:val="004D1524"/>
    <w:rsid w:val="004D24E3"/>
    <w:rsid w:val="004D29BF"/>
    <w:rsid w:val="004D606B"/>
    <w:rsid w:val="004D64BF"/>
    <w:rsid w:val="004D6D03"/>
    <w:rsid w:val="004D6E95"/>
    <w:rsid w:val="004D6ED7"/>
    <w:rsid w:val="004E5259"/>
    <w:rsid w:val="004F2F94"/>
    <w:rsid w:val="004F4DAC"/>
    <w:rsid w:val="004F557F"/>
    <w:rsid w:val="004F7C32"/>
    <w:rsid w:val="00500D72"/>
    <w:rsid w:val="00501AE0"/>
    <w:rsid w:val="00510002"/>
    <w:rsid w:val="00512581"/>
    <w:rsid w:val="00517C12"/>
    <w:rsid w:val="00520778"/>
    <w:rsid w:val="00521223"/>
    <w:rsid w:val="005225C4"/>
    <w:rsid w:val="00531D00"/>
    <w:rsid w:val="00534EC6"/>
    <w:rsid w:val="0053648B"/>
    <w:rsid w:val="005419E4"/>
    <w:rsid w:val="00547C60"/>
    <w:rsid w:val="00550BD4"/>
    <w:rsid w:val="005525E6"/>
    <w:rsid w:val="005528D6"/>
    <w:rsid w:val="00554058"/>
    <w:rsid w:val="0055405F"/>
    <w:rsid w:val="00556DB4"/>
    <w:rsid w:val="005606E0"/>
    <w:rsid w:val="00562528"/>
    <w:rsid w:val="00563121"/>
    <w:rsid w:val="00563A4F"/>
    <w:rsid w:val="00571734"/>
    <w:rsid w:val="00573A0F"/>
    <w:rsid w:val="00576F2B"/>
    <w:rsid w:val="00577324"/>
    <w:rsid w:val="00577E10"/>
    <w:rsid w:val="00581E64"/>
    <w:rsid w:val="00584CE4"/>
    <w:rsid w:val="005854DC"/>
    <w:rsid w:val="00586102"/>
    <w:rsid w:val="00586747"/>
    <w:rsid w:val="00590321"/>
    <w:rsid w:val="00593DF5"/>
    <w:rsid w:val="005972D4"/>
    <w:rsid w:val="005A0A88"/>
    <w:rsid w:val="005A2488"/>
    <w:rsid w:val="005B0F13"/>
    <w:rsid w:val="005B515D"/>
    <w:rsid w:val="005C088F"/>
    <w:rsid w:val="005D361E"/>
    <w:rsid w:val="005D5AD8"/>
    <w:rsid w:val="005D6862"/>
    <w:rsid w:val="005E0680"/>
    <w:rsid w:val="005E78C3"/>
    <w:rsid w:val="005F09E4"/>
    <w:rsid w:val="005F12C8"/>
    <w:rsid w:val="005F31CD"/>
    <w:rsid w:val="005F3969"/>
    <w:rsid w:val="00604DCC"/>
    <w:rsid w:val="00610DE8"/>
    <w:rsid w:val="0061177B"/>
    <w:rsid w:val="00613BAD"/>
    <w:rsid w:val="006166DB"/>
    <w:rsid w:val="00616C02"/>
    <w:rsid w:val="00617FBC"/>
    <w:rsid w:val="00623711"/>
    <w:rsid w:val="006306CA"/>
    <w:rsid w:val="00635B0D"/>
    <w:rsid w:val="006405D9"/>
    <w:rsid w:val="0064194F"/>
    <w:rsid w:val="00641B48"/>
    <w:rsid w:val="006423B4"/>
    <w:rsid w:val="00645A64"/>
    <w:rsid w:val="0064656E"/>
    <w:rsid w:val="00647E6A"/>
    <w:rsid w:val="00651894"/>
    <w:rsid w:val="00651C27"/>
    <w:rsid w:val="00651C2E"/>
    <w:rsid w:val="0065380F"/>
    <w:rsid w:val="0065520F"/>
    <w:rsid w:val="0065626F"/>
    <w:rsid w:val="00657E73"/>
    <w:rsid w:val="0066034F"/>
    <w:rsid w:val="006612E6"/>
    <w:rsid w:val="00661B92"/>
    <w:rsid w:val="00662778"/>
    <w:rsid w:val="006648E3"/>
    <w:rsid w:val="00664A26"/>
    <w:rsid w:val="00667287"/>
    <w:rsid w:val="006719C9"/>
    <w:rsid w:val="00677E09"/>
    <w:rsid w:val="0068583F"/>
    <w:rsid w:val="00686E21"/>
    <w:rsid w:val="006870A9"/>
    <w:rsid w:val="00687B01"/>
    <w:rsid w:val="00691FEC"/>
    <w:rsid w:val="00692A85"/>
    <w:rsid w:val="00692FB4"/>
    <w:rsid w:val="006A075B"/>
    <w:rsid w:val="006A1253"/>
    <w:rsid w:val="006A2B8F"/>
    <w:rsid w:val="006A4482"/>
    <w:rsid w:val="006B588D"/>
    <w:rsid w:val="006C381F"/>
    <w:rsid w:val="006C4BF7"/>
    <w:rsid w:val="006C4F78"/>
    <w:rsid w:val="006C5E8A"/>
    <w:rsid w:val="006D19DA"/>
    <w:rsid w:val="006D3A5D"/>
    <w:rsid w:val="006D3CEA"/>
    <w:rsid w:val="006D4202"/>
    <w:rsid w:val="006E5982"/>
    <w:rsid w:val="006E602C"/>
    <w:rsid w:val="006E7B3C"/>
    <w:rsid w:val="006F2399"/>
    <w:rsid w:val="006F77B6"/>
    <w:rsid w:val="007002FA"/>
    <w:rsid w:val="007023FC"/>
    <w:rsid w:val="0070381B"/>
    <w:rsid w:val="00711141"/>
    <w:rsid w:val="00713CFE"/>
    <w:rsid w:val="007150BF"/>
    <w:rsid w:val="00715B22"/>
    <w:rsid w:val="0071764C"/>
    <w:rsid w:val="00720838"/>
    <w:rsid w:val="00720F9C"/>
    <w:rsid w:val="00721546"/>
    <w:rsid w:val="007217D1"/>
    <w:rsid w:val="00722571"/>
    <w:rsid w:val="00723476"/>
    <w:rsid w:val="0072363E"/>
    <w:rsid w:val="007261B3"/>
    <w:rsid w:val="007263B3"/>
    <w:rsid w:val="007263DF"/>
    <w:rsid w:val="00734133"/>
    <w:rsid w:val="00740511"/>
    <w:rsid w:val="007422B1"/>
    <w:rsid w:val="00742F6D"/>
    <w:rsid w:val="007548AE"/>
    <w:rsid w:val="00754EBD"/>
    <w:rsid w:val="00756DC1"/>
    <w:rsid w:val="007624BB"/>
    <w:rsid w:val="0076439B"/>
    <w:rsid w:val="00774040"/>
    <w:rsid w:val="00774676"/>
    <w:rsid w:val="007771CA"/>
    <w:rsid w:val="00782EED"/>
    <w:rsid w:val="007900C4"/>
    <w:rsid w:val="007932DB"/>
    <w:rsid w:val="00793EA9"/>
    <w:rsid w:val="00794DB2"/>
    <w:rsid w:val="007968B9"/>
    <w:rsid w:val="007A0B90"/>
    <w:rsid w:val="007A4D46"/>
    <w:rsid w:val="007A5ACA"/>
    <w:rsid w:val="007A7ED3"/>
    <w:rsid w:val="007B0D0D"/>
    <w:rsid w:val="007B18D3"/>
    <w:rsid w:val="007B5A7B"/>
    <w:rsid w:val="007B617D"/>
    <w:rsid w:val="007B667C"/>
    <w:rsid w:val="007C0650"/>
    <w:rsid w:val="007C7D5D"/>
    <w:rsid w:val="007D359D"/>
    <w:rsid w:val="007D7C01"/>
    <w:rsid w:val="007E18F8"/>
    <w:rsid w:val="007E20B7"/>
    <w:rsid w:val="007E5C8D"/>
    <w:rsid w:val="007E723E"/>
    <w:rsid w:val="007E777A"/>
    <w:rsid w:val="007F2047"/>
    <w:rsid w:val="007F3AA1"/>
    <w:rsid w:val="007F45F9"/>
    <w:rsid w:val="007F5B61"/>
    <w:rsid w:val="00801D4B"/>
    <w:rsid w:val="0080337A"/>
    <w:rsid w:val="008039FF"/>
    <w:rsid w:val="0080541F"/>
    <w:rsid w:val="00805906"/>
    <w:rsid w:val="00805D5D"/>
    <w:rsid w:val="00811529"/>
    <w:rsid w:val="008156AB"/>
    <w:rsid w:val="008207C8"/>
    <w:rsid w:val="00820B67"/>
    <w:rsid w:val="00822D1B"/>
    <w:rsid w:val="00835A06"/>
    <w:rsid w:val="00836CD2"/>
    <w:rsid w:val="0085474C"/>
    <w:rsid w:val="008578C0"/>
    <w:rsid w:val="00861B25"/>
    <w:rsid w:val="0086674D"/>
    <w:rsid w:val="00872831"/>
    <w:rsid w:val="00875A27"/>
    <w:rsid w:val="008770C0"/>
    <w:rsid w:val="00877162"/>
    <w:rsid w:val="0088149D"/>
    <w:rsid w:val="00881CAF"/>
    <w:rsid w:val="00884C9B"/>
    <w:rsid w:val="00885989"/>
    <w:rsid w:val="00892C30"/>
    <w:rsid w:val="0089350E"/>
    <w:rsid w:val="00893F57"/>
    <w:rsid w:val="008A150F"/>
    <w:rsid w:val="008B6083"/>
    <w:rsid w:val="008C1F9C"/>
    <w:rsid w:val="008C45C5"/>
    <w:rsid w:val="008C608F"/>
    <w:rsid w:val="008C6793"/>
    <w:rsid w:val="008C6C19"/>
    <w:rsid w:val="008D2CF6"/>
    <w:rsid w:val="008D51DD"/>
    <w:rsid w:val="008E04E6"/>
    <w:rsid w:val="008E1BA6"/>
    <w:rsid w:val="008E3C00"/>
    <w:rsid w:val="008E4494"/>
    <w:rsid w:val="008F04F9"/>
    <w:rsid w:val="008F3CD0"/>
    <w:rsid w:val="00900B1D"/>
    <w:rsid w:val="0090135A"/>
    <w:rsid w:val="009063DA"/>
    <w:rsid w:val="00907069"/>
    <w:rsid w:val="009101C0"/>
    <w:rsid w:val="009112EB"/>
    <w:rsid w:val="009161C4"/>
    <w:rsid w:val="00916D77"/>
    <w:rsid w:val="00925370"/>
    <w:rsid w:val="009321D5"/>
    <w:rsid w:val="00932EA7"/>
    <w:rsid w:val="00933D85"/>
    <w:rsid w:val="00936FDB"/>
    <w:rsid w:val="00937274"/>
    <w:rsid w:val="009404CD"/>
    <w:rsid w:val="009413ED"/>
    <w:rsid w:val="009437D4"/>
    <w:rsid w:val="0094484B"/>
    <w:rsid w:val="00947BBC"/>
    <w:rsid w:val="00950D5F"/>
    <w:rsid w:val="00951EC7"/>
    <w:rsid w:val="00951F40"/>
    <w:rsid w:val="00952D97"/>
    <w:rsid w:val="00952E4C"/>
    <w:rsid w:val="00954A78"/>
    <w:rsid w:val="00957B5F"/>
    <w:rsid w:val="0096010A"/>
    <w:rsid w:val="00963594"/>
    <w:rsid w:val="00965635"/>
    <w:rsid w:val="00965E67"/>
    <w:rsid w:val="009666F3"/>
    <w:rsid w:val="009675E7"/>
    <w:rsid w:val="009779A5"/>
    <w:rsid w:val="00980ED8"/>
    <w:rsid w:val="0098613F"/>
    <w:rsid w:val="00991BAD"/>
    <w:rsid w:val="00991DDF"/>
    <w:rsid w:val="0099220C"/>
    <w:rsid w:val="009927B5"/>
    <w:rsid w:val="00995836"/>
    <w:rsid w:val="00996E37"/>
    <w:rsid w:val="009A3D4E"/>
    <w:rsid w:val="009B5817"/>
    <w:rsid w:val="009C0483"/>
    <w:rsid w:val="009C3893"/>
    <w:rsid w:val="009C531D"/>
    <w:rsid w:val="009C74F1"/>
    <w:rsid w:val="009D38E5"/>
    <w:rsid w:val="009D4AE0"/>
    <w:rsid w:val="009D7D9F"/>
    <w:rsid w:val="009E142B"/>
    <w:rsid w:val="009E1618"/>
    <w:rsid w:val="009E2123"/>
    <w:rsid w:val="009E2C73"/>
    <w:rsid w:val="009F1E19"/>
    <w:rsid w:val="009F25F4"/>
    <w:rsid w:val="009F2947"/>
    <w:rsid w:val="00A005DB"/>
    <w:rsid w:val="00A034F3"/>
    <w:rsid w:val="00A03FA9"/>
    <w:rsid w:val="00A06D4E"/>
    <w:rsid w:val="00A102EC"/>
    <w:rsid w:val="00A26581"/>
    <w:rsid w:val="00A330D5"/>
    <w:rsid w:val="00A43F81"/>
    <w:rsid w:val="00A60C85"/>
    <w:rsid w:val="00A63623"/>
    <w:rsid w:val="00A64A36"/>
    <w:rsid w:val="00A74A21"/>
    <w:rsid w:val="00A76390"/>
    <w:rsid w:val="00A77D57"/>
    <w:rsid w:val="00A802CD"/>
    <w:rsid w:val="00A8771C"/>
    <w:rsid w:val="00A91311"/>
    <w:rsid w:val="00A914A1"/>
    <w:rsid w:val="00A953BA"/>
    <w:rsid w:val="00AA0C54"/>
    <w:rsid w:val="00AA76A4"/>
    <w:rsid w:val="00AC2051"/>
    <w:rsid w:val="00AC5EC8"/>
    <w:rsid w:val="00AD2BC8"/>
    <w:rsid w:val="00AD7C89"/>
    <w:rsid w:val="00AE09ED"/>
    <w:rsid w:val="00AE51B3"/>
    <w:rsid w:val="00AE5FB3"/>
    <w:rsid w:val="00AE7E78"/>
    <w:rsid w:val="00AF595C"/>
    <w:rsid w:val="00B01947"/>
    <w:rsid w:val="00B059D7"/>
    <w:rsid w:val="00B10312"/>
    <w:rsid w:val="00B10EBE"/>
    <w:rsid w:val="00B17326"/>
    <w:rsid w:val="00B250FB"/>
    <w:rsid w:val="00B324BC"/>
    <w:rsid w:val="00B33F83"/>
    <w:rsid w:val="00B40F8E"/>
    <w:rsid w:val="00B446A0"/>
    <w:rsid w:val="00B50381"/>
    <w:rsid w:val="00B50EAF"/>
    <w:rsid w:val="00B50F3F"/>
    <w:rsid w:val="00B53A2E"/>
    <w:rsid w:val="00B63F56"/>
    <w:rsid w:val="00B6643B"/>
    <w:rsid w:val="00B7435F"/>
    <w:rsid w:val="00B76E79"/>
    <w:rsid w:val="00B84FD6"/>
    <w:rsid w:val="00B876E4"/>
    <w:rsid w:val="00B87CDB"/>
    <w:rsid w:val="00B945B5"/>
    <w:rsid w:val="00B94D84"/>
    <w:rsid w:val="00B9665B"/>
    <w:rsid w:val="00BB0680"/>
    <w:rsid w:val="00BB72B3"/>
    <w:rsid w:val="00BC090D"/>
    <w:rsid w:val="00BC1CD3"/>
    <w:rsid w:val="00BD0CBA"/>
    <w:rsid w:val="00BD21F0"/>
    <w:rsid w:val="00BD5079"/>
    <w:rsid w:val="00BE0383"/>
    <w:rsid w:val="00BE1A3F"/>
    <w:rsid w:val="00BE6DBF"/>
    <w:rsid w:val="00BE7FF6"/>
    <w:rsid w:val="00BF156E"/>
    <w:rsid w:val="00BF414A"/>
    <w:rsid w:val="00BF419E"/>
    <w:rsid w:val="00BF4B50"/>
    <w:rsid w:val="00BF6634"/>
    <w:rsid w:val="00BF6C30"/>
    <w:rsid w:val="00BF763F"/>
    <w:rsid w:val="00BF785C"/>
    <w:rsid w:val="00C010E0"/>
    <w:rsid w:val="00C064DA"/>
    <w:rsid w:val="00C11803"/>
    <w:rsid w:val="00C142D9"/>
    <w:rsid w:val="00C14E78"/>
    <w:rsid w:val="00C161EE"/>
    <w:rsid w:val="00C170E0"/>
    <w:rsid w:val="00C30EAE"/>
    <w:rsid w:val="00C33117"/>
    <w:rsid w:val="00C46EDA"/>
    <w:rsid w:val="00C47513"/>
    <w:rsid w:val="00C50CC0"/>
    <w:rsid w:val="00C51484"/>
    <w:rsid w:val="00C554E3"/>
    <w:rsid w:val="00C60F9D"/>
    <w:rsid w:val="00C64A86"/>
    <w:rsid w:val="00C678F0"/>
    <w:rsid w:val="00C70298"/>
    <w:rsid w:val="00C71DE7"/>
    <w:rsid w:val="00C73806"/>
    <w:rsid w:val="00C75F02"/>
    <w:rsid w:val="00C83900"/>
    <w:rsid w:val="00C85850"/>
    <w:rsid w:val="00C9269D"/>
    <w:rsid w:val="00C9445A"/>
    <w:rsid w:val="00CA3994"/>
    <w:rsid w:val="00CB1FE5"/>
    <w:rsid w:val="00CB52D5"/>
    <w:rsid w:val="00CB5DEB"/>
    <w:rsid w:val="00CC22F9"/>
    <w:rsid w:val="00CC7324"/>
    <w:rsid w:val="00CD0148"/>
    <w:rsid w:val="00CD2AAA"/>
    <w:rsid w:val="00CD37FE"/>
    <w:rsid w:val="00CD4830"/>
    <w:rsid w:val="00CD5C06"/>
    <w:rsid w:val="00CD7CDA"/>
    <w:rsid w:val="00CF3F40"/>
    <w:rsid w:val="00D03494"/>
    <w:rsid w:val="00D03565"/>
    <w:rsid w:val="00D05B08"/>
    <w:rsid w:val="00D071E7"/>
    <w:rsid w:val="00D1077A"/>
    <w:rsid w:val="00D11D21"/>
    <w:rsid w:val="00D15F47"/>
    <w:rsid w:val="00D176F8"/>
    <w:rsid w:val="00D25130"/>
    <w:rsid w:val="00D26C12"/>
    <w:rsid w:val="00D27E9E"/>
    <w:rsid w:val="00D27EEE"/>
    <w:rsid w:val="00D31BF0"/>
    <w:rsid w:val="00D40B8E"/>
    <w:rsid w:val="00D42633"/>
    <w:rsid w:val="00D477FC"/>
    <w:rsid w:val="00D540DA"/>
    <w:rsid w:val="00D54CF8"/>
    <w:rsid w:val="00D54FFD"/>
    <w:rsid w:val="00D55CEB"/>
    <w:rsid w:val="00D569B1"/>
    <w:rsid w:val="00D64B45"/>
    <w:rsid w:val="00D64CF9"/>
    <w:rsid w:val="00D66A1F"/>
    <w:rsid w:val="00D7310D"/>
    <w:rsid w:val="00D743E4"/>
    <w:rsid w:val="00D764CB"/>
    <w:rsid w:val="00D824DA"/>
    <w:rsid w:val="00D870F8"/>
    <w:rsid w:val="00D910F2"/>
    <w:rsid w:val="00DA0900"/>
    <w:rsid w:val="00DA14D9"/>
    <w:rsid w:val="00DA171A"/>
    <w:rsid w:val="00DA2304"/>
    <w:rsid w:val="00DA4757"/>
    <w:rsid w:val="00DA56B8"/>
    <w:rsid w:val="00DA78C9"/>
    <w:rsid w:val="00DB3881"/>
    <w:rsid w:val="00DB4C5F"/>
    <w:rsid w:val="00DB4C63"/>
    <w:rsid w:val="00DB7DCE"/>
    <w:rsid w:val="00DC0AA4"/>
    <w:rsid w:val="00DC3EC2"/>
    <w:rsid w:val="00DC5036"/>
    <w:rsid w:val="00DC6C5C"/>
    <w:rsid w:val="00DD296D"/>
    <w:rsid w:val="00DD5C0F"/>
    <w:rsid w:val="00DE4B4C"/>
    <w:rsid w:val="00DF41A4"/>
    <w:rsid w:val="00DF58C1"/>
    <w:rsid w:val="00DF6D4E"/>
    <w:rsid w:val="00DF7557"/>
    <w:rsid w:val="00DF756B"/>
    <w:rsid w:val="00E03B37"/>
    <w:rsid w:val="00E06899"/>
    <w:rsid w:val="00E06CB2"/>
    <w:rsid w:val="00E071D8"/>
    <w:rsid w:val="00E114EE"/>
    <w:rsid w:val="00E148BD"/>
    <w:rsid w:val="00E15FCE"/>
    <w:rsid w:val="00E22A4C"/>
    <w:rsid w:val="00E23688"/>
    <w:rsid w:val="00E25497"/>
    <w:rsid w:val="00E25882"/>
    <w:rsid w:val="00E33A87"/>
    <w:rsid w:val="00E35B9F"/>
    <w:rsid w:val="00E40FF5"/>
    <w:rsid w:val="00E4288D"/>
    <w:rsid w:val="00E45248"/>
    <w:rsid w:val="00E504A8"/>
    <w:rsid w:val="00E50E66"/>
    <w:rsid w:val="00E57C72"/>
    <w:rsid w:val="00E6028D"/>
    <w:rsid w:val="00E64AFB"/>
    <w:rsid w:val="00E664E2"/>
    <w:rsid w:val="00E71584"/>
    <w:rsid w:val="00E7557A"/>
    <w:rsid w:val="00E81403"/>
    <w:rsid w:val="00E81D79"/>
    <w:rsid w:val="00E83337"/>
    <w:rsid w:val="00E83461"/>
    <w:rsid w:val="00E93E4B"/>
    <w:rsid w:val="00EA0958"/>
    <w:rsid w:val="00EA0AD2"/>
    <w:rsid w:val="00EA12FE"/>
    <w:rsid w:val="00EA14AD"/>
    <w:rsid w:val="00EA1C6F"/>
    <w:rsid w:val="00EA24A5"/>
    <w:rsid w:val="00EB0590"/>
    <w:rsid w:val="00EB1215"/>
    <w:rsid w:val="00EB14FF"/>
    <w:rsid w:val="00EB3E46"/>
    <w:rsid w:val="00EB6CAD"/>
    <w:rsid w:val="00EB7A16"/>
    <w:rsid w:val="00EC1879"/>
    <w:rsid w:val="00EC2F2C"/>
    <w:rsid w:val="00EC4EC4"/>
    <w:rsid w:val="00EC4FDD"/>
    <w:rsid w:val="00ED317B"/>
    <w:rsid w:val="00ED3FE4"/>
    <w:rsid w:val="00ED5094"/>
    <w:rsid w:val="00ED69C5"/>
    <w:rsid w:val="00ED7379"/>
    <w:rsid w:val="00EE1835"/>
    <w:rsid w:val="00EE2847"/>
    <w:rsid w:val="00EE2CC0"/>
    <w:rsid w:val="00EE6398"/>
    <w:rsid w:val="00EE65A4"/>
    <w:rsid w:val="00EE76AF"/>
    <w:rsid w:val="00EF7F03"/>
    <w:rsid w:val="00F0199F"/>
    <w:rsid w:val="00F02E60"/>
    <w:rsid w:val="00F033BA"/>
    <w:rsid w:val="00F17FDE"/>
    <w:rsid w:val="00F2056A"/>
    <w:rsid w:val="00F2091C"/>
    <w:rsid w:val="00F317F9"/>
    <w:rsid w:val="00F33A25"/>
    <w:rsid w:val="00F411C1"/>
    <w:rsid w:val="00F44487"/>
    <w:rsid w:val="00F47315"/>
    <w:rsid w:val="00F513FE"/>
    <w:rsid w:val="00F550AB"/>
    <w:rsid w:val="00F55E4A"/>
    <w:rsid w:val="00F62185"/>
    <w:rsid w:val="00F65E2D"/>
    <w:rsid w:val="00F67497"/>
    <w:rsid w:val="00F704B2"/>
    <w:rsid w:val="00F71BD2"/>
    <w:rsid w:val="00F7370B"/>
    <w:rsid w:val="00F74D68"/>
    <w:rsid w:val="00F7570A"/>
    <w:rsid w:val="00F77ADF"/>
    <w:rsid w:val="00F906C0"/>
    <w:rsid w:val="00F90FC2"/>
    <w:rsid w:val="00F9210E"/>
    <w:rsid w:val="00F96C54"/>
    <w:rsid w:val="00F97E30"/>
    <w:rsid w:val="00FA0A61"/>
    <w:rsid w:val="00FA7461"/>
    <w:rsid w:val="00FB0EA8"/>
    <w:rsid w:val="00FB2D76"/>
    <w:rsid w:val="00FB5DAE"/>
    <w:rsid w:val="00FC37F3"/>
    <w:rsid w:val="00FC40F7"/>
    <w:rsid w:val="00FC4666"/>
    <w:rsid w:val="00FC61B0"/>
    <w:rsid w:val="00FC61BC"/>
    <w:rsid w:val="00FD0D60"/>
    <w:rsid w:val="00FD1B52"/>
    <w:rsid w:val="00FD25BE"/>
    <w:rsid w:val="00FD44B1"/>
    <w:rsid w:val="00FD78FD"/>
    <w:rsid w:val="00FE5817"/>
    <w:rsid w:val="00FF0626"/>
    <w:rsid w:val="00FF064A"/>
    <w:rsid w:val="00FF570F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435236-544A-485A-93AD-131EA8DF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683"/>
    <w:rPr>
      <w:lang w:eastAsia="en-US"/>
    </w:rPr>
  </w:style>
  <w:style w:type="paragraph" w:styleId="1">
    <w:name w:val="heading 1"/>
    <w:basedOn w:val="a"/>
    <w:next w:val="a"/>
    <w:link w:val="10"/>
    <w:qFormat/>
    <w:rsid w:val="00C064D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550AB"/>
    <w:pPr>
      <w:keepNext/>
      <w:jc w:val="center"/>
      <w:outlineLvl w:val="1"/>
    </w:pPr>
    <w:rPr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50AB"/>
    <w:pPr>
      <w:keepNext/>
      <w:jc w:val="right"/>
      <w:outlineLvl w:val="2"/>
    </w:pPr>
    <w:rPr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550AB"/>
    <w:pPr>
      <w:keepNext/>
      <w:outlineLvl w:val="4"/>
    </w:pPr>
    <w:rPr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550AB"/>
    <w:pPr>
      <w:keepNext/>
      <w:jc w:val="both"/>
      <w:outlineLvl w:val="5"/>
    </w:pPr>
    <w:rPr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F550AB"/>
    <w:pPr>
      <w:keepNext/>
      <w:ind w:firstLine="540"/>
      <w:jc w:val="both"/>
      <w:outlineLvl w:val="6"/>
    </w:pPr>
    <w:rPr>
      <w:sz w:val="28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4120F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3683"/>
    <w:pPr>
      <w:ind w:firstLine="567"/>
      <w:jc w:val="both"/>
    </w:pPr>
    <w:rPr>
      <w:sz w:val="28"/>
      <w:lang w:eastAsia="ko-KR"/>
    </w:rPr>
  </w:style>
  <w:style w:type="paragraph" w:customStyle="1" w:styleId="a3">
    <w:name w:val="Таблицы (моноширинный)"/>
    <w:basedOn w:val="a"/>
    <w:next w:val="a"/>
    <w:rsid w:val="00C71DE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4">
    <w:name w:val="footnote text"/>
    <w:basedOn w:val="a"/>
    <w:semiHidden/>
    <w:rsid w:val="00391674"/>
  </w:style>
  <w:style w:type="character" w:styleId="a5">
    <w:name w:val="footnote reference"/>
    <w:semiHidden/>
    <w:rsid w:val="00391674"/>
    <w:rPr>
      <w:vertAlign w:val="superscript"/>
    </w:rPr>
  </w:style>
  <w:style w:type="paragraph" w:styleId="a6">
    <w:name w:val="Title"/>
    <w:basedOn w:val="a"/>
    <w:next w:val="a"/>
    <w:qFormat/>
    <w:rsid w:val="00391674"/>
    <w:pPr>
      <w:spacing w:before="120" w:after="120"/>
    </w:pPr>
    <w:rPr>
      <w:b/>
    </w:rPr>
  </w:style>
  <w:style w:type="paragraph" w:styleId="a7">
    <w:name w:val="Body Text"/>
    <w:basedOn w:val="a"/>
    <w:rsid w:val="00391674"/>
    <w:pPr>
      <w:framePr w:w="4202" w:h="3768" w:hSpace="180" w:wrap="auto" w:vAnchor="text" w:hAnchor="page" w:x="1013" w:y="155"/>
      <w:jc w:val="center"/>
    </w:pPr>
    <w:rPr>
      <w:sz w:val="24"/>
    </w:rPr>
  </w:style>
  <w:style w:type="character" w:styleId="a8">
    <w:name w:val="Hyperlink"/>
    <w:rsid w:val="00391674"/>
    <w:rPr>
      <w:color w:val="0000FF"/>
      <w:u w:val="single"/>
    </w:rPr>
  </w:style>
  <w:style w:type="paragraph" w:styleId="a9">
    <w:name w:val="Body Text Indent"/>
    <w:basedOn w:val="a"/>
    <w:link w:val="aa"/>
    <w:rsid w:val="00391674"/>
    <w:pPr>
      <w:spacing w:after="120"/>
      <w:ind w:left="283"/>
    </w:pPr>
  </w:style>
  <w:style w:type="character" w:styleId="ab">
    <w:name w:val="annotation reference"/>
    <w:semiHidden/>
    <w:rsid w:val="00CB52D5"/>
    <w:rPr>
      <w:sz w:val="16"/>
      <w:szCs w:val="16"/>
    </w:rPr>
  </w:style>
  <w:style w:type="paragraph" w:styleId="ac">
    <w:name w:val="annotation text"/>
    <w:basedOn w:val="a"/>
    <w:semiHidden/>
    <w:rsid w:val="00CB52D5"/>
  </w:style>
  <w:style w:type="paragraph" w:styleId="ad">
    <w:name w:val="annotation subject"/>
    <w:basedOn w:val="ac"/>
    <w:next w:val="ac"/>
    <w:semiHidden/>
    <w:rsid w:val="00CB52D5"/>
    <w:rPr>
      <w:b/>
      <w:bCs/>
    </w:rPr>
  </w:style>
  <w:style w:type="paragraph" w:styleId="ae">
    <w:name w:val="Balloon Text"/>
    <w:basedOn w:val="a"/>
    <w:semiHidden/>
    <w:rsid w:val="00CB52D5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2F2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F550AB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F550AB"/>
    <w:rPr>
      <w:sz w:val="28"/>
      <w:szCs w:val="24"/>
    </w:rPr>
  </w:style>
  <w:style w:type="character" w:customStyle="1" w:styleId="50">
    <w:name w:val="Заголовок 5 Знак"/>
    <w:link w:val="5"/>
    <w:rsid w:val="00F550AB"/>
    <w:rPr>
      <w:sz w:val="28"/>
      <w:szCs w:val="24"/>
    </w:rPr>
  </w:style>
  <w:style w:type="character" w:customStyle="1" w:styleId="60">
    <w:name w:val="Заголовок 6 Знак"/>
    <w:link w:val="6"/>
    <w:rsid w:val="00F550AB"/>
    <w:rPr>
      <w:bCs/>
      <w:sz w:val="28"/>
      <w:szCs w:val="28"/>
    </w:rPr>
  </w:style>
  <w:style w:type="character" w:customStyle="1" w:styleId="70">
    <w:name w:val="Заголовок 7 Знак"/>
    <w:link w:val="7"/>
    <w:rsid w:val="00F550AB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F550AB"/>
    <w:rPr>
      <w:lang w:eastAsia="en-US"/>
    </w:rPr>
  </w:style>
  <w:style w:type="paragraph" w:styleId="21">
    <w:name w:val="Body Text Indent 2"/>
    <w:basedOn w:val="a"/>
    <w:link w:val="22"/>
    <w:rsid w:val="00F550A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F550AB"/>
    <w:rPr>
      <w:lang w:eastAsia="en-US"/>
    </w:rPr>
  </w:style>
  <w:style w:type="paragraph" w:styleId="23">
    <w:name w:val="Body Text 2"/>
    <w:basedOn w:val="a"/>
    <w:link w:val="24"/>
    <w:rsid w:val="00F550AB"/>
    <w:pPr>
      <w:spacing w:after="120" w:line="480" w:lineRule="auto"/>
    </w:pPr>
  </w:style>
  <w:style w:type="character" w:customStyle="1" w:styleId="24">
    <w:name w:val="Основной текст 2 Знак"/>
    <w:link w:val="23"/>
    <w:rsid w:val="00F550AB"/>
    <w:rPr>
      <w:lang w:eastAsia="en-US"/>
    </w:rPr>
  </w:style>
  <w:style w:type="paragraph" w:styleId="af0">
    <w:name w:val="footer"/>
    <w:basedOn w:val="a"/>
    <w:link w:val="af1"/>
    <w:rsid w:val="00F550AB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1">
    <w:name w:val="Нижний колонтитул Знак"/>
    <w:link w:val="af0"/>
    <w:rsid w:val="00F550AB"/>
    <w:rPr>
      <w:sz w:val="24"/>
      <w:szCs w:val="24"/>
    </w:rPr>
  </w:style>
  <w:style w:type="character" w:styleId="af2">
    <w:name w:val="page number"/>
    <w:basedOn w:val="a0"/>
    <w:rsid w:val="00F550AB"/>
  </w:style>
  <w:style w:type="paragraph" w:styleId="31">
    <w:name w:val="Body Text Indent 3"/>
    <w:basedOn w:val="a"/>
    <w:link w:val="32"/>
    <w:rsid w:val="00F550A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550AB"/>
    <w:rPr>
      <w:sz w:val="16"/>
      <w:szCs w:val="16"/>
      <w:lang w:eastAsia="en-US"/>
    </w:rPr>
  </w:style>
  <w:style w:type="paragraph" w:styleId="33">
    <w:name w:val="Body Text 3"/>
    <w:basedOn w:val="a"/>
    <w:link w:val="34"/>
    <w:rsid w:val="00F550A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F550AB"/>
    <w:rPr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4120F3"/>
  </w:style>
  <w:style w:type="paragraph" w:customStyle="1" w:styleId="af3">
    <w:name w:val="Положение"/>
    <w:basedOn w:val="a"/>
    <w:link w:val="af4"/>
    <w:qFormat/>
    <w:rsid w:val="004120F3"/>
    <w:pPr>
      <w:tabs>
        <w:tab w:val="right" w:pos="567"/>
        <w:tab w:val="left" w:pos="1418"/>
        <w:tab w:val="left" w:pos="2127"/>
      </w:tabs>
      <w:suppressAutoHyphens/>
      <w:ind w:firstLine="720"/>
      <w:jc w:val="both"/>
    </w:pPr>
    <w:rPr>
      <w:sz w:val="28"/>
      <w:szCs w:val="28"/>
    </w:rPr>
  </w:style>
  <w:style w:type="character" w:customStyle="1" w:styleId="af4">
    <w:name w:val="Положение Знак"/>
    <w:link w:val="af3"/>
    <w:rsid w:val="004120F3"/>
    <w:rPr>
      <w:sz w:val="28"/>
      <w:szCs w:val="28"/>
      <w:lang w:eastAsia="en-US"/>
    </w:rPr>
  </w:style>
  <w:style w:type="paragraph" w:customStyle="1" w:styleId="Default">
    <w:name w:val="Default"/>
    <w:rsid w:val="004120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2">
    <w:name w:val="Стиль1"/>
    <w:basedOn w:val="a"/>
    <w:qFormat/>
    <w:rsid w:val="004120F3"/>
    <w:pPr>
      <w:tabs>
        <w:tab w:val="left" w:pos="567"/>
      </w:tabs>
      <w:autoSpaceDE w:val="0"/>
      <w:autoSpaceDN w:val="0"/>
      <w:adjustRightInd w:val="0"/>
      <w:ind w:firstLine="540"/>
      <w:jc w:val="both"/>
    </w:pPr>
    <w:rPr>
      <w:sz w:val="28"/>
      <w:szCs w:val="28"/>
      <w:lang w:eastAsia="ru-RU"/>
    </w:rPr>
  </w:style>
  <w:style w:type="character" w:customStyle="1" w:styleId="90">
    <w:name w:val="Заголовок 9 Знак"/>
    <w:link w:val="9"/>
    <w:rsid w:val="004120F3"/>
    <w:rPr>
      <w:rFonts w:ascii="Cambria" w:eastAsia="Times New Roman" w:hAnsi="Cambria" w:cs="Times New Roman"/>
      <w:sz w:val="22"/>
      <w:szCs w:val="22"/>
      <w:lang w:eastAsia="en-US"/>
    </w:rPr>
  </w:style>
  <w:style w:type="paragraph" w:styleId="af5">
    <w:name w:val="header"/>
    <w:basedOn w:val="a"/>
    <w:link w:val="af6"/>
    <w:rsid w:val="004120F3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rsid w:val="004120F3"/>
    <w:rPr>
      <w:sz w:val="24"/>
      <w:szCs w:val="24"/>
    </w:rPr>
  </w:style>
  <w:style w:type="paragraph" w:customStyle="1" w:styleId="25">
    <w:name w:val="Обычный (веб)2"/>
    <w:basedOn w:val="a"/>
    <w:rsid w:val="004120F3"/>
    <w:pPr>
      <w:ind w:firstLine="720"/>
    </w:pPr>
    <w:rPr>
      <w:lang w:eastAsia="ru-RU"/>
    </w:rPr>
  </w:style>
  <w:style w:type="paragraph" w:customStyle="1" w:styleId="af7">
    <w:name w:val="таблица"/>
    <w:basedOn w:val="11"/>
    <w:rsid w:val="004120F3"/>
    <w:pPr>
      <w:ind w:firstLine="0"/>
      <w:jc w:val="left"/>
    </w:pPr>
    <w:rPr>
      <w:rFonts w:ascii="Arial" w:hAnsi="Arial"/>
      <w:sz w:val="20"/>
      <w:lang w:eastAsia="ru-RU"/>
    </w:rPr>
  </w:style>
  <w:style w:type="paragraph" w:customStyle="1" w:styleId="120">
    <w:name w:val="Обычный + 12 пт"/>
    <w:aliases w:val="полужирный,все прописные,По центру,Перед:  9 пт"/>
    <w:basedOn w:val="a"/>
    <w:rsid w:val="004120F3"/>
    <w:pPr>
      <w:framePr w:w="4713" w:h="3399" w:hRule="exact" w:hSpace="180" w:wrap="auto" w:vAnchor="text" w:hAnchor="page" w:x="935" w:y="225"/>
      <w:spacing w:before="180"/>
      <w:jc w:val="center"/>
    </w:pPr>
    <w:rPr>
      <w:b/>
      <w:bCs/>
      <w:caps/>
      <w:spacing w:val="30"/>
      <w:sz w:val="24"/>
    </w:rPr>
  </w:style>
  <w:style w:type="paragraph" w:styleId="af8">
    <w:name w:val="Plain Text"/>
    <w:basedOn w:val="a"/>
    <w:link w:val="af9"/>
    <w:rsid w:val="004120F3"/>
    <w:rPr>
      <w:rFonts w:ascii="Courier New" w:eastAsia="Calibri" w:hAnsi="Courier New"/>
      <w:lang w:eastAsia="ru-RU"/>
    </w:rPr>
  </w:style>
  <w:style w:type="character" w:customStyle="1" w:styleId="af9">
    <w:name w:val="Текст Знак"/>
    <w:link w:val="af8"/>
    <w:rsid w:val="004120F3"/>
    <w:rPr>
      <w:rFonts w:ascii="Courier New" w:eastAsia="Calibri" w:hAnsi="Courier New"/>
    </w:rPr>
  </w:style>
  <w:style w:type="paragraph" w:customStyle="1" w:styleId="afa">
    <w:name w:val="Знак"/>
    <w:basedOn w:val="a"/>
    <w:rsid w:val="004120F3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ConsPlusNormal">
    <w:name w:val="ConsPlusNormal"/>
    <w:rsid w:val="004120F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C064DA"/>
    <w:rPr>
      <w:rFonts w:ascii="Arial" w:hAnsi="Arial"/>
      <w:b/>
      <w:bCs/>
      <w:color w:val="26282F"/>
      <w:sz w:val="24"/>
      <w:szCs w:val="24"/>
    </w:rPr>
  </w:style>
  <w:style w:type="paragraph" w:styleId="afb">
    <w:name w:val="caption"/>
    <w:basedOn w:val="a"/>
    <w:next w:val="a"/>
    <w:qFormat/>
    <w:rsid w:val="00C064DA"/>
    <w:pPr>
      <w:framePr w:w="4713" w:h="3921" w:hRule="exact" w:hSpace="180" w:wrap="auto" w:vAnchor="text" w:hAnchor="page" w:x="973" w:y="162"/>
      <w:ind w:right="-295"/>
      <w:jc w:val="center"/>
    </w:pPr>
    <w:rPr>
      <w:b/>
      <w:sz w:val="32"/>
      <w:lang w:eastAsia="ru-RU"/>
    </w:rPr>
  </w:style>
  <w:style w:type="paragraph" w:styleId="afc">
    <w:name w:val="Normal (Web)"/>
    <w:basedOn w:val="a"/>
    <w:rsid w:val="00C064D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d">
    <w:name w:val="Цветовое выделение"/>
    <w:rsid w:val="00C064DA"/>
    <w:rPr>
      <w:b/>
      <w:bCs/>
      <w:color w:val="26282F"/>
    </w:rPr>
  </w:style>
  <w:style w:type="character" w:customStyle="1" w:styleId="afe">
    <w:name w:val="Гипертекстовая ссылка"/>
    <w:rsid w:val="00C064DA"/>
    <w:rPr>
      <w:b/>
      <w:bCs/>
      <w:color w:val="106BBE"/>
    </w:rPr>
  </w:style>
  <w:style w:type="paragraph" w:customStyle="1" w:styleId="13">
    <w:name w:val="Абзац списка1"/>
    <w:basedOn w:val="a"/>
    <w:rsid w:val="00C064DA"/>
    <w:pPr>
      <w:ind w:left="720"/>
    </w:pPr>
    <w:rPr>
      <w:rFonts w:eastAsia="Calibri"/>
    </w:rPr>
  </w:style>
  <w:style w:type="paragraph" w:customStyle="1" w:styleId="14">
    <w:name w:val="Знак Знак1 Знак"/>
    <w:basedOn w:val="a"/>
    <w:rsid w:val="00C064DA"/>
    <w:pPr>
      <w:spacing w:after="160" w:line="240" w:lineRule="exact"/>
    </w:pPr>
    <w:rPr>
      <w:rFonts w:ascii="Verdana" w:hAnsi="Verdana"/>
      <w:lang w:val="en-US"/>
    </w:rPr>
  </w:style>
  <w:style w:type="paragraph" w:styleId="aff">
    <w:name w:val="No Spacing"/>
    <w:uiPriority w:val="1"/>
    <w:qFormat/>
    <w:rsid w:val="00FC37F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50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5264EFB422007A3FFEC64B31911D3E7CDB90F336E90A511B74E8E80301FC4E286C021EC530C7A9Z6B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senkoES\Commerc\Shablon\OGTI\OGTI_Dog_Main_F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OGTI_Dog_Main_FL</Template>
  <TotalTime>1</TotalTime>
  <Pages>3</Pages>
  <Words>2534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 к Положению ОГУ от 21.04.2015 № 22-Д "О платных образовательных услугах". Договор на обучение по основной образовательной программе высшего образования - программе бакалавриата, специалитета или магистратуры (Исполнитель – Заказчик (физичес</vt:lpstr>
    </vt:vector>
  </TitlesOfParts>
  <Company/>
  <LinksUpToDate>false</LinksUpToDate>
  <CharactersWithSpaces>16947</CharactersWithSpaces>
  <SharedDoc>false</SharedDoc>
  <HLinks>
    <vt:vector size="12" baseType="variant">
      <vt:variant>
        <vt:i4>4325384</vt:i4>
      </vt:variant>
      <vt:variant>
        <vt:i4>3</vt:i4>
      </vt:variant>
      <vt:variant>
        <vt:i4>0</vt:i4>
      </vt:variant>
      <vt:variant>
        <vt:i4>5</vt:i4>
      </vt:variant>
      <vt:variant>
        <vt:lpwstr>garantf1://10064072.4501/</vt:lpwstr>
      </vt:variant>
      <vt:variant>
        <vt:lpwstr/>
      </vt:variant>
      <vt:variant>
        <vt:i4>3670127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consultantplus://offline/ref=DF5264EFB422007A3FFEC64B31911D3E7CDB90F336E90A511B74E8E80301FC4E286C021EC530C7A9Z6B7G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 к Положению ОГУ от 21.04.2015 № 22-Д "О платных образовательных услугах". Договор на обучение по основной образовательной программе высшего образования - программе бакалавриата, специалитета или магистратуры (Исполнитель – Заказчик (физическое лицо) – Обучающийся)</dc:title>
  <dc:subject/>
  <dc:creator>Ромасенко Елена Сергеевна</dc:creator>
  <cp:keywords/>
  <cp:lastModifiedBy>Червоненко Оксана Александровна</cp:lastModifiedBy>
  <cp:revision>4</cp:revision>
  <cp:lastPrinted>2017-07-19T15:33:00Z</cp:lastPrinted>
  <dcterms:created xsi:type="dcterms:W3CDTF">2022-03-30T09:44:00Z</dcterms:created>
  <dcterms:modified xsi:type="dcterms:W3CDTF">2022-03-30T09:46:00Z</dcterms:modified>
</cp:coreProperties>
</file>