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660DE5" w:rsidRPr="00BB1429" w:rsidTr="005868C9">
        <w:trPr>
          <w:trHeight w:val="1133"/>
        </w:trPr>
        <w:tc>
          <w:tcPr>
            <w:tcW w:w="4644" w:type="dxa"/>
          </w:tcPr>
          <w:p w:rsidR="00660DE5" w:rsidRPr="00BB1429" w:rsidRDefault="005868C9" w:rsidP="00660D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97F12">
              <w:rPr>
                <w:noProof/>
                <w:lang w:eastAsia="ru-RU"/>
              </w:rPr>
              <w:drawing>
                <wp:inline distT="0" distB="0" distL="0" distR="0" wp14:anchorId="444A67A8" wp14:editId="7577832D">
                  <wp:extent cx="800100" cy="771525"/>
                  <wp:effectExtent l="0" t="0" r="0" b="9525"/>
                  <wp:docPr id="5" name="Рисунок 4" descr="Описание: D: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D: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5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660DE5" w:rsidRPr="00BB1429" w:rsidRDefault="00660DE5" w:rsidP="00660DE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B1429" w:rsidRPr="00BB1429" w:rsidTr="005868C9">
        <w:trPr>
          <w:trHeight w:val="2829"/>
        </w:trPr>
        <w:tc>
          <w:tcPr>
            <w:tcW w:w="4644" w:type="dxa"/>
          </w:tcPr>
          <w:p w:rsidR="00BB1429" w:rsidRDefault="00660DE5" w:rsidP="00660DE5">
            <w:pPr>
              <w:spacing w:after="0" w:line="240" w:lineRule="auto"/>
              <w:contextualSpacing/>
              <w:jc w:val="center"/>
              <w:rPr>
                <w:b/>
                <w:sz w:val="20"/>
              </w:rPr>
            </w:pPr>
            <w:r w:rsidRPr="00F513FE">
              <w:rPr>
                <w:b/>
                <w:sz w:val="20"/>
              </w:rPr>
              <w:t>МИНОБРНАУКИ РОССИИ</w:t>
            </w:r>
          </w:p>
          <w:p w:rsidR="00660DE5" w:rsidRPr="000B5BCE" w:rsidRDefault="00660DE5" w:rsidP="00660DE5">
            <w:pPr>
              <w:pStyle w:val="11"/>
              <w:ind w:firstLine="0"/>
              <w:jc w:val="center"/>
              <w:rPr>
                <w:b/>
                <w:sz w:val="20"/>
              </w:rPr>
            </w:pPr>
          </w:p>
          <w:p w:rsidR="00660DE5" w:rsidRPr="00660DE5" w:rsidRDefault="00660DE5" w:rsidP="00660DE5">
            <w:pPr>
              <w:pStyle w:val="11"/>
              <w:tabs>
                <w:tab w:val="left" w:pos="709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Орский </w:t>
            </w:r>
          </w:p>
          <w:p w:rsidR="00660DE5" w:rsidRPr="00660DE5" w:rsidRDefault="00660DE5" w:rsidP="00660DE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гуманитарно-технологический</w:t>
            </w:r>
          </w:p>
          <w:p w:rsidR="00660DE5" w:rsidRDefault="00660DE5" w:rsidP="00660DE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нс</w:t>
            </w: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титут (филиал)</w:t>
            </w:r>
          </w:p>
          <w:p w:rsidR="00BD1C75" w:rsidRDefault="00660DE5" w:rsidP="00660DE5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федерального г</w:t>
            </w:r>
            <w:r w:rsidRPr="00F513FE">
              <w:rPr>
                <w:b/>
                <w:sz w:val="24"/>
                <w:szCs w:val="24"/>
              </w:rPr>
              <w:t>осударственно</w:t>
            </w:r>
            <w:r>
              <w:rPr>
                <w:b/>
                <w:sz w:val="24"/>
                <w:szCs w:val="24"/>
              </w:rPr>
              <w:t>го</w:t>
            </w:r>
          </w:p>
          <w:p w:rsidR="005868C9" w:rsidRDefault="00660DE5" w:rsidP="00660DE5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бюджетного </w:t>
            </w:r>
            <w:r w:rsidRPr="00F513FE">
              <w:rPr>
                <w:b/>
                <w:sz w:val="24"/>
                <w:szCs w:val="24"/>
              </w:rPr>
              <w:t>образовательно</w:t>
            </w:r>
            <w:r>
              <w:rPr>
                <w:b/>
                <w:sz w:val="24"/>
                <w:szCs w:val="24"/>
              </w:rPr>
              <w:t>го</w:t>
            </w:r>
            <w:r w:rsidRPr="00F513FE">
              <w:rPr>
                <w:b/>
                <w:sz w:val="24"/>
                <w:szCs w:val="24"/>
              </w:rPr>
              <w:t xml:space="preserve"> </w:t>
            </w:r>
          </w:p>
          <w:p w:rsidR="00660DE5" w:rsidRDefault="00660DE5" w:rsidP="00660DE5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учреждения </w:t>
            </w:r>
            <w:r w:rsidRPr="00F513FE">
              <w:rPr>
                <w:b/>
                <w:sz w:val="24"/>
                <w:szCs w:val="24"/>
              </w:rPr>
              <w:t>высшего образования</w:t>
            </w:r>
          </w:p>
          <w:p w:rsidR="005868C9" w:rsidRDefault="00660DE5" w:rsidP="00660DE5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«Оренбургский государственный </w:t>
            </w:r>
          </w:p>
          <w:p w:rsidR="00660DE5" w:rsidRDefault="00660DE5" w:rsidP="00660DE5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университет»</w:t>
            </w:r>
          </w:p>
          <w:p w:rsidR="00660DE5" w:rsidRPr="00BB1429" w:rsidRDefault="00660DE5" w:rsidP="00660DE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b/>
                <w:sz w:val="24"/>
                <w:szCs w:val="24"/>
              </w:rPr>
              <w:t>(Орский гуманитарно-технологический институт (филиал) ОГУ)</w:t>
            </w:r>
          </w:p>
        </w:tc>
        <w:tc>
          <w:tcPr>
            <w:tcW w:w="4962" w:type="dxa"/>
          </w:tcPr>
          <w:p w:rsidR="00BB1429" w:rsidRPr="00BB1429" w:rsidRDefault="00BB1429" w:rsidP="00660DE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B7D50" w:rsidRPr="00BB1429" w:rsidTr="0011101B">
        <w:trPr>
          <w:trHeight w:val="1501"/>
        </w:trPr>
        <w:tc>
          <w:tcPr>
            <w:tcW w:w="4644" w:type="dxa"/>
          </w:tcPr>
          <w:p w:rsidR="007B7D50" w:rsidRPr="00E558D9" w:rsidRDefault="007B7D50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7B7D50" w:rsidRPr="00BB1429" w:rsidRDefault="007B7D50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B1429">
              <w:rPr>
                <w:rFonts w:eastAsia="Times New Roman" w:cs="Times New Roman"/>
                <w:b/>
                <w:szCs w:val="28"/>
                <w:lang w:eastAsia="ru-RU"/>
              </w:rPr>
              <w:t xml:space="preserve">П Р </w:t>
            </w:r>
            <w:r w:rsidR="00A3241B">
              <w:rPr>
                <w:rFonts w:eastAsia="Times New Roman" w:cs="Times New Roman"/>
                <w:b/>
                <w:szCs w:val="28"/>
                <w:lang w:eastAsia="ru-RU"/>
              </w:rPr>
              <w:t>О Т О К О Л</w:t>
            </w:r>
          </w:p>
          <w:p w:rsidR="007B7D50" w:rsidRPr="00BB1429" w:rsidRDefault="007B7D50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9E46DF" w:rsidRDefault="009E46DF" w:rsidP="009E46DF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20.05.2020 № 3</w:t>
            </w:r>
          </w:p>
          <w:p w:rsidR="007B7D50" w:rsidRPr="005868C9" w:rsidRDefault="007B7D50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868C9">
              <w:rPr>
                <w:rFonts w:eastAsia="Times New Roman" w:cs="Times New Roman"/>
                <w:sz w:val="24"/>
                <w:szCs w:val="24"/>
                <w:lang w:eastAsia="ru-RU"/>
              </w:rPr>
              <w:t>г. Орск</w:t>
            </w:r>
          </w:p>
        </w:tc>
        <w:tc>
          <w:tcPr>
            <w:tcW w:w="4962" w:type="dxa"/>
          </w:tcPr>
          <w:p w:rsidR="007B7D50" w:rsidRPr="00BB1429" w:rsidRDefault="007B7D50" w:rsidP="00660DE5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BB1429" w:rsidRPr="00BB1429" w:rsidTr="00491D5C">
        <w:trPr>
          <w:trHeight w:val="559"/>
        </w:trPr>
        <w:tc>
          <w:tcPr>
            <w:tcW w:w="4644" w:type="dxa"/>
          </w:tcPr>
          <w:p w:rsidR="00BB1429" w:rsidRPr="00BB1429" w:rsidRDefault="00E54367" w:rsidP="0011101B">
            <w:pPr>
              <w:spacing w:before="120" w:after="0" w:line="240" w:lineRule="auto"/>
              <w:ind w:left="176" w:right="34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23495</wp:posOffset>
                      </wp:positionV>
                      <wp:extent cx="234315" cy="234315"/>
                      <wp:effectExtent l="11430" t="8890" r="11430" b="13970"/>
                      <wp:wrapNone/>
                      <wp:docPr id="2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34315 h 221381"/>
                                  <a:gd name="T2" fmla="*/ 0 w 240631"/>
                                  <a:gd name="T3" fmla="*/ 0 h 221381"/>
                                  <a:gd name="T4" fmla="*/ 234315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AC7F4" id="Freeform 2" o:spid="_x0000_s1026" style="position:absolute;margin-left:.6pt;margin-top:1.85pt;width:18.45pt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" path="m,221381l,,240631,e" filled="f" strokeweight=".5pt">
                      <v:stroke joinstyle="miter"/>
                      <v:path arrowok="t" o:connecttype="custom" o:connectlocs="0,248005;0,0;228165,0" o:connectangles="0,0,0"/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2571750</wp:posOffset>
                      </wp:positionH>
                      <wp:positionV relativeFrom="page">
                        <wp:posOffset>23495</wp:posOffset>
                      </wp:positionV>
                      <wp:extent cx="234315" cy="234315"/>
                      <wp:effectExtent l="13335" t="8890" r="9525" b="13970"/>
                      <wp:wrapNone/>
                      <wp:docPr id="1" name="Поли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47671 h 221381"/>
                                  <a:gd name="T2" fmla="*/ 0 w 240631"/>
                                  <a:gd name="T3" fmla="*/ 0 h 221381"/>
                                  <a:gd name="T4" fmla="*/ 227858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838F4" id="Полилиния 12" o:spid="_x0000_s1026" style="position:absolute;margin-left:202.5pt;margin-top:1.85pt;width:18.45pt;height:18.4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" path="m,221381l,,240631,e" filled="f" strokeweight=".5pt">
                      <v:stroke joinstyle="miter"/>
                      <v:path arrowok="t" o:connecttype="custom" o:connectlocs="0,262141;0,0;221877,0" o:connectangles="0,0,0"/>
                      <w10:wrap anchory="page"/>
                      <w10:anchorlock/>
                    </v:shape>
                  </w:pict>
                </mc:Fallback>
              </mc:AlternateContent>
            </w:r>
            <w:r w:rsidR="00491D5C">
              <w:rPr>
                <w:rFonts w:eastAsia="Times New Roman" w:cs="Times New Roman"/>
                <w:sz w:val="22"/>
                <w:lang w:eastAsia="ru-RU"/>
              </w:rPr>
              <w:t>заседания экспертной комиссии</w:t>
            </w:r>
          </w:p>
        </w:tc>
        <w:tc>
          <w:tcPr>
            <w:tcW w:w="4962" w:type="dxa"/>
          </w:tcPr>
          <w:p w:rsidR="00BB1429" w:rsidRPr="00BB1429" w:rsidRDefault="00BB1429" w:rsidP="00BD1C75">
            <w:pPr>
              <w:spacing w:after="0" w:line="240" w:lineRule="auto"/>
              <w:ind w:left="284" w:right="317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</w:tbl>
    <w:p w:rsidR="00724CED" w:rsidRDefault="00724CED" w:rsidP="00ED76E2">
      <w:pPr>
        <w:spacing w:after="0" w:line="240" w:lineRule="auto"/>
      </w:pPr>
    </w:p>
    <w:p w:rsidR="00491D5C" w:rsidRPr="00491D5C" w:rsidRDefault="00491D5C" w:rsidP="00491D5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91D5C">
        <w:rPr>
          <w:rFonts w:eastAsia="Times New Roman" w:cs="Times New Roman"/>
          <w:szCs w:val="28"/>
          <w:lang w:eastAsia="ru-RU"/>
        </w:rPr>
        <w:t xml:space="preserve">Председатель – </w:t>
      </w:r>
      <w:r w:rsidR="00AA2D99">
        <w:rPr>
          <w:rFonts w:eastAsia="Times New Roman" w:cs="Times New Roman"/>
          <w:szCs w:val="28"/>
          <w:lang w:eastAsia="ru-RU"/>
        </w:rPr>
        <w:t>Тришкина Н.И.</w:t>
      </w:r>
    </w:p>
    <w:p w:rsidR="00491D5C" w:rsidRPr="00491D5C" w:rsidRDefault="00491D5C" w:rsidP="00491D5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91D5C">
        <w:rPr>
          <w:rFonts w:eastAsia="Times New Roman" w:cs="Times New Roman"/>
          <w:szCs w:val="28"/>
          <w:lang w:eastAsia="ru-RU"/>
        </w:rPr>
        <w:t xml:space="preserve">Секретарь – </w:t>
      </w:r>
      <w:r w:rsidR="00AA2D99">
        <w:rPr>
          <w:rFonts w:eastAsia="Times New Roman" w:cs="Times New Roman"/>
          <w:szCs w:val="28"/>
          <w:lang w:eastAsia="ru-RU"/>
        </w:rPr>
        <w:t>Лоскутова Л.Е.</w:t>
      </w:r>
    </w:p>
    <w:p w:rsidR="00491D5C" w:rsidRPr="00491D5C" w:rsidRDefault="00491D5C" w:rsidP="00491D5C">
      <w:pPr>
        <w:spacing w:after="0" w:line="240" w:lineRule="auto"/>
        <w:ind w:right="-5"/>
        <w:jc w:val="both"/>
        <w:rPr>
          <w:rFonts w:eastAsia="Times New Roman" w:cs="Times New Roman"/>
          <w:szCs w:val="28"/>
          <w:lang w:eastAsia="ru-RU"/>
        </w:rPr>
      </w:pPr>
      <w:r w:rsidRPr="00491D5C">
        <w:rPr>
          <w:rFonts w:eastAsia="Times New Roman" w:cs="Times New Roman"/>
          <w:szCs w:val="28"/>
          <w:lang w:eastAsia="ru-RU"/>
        </w:rPr>
        <w:t xml:space="preserve">Присутствовали: </w:t>
      </w:r>
      <w:r w:rsidR="00AA2D99">
        <w:rPr>
          <w:rFonts w:eastAsia="Times New Roman" w:cs="Times New Roman"/>
          <w:szCs w:val="28"/>
          <w:lang w:eastAsia="ru-RU"/>
        </w:rPr>
        <w:t>Тришкина Н.И.,</w:t>
      </w:r>
      <w:r w:rsidRPr="00491D5C">
        <w:rPr>
          <w:rFonts w:eastAsia="Times New Roman" w:cs="Times New Roman"/>
          <w:szCs w:val="28"/>
          <w:lang w:eastAsia="ru-RU"/>
        </w:rPr>
        <w:t xml:space="preserve"> </w:t>
      </w:r>
      <w:r w:rsidR="00AA2D99">
        <w:rPr>
          <w:rFonts w:eastAsia="Times New Roman" w:cs="Times New Roman"/>
          <w:szCs w:val="28"/>
          <w:lang w:eastAsia="ru-RU"/>
        </w:rPr>
        <w:t>Гущина Л.В., Лоскутова Л.Е.,</w:t>
      </w:r>
      <w:r w:rsidRPr="00491D5C">
        <w:rPr>
          <w:rFonts w:eastAsia="Times New Roman" w:cs="Times New Roman"/>
          <w:szCs w:val="28"/>
          <w:lang w:eastAsia="ru-RU"/>
        </w:rPr>
        <w:t xml:space="preserve"> </w:t>
      </w:r>
      <w:r w:rsidR="00AA2D99">
        <w:rPr>
          <w:rFonts w:eastAsia="Times New Roman" w:cs="Times New Roman"/>
          <w:szCs w:val="28"/>
          <w:lang w:eastAsia="ru-RU"/>
        </w:rPr>
        <w:t>Колесова О.А.</w:t>
      </w:r>
    </w:p>
    <w:p w:rsidR="00491D5C" w:rsidRPr="00491D5C" w:rsidRDefault="00491D5C" w:rsidP="00491D5C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491D5C" w:rsidRPr="00491D5C" w:rsidRDefault="00491D5C" w:rsidP="00491D5C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491D5C">
        <w:rPr>
          <w:rFonts w:eastAsia="Times New Roman" w:cs="Times New Roman"/>
          <w:szCs w:val="28"/>
          <w:lang w:eastAsia="ru-RU"/>
        </w:rPr>
        <w:t>ПОВЕСТКА ДНЯ:</w:t>
      </w:r>
    </w:p>
    <w:p w:rsidR="00491D5C" w:rsidRPr="00491D5C" w:rsidRDefault="00491D5C" w:rsidP="00491D5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91D5C" w:rsidRPr="00D30BDC" w:rsidRDefault="00491D5C" w:rsidP="00491D5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30BDC">
        <w:rPr>
          <w:rFonts w:eastAsia="Times New Roman" w:cs="Times New Roman"/>
          <w:szCs w:val="28"/>
          <w:lang w:eastAsia="ru-RU"/>
        </w:rPr>
        <w:t xml:space="preserve">1. О плане работы </w:t>
      </w:r>
      <w:r w:rsidR="00D30BDC" w:rsidRPr="00D30BDC">
        <w:rPr>
          <w:rFonts w:eastAsia="Times New Roman" w:cs="Times New Roman"/>
          <w:szCs w:val="28"/>
          <w:lang w:eastAsia="ru-RU"/>
        </w:rPr>
        <w:t>отдела документационного обеспечения и контроля исполнения документов</w:t>
      </w:r>
      <w:r w:rsidRPr="00D30BDC">
        <w:rPr>
          <w:rFonts w:eastAsia="Times New Roman" w:cs="Times New Roman"/>
          <w:szCs w:val="28"/>
          <w:lang w:eastAsia="ru-RU"/>
        </w:rPr>
        <w:t xml:space="preserve"> Орского гуманитарно-технологического института (филиала) ОГУ на 2019 год.</w:t>
      </w:r>
    </w:p>
    <w:p w:rsidR="00491D5C" w:rsidRPr="00E21537" w:rsidRDefault="00491D5C" w:rsidP="00491D5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21537">
        <w:rPr>
          <w:rFonts w:eastAsia="Times New Roman" w:cs="Times New Roman"/>
          <w:szCs w:val="28"/>
          <w:lang w:eastAsia="ru-RU"/>
        </w:rPr>
        <w:t xml:space="preserve">Докладчик – начальник отдела документационного обеспечения и контроля исполнения документов </w:t>
      </w:r>
      <w:r w:rsidR="00E21537" w:rsidRPr="00E21537">
        <w:rPr>
          <w:rFonts w:eastAsia="Times New Roman" w:cs="Times New Roman"/>
          <w:szCs w:val="28"/>
          <w:lang w:eastAsia="ru-RU"/>
        </w:rPr>
        <w:t>Лоскутова Л.Е.</w:t>
      </w:r>
    </w:p>
    <w:p w:rsidR="00491D5C" w:rsidRPr="00491D5C" w:rsidRDefault="00491D5C" w:rsidP="00491D5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91D5C">
        <w:rPr>
          <w:rFonts w:eastAsia="Times New Roman" w:cs="Times New Roman"/>
          <w:szCs w:val="28"/>
          <w:lang w:eastAsia="ru-RU"/>
        </w:rPr>
        <w:t>2. О проверке наличия и состояния архивных документов Орского гуманитарно-технологического института (филиала) ОГУ.</w:t>
      </w:r>
    </w:p>
    <w:p w:rsidR="00491D5C" w:rsidRPr="00491D5C" w:rsidRDefault="00491D5C" w:rsidP="00491D5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820171">
        <w:rPr>
          <w:rFonts w:eastAsia="Times New Roman" w:cs="Times New Roman"/>
          <w:szCs w:val="28"/>
          <w:lang w:eastAsia="ru-RU"/>
        </w:rPr>
        <w:t>Докладчик – архивариус</w:t>
      </w:r>
      <w:r w:rsidRPr="00491D5C">
        <w:rPr>
          <w:rFonts w:eastAsia="Times New Roman" w:cs="Times New Roman"/>
          <w:szCs w:val="28"/>
          <w:lang w:eastAsia="ru-RU"/>
        </w:rPr>
        <w:t xml:space="preserve"> </w:t>
      </w:r>
      <w:r w:rsidR="00E21537">
        <w:rPr>
          <w:rFonts w:eastAsia="Times New Roman" w:cs="Times New Roman"/>
          <w:szCs w:val="28"/>
          <w:lang w:eastAsia="ru-RU"/>
        </w:rPr>
        <w:t>Колесова О.А.</w:t>
      </w:r>
    </w:p>
    <w:p w:rsidR="002C3E8F" w:rsidRDefault="002C3E8F" w:rsidP="002C3E8F">
      <w:pPr>
        <w:tabs>
          <w:tab w:val="left" w:pos="7058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491D5C" w:rsidRPr="00491D5C" w:rsidRDefault="00491D5C" w:rsidP="002C3E8F">
      <w:pPr>
        <w:tabs>
          <w:tab w:val="left" w:pos="7058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91D5C">
        <w:rPr>
          <w:rFonts w:eastAsia="Times New Roman" w:cs="Times New Roman"/>
          <w:szCs w:val="28"/>
          <w:lang w:eastAsia="ru-RU"/>
        </w:rPr>
        <w:t>1. СЛУШАЛИ:</w:t>
      </w:r>
    </w:p>
    <w:p w:rsidR="00491D5C" w:rsidRPr="00491D5C" w:rsidRDefault="00AA2D99" w:rsidP="00491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Лоскутова Л.Е.</w:t>
      </w:r>
      <w:r w:rsidR="00491D5C" w:rsidRPr="00491D5C">
        <w:rPr>
          <w:rFonts w:eastAsia="Times New Roman" w:cs="Times New Roman"/>
          <w:szCs w:val="28"/>
          <w:lang w:eastAsia="ru-RU"/>
        </w:rPr>
        <w:t> </w:t>
      </w:r>
      <w:r w:rsidR="00491D5C" w:rsidRPr="00D30BDC">
        <w:rPr>
          <w:rFonts w:eastAsia="Times New Roman" w:cs="Times New Roman"/>
          <w:szCs w:val="28"/>
          <w:lang w:eastAsia="ru-RU"/>
        </w:rPr>
        <w:t xml:space="preserve">– о плане работы </w:t>
      </w:r>
      <w:r w:rsidR="00D30BDC" w:rsidRPr="00D30BDC">
        <w:rPr>
          <w:rFonts w:eastAsia="Times New Roman" w:cs="Times New Roman"/>
          <w:szCs w:val="28"/>
          <w:lang w:eastAsia="ru-RU"/>
        </w:rPr>
        <w:t>отдела документационного обеспечения и контроля исполнения документов</w:t>
      </w:r>
      <w:r w:rsidR="00491D5C" w:rsidRPr="00491D5C">
        <w:rPr>
          <w:rFonts w:eastAsia="Times New Roman" w:cs="Times New Roman"/>
          <w:szCs w:val="28"/>
          <w:lang w:eastAsia="ru-RU"/>
        </w:rPr>
        <w:t xml:space="preserve"> Орского гуманитарно-технологического института (филиала) ОГУ на 2019 год. Текст доклада прилагается.</w:t>
      </w:r>
    </w:p>
    <w:p w:rsidR="00491D5C" w:rsidRPr="00491D5C" w:rsidRDefault="00491D5C" w:rsidP="00491D5C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</w:p>
    <w:p w:rsidR="00491D5C" w:rsidRPr="00491D5C" w:rsidRDefault="00491D5C" w:rsidP="00491D5C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491D5C">
        <w:rPr>
          <w:rFonts w:eastAsia="Times New Roman" w:cs="Times New Roman"/>
          <w:szCs w:val="28"/>
          <w:lang w:eastAsia="ar-SA"/>
        </w:rPr>
        <w:t>ВЫСТУПИЛИ:</w:t>
      </w:r>
    </w:p>
    <w:p w:rsidR="00491D5C" w:rsidRPr="00491D5C" w:rsidRDefault="00AA2D99" w:rsidP="00491D5C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Колесова О.А.</w:t>
      </w:r>
      <w:r w:rsidR="00491D5C" w:rsidRPr="00491D5C">
        <w:rPr>
          <w:rFonts w:eastAsia="Times New Roman" w:cs="Times New Roman"/>
          <w:szCs w:val="28"/>
          <w:lang w:eastAsia="ar-SA"/>
        </w:rPr>
        <w:t xml:space="preserve"> – краткая запись выступления.</w:t>
      </w:r>
    </w:p>
    <w:p w:rsidR="00491D5C" w:rsidRPr="00491D5C" w:rsidRDefault="00491D5C" w:rsidP="00491D5C">
      <w:pPr>
        <w:tabs>
          <w:tab w:val="left" w:pos="-851"/>
        </w:tabs>
        <w:spacing w:after="0" w:line="240" w:lineRule="auto"/>
        <w:jc w:val="both"/>
        <w:rPr>
          <w:rFonts w:eastAsia="Times New Roman" w:cs="Times New Roman"/>
          <w:bCs/>
          <w:szCs w:val="28"/>
          <w:lang w:val="x-none" w:eastAsia="x-none"/>
        </w:rPr>
      </w:pPr>
    </w:p>
    <w:p w:rsidR="00491D5C" w:rsidRPr="00491D5C" w:rsidRDefault="00491D5C" w:rsidP="00491D5C">
      <w:pPr>
        <w:tabs>
          <w:tab w:val="left" w:pos="-851"/>
        </w:tabs>
        <w:spacing w:after="0" w:line="240" w:lineRule="auto"/>
        <w:jc w:val="both"/>
        <w:rPr>
          <w:rFonts w:eastAsia="Times New Roman" w:cs="Times New Roman"/>
          <w:bCs/>
          <w:szCs w:val="28"/>
          <w:lang w:val="x-none" w:eastAsia="x-none"/>
        </w:rPr>
      </w:pPr>
      <w:r w:rsidRPr="00491D5C">
        <w:rPr>
          <w:rFonts w:eastAsia="Times New Roman" w:cs="Times New Roman"/>
          <w:bCs/>
          <w:szCs w:val="28"/>
          <w:lang w:val="x-none" w:eastAsia="x-none"/>
        </w:rPr>
        <w:t xml:space="preserve">РЕШИЛИ: </w:t>
      </w:r>
    </w:p>
    <w:p w:rsidR="00830DD6" w:rsidRDefault="00491D5C" w:rsidP="00830DD6">
      <w:pPr>
        <w:tabs>
          <w:tab w:val="center" w:pos="5102"/>
        </w:tabs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491D5C">
        <w:rPr>
          <w:rFonts w:eastAsia="Times New Roman" w:cs="Times New Roman"/>
          <w:bCs/>
          <w:szCs w:val="28"/>
          <w:lang w:eastAsia="ru-RU"/>
        </w:rPr>
        <w:t>Информацию принять к сведению.</w:t>
      </w:r>
      <w:r w:rsidR="00830DD6" w:rsidRPr="00830DD6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830DD6" w:rsidRDefault="00830DD6" w:rsidP="00830DD6">
      <w:pPr>
        <w:tabs>
          <w:tab w:val="center" w:pos="5102"/>
        </w:tabs>
        <w:spacing w:after="0" w:line="240" w:lineRule="auto"/>
        <w:rPr>
          <w:rFonts w:eastAsia="Times New Roman" w:cs="Times New Roman"/>
          <w:bCs/>
          <w:szCs w:val="28"/>
          <w:lang w:eastAsia="ru-RU"/>
        </w:rPr>
        <w:sectPr w:rsidR="00830DD6" w:rsidSect="00830DD6">
          <w:headerReference w:type="even" r:id="rId7"/>
          <w:headerReference w:type="default" r:id="rId8"/>
          <w:pgSz w:w="11906" w:h="16838"/>
          <w:pgMar w:top="567" w:right="567" w:bottom="1134" w:left="1701" w:header="709" w:footer="709" w:gutter="0"/>
          <w:cols w:space="708"/>
          <w:titlePg/>
          <w:docGrid w:linePitch="381"/>
        </w:sectPr>
      </w:pPr>
    </w:p>
    <w:p w:rsidR="00491D5C" w:rsidRPr="00491D5C" w:rsidRDefault="00491D5C" w:rsidP="004902D3">
      <w:pPr>
        <w:tabs>
          <w:tab w:val="center" w:pos="5102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91D5C">
        <w:rPr>
          <w:rFonts w:eastAsia="Times New Roman" w:cs="Times New Roman"/>
          <w:szCs w:val="28"/>
          <w:lang w:eastAsia="ru-RU"/>
        </w:rPr>
        <w:lastRenderedPageBreak/>
        <w:t>2. СЛУШАЛИ:</w:t>
      </w:r>
      <w:bookmarkStart w:id="0" w:name="_GoBack"/>
      <w:bookmarkEnd w:id="0"/>
    </w:p>
    <w:p w:rsidR="00491D5C" w:rsidRPr="00491D5C" w:rsidRDefault="00AA2D99" w:rsidP="00491D5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Колесова О.А.</w:t>
      </w:r>
      <w:r w:rsidR="00491D5C" w:rsidRPr="00491D5C">
        <w:rPr>
          <w:rFonts w:eastAsia="Times New Roman" w:cs="Times New Roman"/>
          <w:szCs w:val="28"/>
          <w:lang w:eastAsia="ru-RU"/>
        </w:rPr>
        <w:t> – о проверке наличия и состояния архивных документов Орского гуманитарно-технологического института (филиала) ОГУ. Текст доклада прилагается.</w:t>
      </w:r>
    </w:p>
    <w:p w:rsidR="00491D5C" w:rsidRPr="00491D5C" w:rsidRDefault="00491D5C" w:rsidP="00491D5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491D5C" w:rsidRPr="00491D5C" w:rsidRDefault="00491D5C" w:rsidP="00AA2D99">
      <w:pPr>
        <w:tabs>
          <w:tab w:val="left" w:pos="3975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91D5C">
        <w:rPr>
          <w:rFonts w:eastAsia="Times New Roman" w:cs="Times New Roman"/>
          <w:szCs w:val="28"/>
          <w:lang w:eastAsia="ru-RU"/>
        </w:rPr>
        <w:t>ВЫСТУПИЛИ:</w:t>
      </w:r>
    </w:p>
    <w:p w:rsidR="00491D5C" w:rsidRPr="00491D5C" w:rsidRDefault="00AA2D99" w:rsidP="00491D5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Тришкина Н.И.</w:t>
      </w:r>
      <w:r w:rsidR="00491D5C" w:rsidRPr="00491D5C">
        <w:rPr>
          <w:rFonts w:eastAsia="Times New Roman" w:cs="Times New Roman"/>
          <w:szCs w:val="28"/>
          <w:lang w:eastAsia="ru-RU"/>
        </w:rPr>
        <w:t xml:space="preserve"> – краткая запись выступления.</w:t>
      </w:r>
    </w:p>
    <w:p w:rsidR="00491D5C" w:rsidRPr="004902D3" w:rsidRDefault="00491D5C" w:rsidP="00491D5C">
      <w:pPr>
        <w:tabs>
          <w:tab w:val="left" w:pos="-851"/>
        </w:tabs>
        <w:spacing w:after="0" w:line="240" w:lineRule="auto"/>
        <w:jc w:val="both"/>
        <w:rPr>
          <w:rFonts w:eastAsia="Times New Roman" w:cs="Times New Roman"/>
          <w:bCs/>
          <w:szCs w:val="28"/>
          <w:lang w:val="x-none" w:eastAsia="x-none"/>
        </w:rPr>
      </w:pPr>
    </w:p>
    <w:p w:rsidR="00491D5C" w:rsidRPr="00491D5C" w:rsidRDefault="00491D5C" w:rsidP="00491D5C">
      <w:pPr>
        <w:tabs>
          <w:tab w:val="left" w:pos="-851"/>
        </w:tabs>
        <w:spacing w:after="0" w:line="240" w:lineRule="auto"/>
        <w:jc w:val="both"/>
        <w:rPr>
          <w:rFonts w:eastAsia="Times New Roman" w:cs="Times New Roman"/>
          <w:bCs/>
          <w:sz w:val="22"/>
          <w:lang w:eastAsia="x-none"/>
        </w:rPr>
      </w:pPr>
      <w:r w:rsidRPr="00491D5C">
        <w:rPr>
          <w:rFonts w:eastAsia="Times New Roman" w:cs="Times New Roman"/>
          <w:bCs/>
          <w:szCs w:val="28"/>
          <w:lang w:val="x-none" w:eastAsia="x-none"/>
        </w:rPr>
        <w:t xml:space="preserve">РЕШИЛИ: </w:t>
      </w:r>
    </w:p>
    <w:p w:rsidR="00491D5C" w:rsidRPr="00491D5C" w:rsidRDefault="00491D5C" w:rsidP="00491D5C">
      <w:pPr>
        <w:tabs>
          <w:tab w:val="left" w:pos="-851"/>
        </w:tabs>
        <w:spacing w:after="0" w:line="240" w:lineRule="auto"/>
        <w:jc w:val="both"/>
        <w:rPr>
          <w:rFonts w:eastAsia="Times New Roman" w:cs="Times New Roman"/>
          <w:bCs/>
          <w:szCs w:val="28"/>
          <w:lang w:val="x-none" w:eastAsia="x-none"/>
        </w:rPr>
      </w:pPr>
      <w:r w:rsidRPr="00491D5C">
        <w:rPr>
          <w:rFonts w:eastAsia="Times New Roman" w:cs="Times New Roman"/>
          <w:bCs/>
          <w:szCs w:val="28"/>
          <w:lang w:eastAsia="x-none"/>
        </w:rPr>
        <w:t>2.1. Признать состояние архивных документов удовлетворительным</w:t>
      </w:r>
      <w:r w:rsidRPr="00491D5C">
        <w:rPr>
          <w:rFonts w:eastAsia="Times New Roman" w:cs="Times New Roman"/>
          <w:bCs/>
          <w:szCs w:val="28"/>
          <w:lang w:val="x-none" w:eastAsia="x-none"/>
        </w:rPr>
        <w:t>.</w:t>
      </w:r>
    </w:p>
    <w:p w:rsidR="00491D5C" w:rsidRPr="00491D5C" w:rsidRDefault="00491D5C" w:rsidP="00491D5C">
      <w:pPr>
        <w:tabs>
          <w:tab w:val="left" w:pos="-851"/>
        </w:tabs>
        <w:spacing w:after="0" w:line="240" w:lineRule="auto"/>
        <w:jc w:val="both"/>
        <w:rPr>
          <w:rFonts w:eastAsia="Times New Roman" w:cs="Times New Roman"/>
          <w:bCs/>
          <w:szCs w:val="28"/>
          <w:lang w:eastAsia="x-none"/>
        </w:rPr>
      </w:pPr>
      <w:r w:rsidRPr="00491D5C">
        <w:rPr>
          <w:rFonts w:eastAsia="Times New Roman" w:cs="Times New Roman"/>
          <w:bCs/>
          <w:szCs w:val="28"/>
          <w:lang w:eastAsia="x-none"/>
        </w:rPr>
        <w:t>2.2. Приобрести гигрометр.</w:t>
      </w:r>
    </w:p>
    <w:p w:rsidR="00491D5C" w:rsidRPr="00491D5C" w:rsidRDefault="00491D5C" w:rsidP="00491D5C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91D5C" w:rsidRPr="00491D5C" w:rsidRDefault="00491D5C" w:rsidP="00491D5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91D5C">
        <w:rPr>
          <w:rFonts w:eastAsia="Times New Roman" w:cs="Times New Roman"/>
          <w:szCs w:val="28"/>
          <w:lang w:eastAsia="ru-RU"/>
        </w:rPr>
        <w:t xml:space="preserve">Председатель </w:t>
      </w:r>
      <w:r w:rsidRPr="00491D5C">
        <w:rPr>
          <w:rFonts w:eastAsia="Times New Roman" w:cs="Times New Roman"/>
          <w:szCs w:val="28"/>
          <w:lang w:eastAsia="ru-RU"/>
        </w:rPr>
        <w:tab/>
      </w:r>
      <w:r w:rsidRPr="00491D5C">
        <w:rPr>
          <w:rFonts w:eastAsia="Times New Roman" w:cs="Times New Roman"/>
          <w:szCs w:val="28"/>
          <w:lang w:eastAsia="ru-RU"/>
        </w:rPr>
        <w:tab/>
      </w:r>
      <w:r w:rsidRPr="00491D5C">
        <w:rPr>
          <w:rFonts w:eastAsia="Times New Roman" w:cs="Times New Roman"/>
          <w:szCs w:val="28"/>
          <w:lang w:eastAsia="ru-RU"/>
        </w:rPr>
        <w:tab/>
      </w:r>
      <w:r w:rsidRPr="00491D5C">
        <w:rPr>
          <w:rFonts w:eastAsia="Times New Roman" w:cs="Times New Roman"/>
          <w:szCs w:val="28"/>
          <w:lang w:eastAsia="ru-RU"/>
        </w:rPr>
        <w:tab/>
      </w:r>
      <w:r w:rsidRPr="00491D5C">
        <w:rPr>
          <w:rFonts w:eastAsia="Times New Roman" w:cs="Times New Roman"/>
          <w:szCs w:val="28"/>
          <w:lang w:eastAsia="ru-RU"/>
        </w:rPr>
        <w:tab/>
        <w:t>Подпись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="00AA2D99">
        <w:rPr>
          <w:rFonts w:eastAsia="Times New Roman" w:cs="Times New Roman"/>
          <w:szCs w:val="28"/>
          <w:lang w:eastAsia="ru-RU"/>
        </w:rPr>
        <w:t>Н.И. Тришкина</w:t>
      </w:r>
    </w:p>
    <w:p w:rsidR="00491D5C" w:rsidRPr="00491D5C" w:rsidRDefault="00491D5C" w:rsidP="00491D5C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491D5C" w:rsidRPr="004902D3" w:rsidRDefault="00491D5C" w:rsidP="004902D3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491D5C">
        <w:rPr>
          <w:rFonts w:eastAsia="Times New Roman" w:cs="Times New Roman"/>
          <w:szCs w:val="28"/>
          <w:lang w:eastAsia="ru-RU"/>
        </w:rPr>
        <w:t>Секретарь</w:t>
      </w:r>
      <w:r w:rsidRPr="00491D5C">
        <w:rPr>
          <w:rFonts w:eastAsia="Times New Roman" w:cs="Times New Roman"/>
          <w:szCs w:val="28"/>
          <w:lang w:eastAsia="ru-RU"/>
        </w:rPr>
        <w:tab/>
      </w:r>
      <w:r w:rsidRPr="00491D5C">
        <w:rPr>
          <w:rFonts w:eastAsia="Times New Roman" w:cs="Times New Roman"/>
          <w:szCs w:val="28"/>
          <w:lang w:eastAsia="ru-RU"/>
        </w:rPr>
        <w:tab/>
      </w:r>
      <w:r w:rsidRPr="00491D5C">
        <w:rPr>
          <w:rFonts w:eastAsia="Times New Roman" w:cs="Times New Roman"/>
          <w:szCs w:val="28"/>
          <w:lang w:eastAsia="ru-RU"/>
        </w:rPr>
        <w:tab/>
      </w:r>
      <w:r w:rsidRPr="00491D5C">
        <w:rPr>
          <w:rFonts w:eastAsia="Times New Roman" w:cs="Times New Roman"/>
          <w:szCs w:val="28"/>
          <w:lang w:eastAsia="ru-RU"/>
        </w:rPr>
        <w:tab/>
      </w:r>
      <w:r w:rsidRPr="00491D5C">
        <w:rPr>
          <w:rFonts w:eastAsia="Times New Roman" w:cs="Times New Roman"/>
          <w:szCs w:val="28"/>
          <w:lang w:eastAsia="ru-RU"/>
        </w:rPr>
        <w:tab/>
      </w:r>
      <w:r w:rsidRPr="00491D5C">
        <w:rPr>
          <w:rFonts w:eastAsia="Times New Roman" w:cs="Times New Roman"/>
          <w:szCs w:val="28"/>
          <w:lang w:eastAsia="ru-RU"/>
        </w:rPr>
        <w:tab/>
        <w:t>Подпись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="00AA2D99">
        <w:rPr>
          <w:rFonts w:eastAsia="Times New Roman" w:cs="Times New Roman"/>
          <w:szCs w:val="28"/>
          <w:lang w:eastAsia="ru-RU"/>
        </w:rPr>
        <w:t>Л.Е. Лоскутова</w:t>
      </w:r>
    </w:p>
    <w:sectPr w:rsidR="00491D5C" w:rsidRPr="004902D3" w:rsidSect="004E1681">
      <w:headerReference w:type="even" r:id="rId9"/>
      <w:headerReference w:type="default" r:id="rId10"/>
      <w:pgSz w:w="11906" w:h="16838"/>
      <w:pgMar w:top="567" w:right="567" w:bottom="1134" w:left="1701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537" w:rsidRDefault="00E21537" w:rsidP="00E21537">
      <w:pPr>
        <w:spacing w:after="0" w:line="240" w:lineRule="auto"/>
      </w:pPr>
      <w:r>
        <w:separator/>
      </w:r>
    </w:p>
  </w:endnote>
  <w:endnote w:type="continuationSeparator" w:id="0">
    <w:p w:rsidR="00E21537" w:rsidRDefault="00E21537" w:rsidP="00E2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537" w:rsidRDefault="00E21537" w:rsidP="00E21537">
      <w:pPr>
        <w:spacing w:after="0" w:line="240" w:lineRule="auto"/>
      </w:pPr>
      <w:r>
        <w:separator/>
      </w:r>
    </w:p>
  </w:footnote>
  <w:footnote w:type="continuationSeparator" w:id="0">
    <w:p w:rsidR="00E21537" w:rsidRDefault="00E21537" w:rsidP="00E2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7912981"/>
      <w:docPartObj>
        <w:docPartGallery w:val="Page Numbers (Top of Page)"/>
        <w:docPartUnique/>
      </w:docPartObj>
    </w:sdtPr>
    <w:sdtEndPr/>
    <w:sdtContent>
      <w:p w:rsidR="00830DD6" w:rsidRDefault="00830DD6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30DD6" w:rsidRDefault="00830DD6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74249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30DD6" w:rsidRPr="00830DD6" w:rsidRDefault="00830DD6">
        <w:pPr>
          <w:pStyle w:val="af4"/>
          <w:jc w:val="center"/>
          <w:rPr>
            <w:sz w:val="24"/>
            <w:szCs w:val="24"/>
          </w:rPr>
        </w:pPr>
        <w:r w:rsidRPr="00830DD6">
          <w:rPr>
            <w:sz w:val="24"/>
            <w:szCs w:val="24"/>
          </w:rPr>
          <w:fldChar w:fldCharType="begin"/>
        </w:r>
        <w:r w:rsidRPr="00830DD6">
          <w:rPr>
            <w:sz w:val="24"/>
            <w:szCs w:val="24"/>
          </w:rPr>
          <w:instrText>PAGE   \* MERGEFORMAT</w:instrText>
        </w:r>
        <w:r w:rsidRPr="00830DD6">
          <w:rPr>
            <w:sz w:val="24"/>
            <w:szCs w:val="24"/>
          </w:rPr>
          <w:fldChar w:fldCharType="separate"/>
        </w:r>
        <w:r w:rsidR="00652D4F">
          <w:rPr>
            <w:noProof/>
            <w:sz w:val="24"/>
            <w:szCs w:val="24"/>
          </w:rPr>
          <w:t>3</w:t>
        </w:r>
        <w:r w:rsidRPr="00830DD6">
          <w:rPr>
            <w:sz w:val="24"/>
            <w:szCs w:val="24"/>
          </w:rPr>
          <w:fldChar w:fldCharType="end"/>
        </w:r>
      </w:p>
    </w:sdtContent>
  </w:sdt>
  <w:p w:rsidR="00830DD6" w:rsidRDefault="00830DD6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561810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30DD6" w:rsidRPr="00652D4F" w:rsidRDefault="00830DD6">
        <w:pPr>
          <w:pStyle w:val="af4"/>
          <w:jc w:val="center"/>
          <w:rPr>
            <w:sz w:val="24"/>
            <w:szCs w:val="24"/>
          </w:rPr>
        </w:pPr>
        <w:r w:rsidRPr="00652D4F">
          <w:rPr>
            <w:sz w:val="24"/>
            <w:szCs w:val="24"/>
          </w:rPr>
          <w:fldChar w:fldCharType="begin"/>
        </w:r>
        <w:r w:rsidRPr="00652D4F">
          <w:rPr>
            <w:sz w:val="24"/>
            <w:szCs w:val="24"/>
          </w:rPr>
          <w:instrText>PAGE   \* MERGEFORMAT</w:instrText>
        </w:r>
        <w:r w:rsidRPr="00652D4F">
          <w:rPr>
            <w:sz w:val="24"/>
            <w:szCs w:val="24"/>
          </w:rPr>
          <w:fldChar w:fldCharType="separate"/>
        </w:r>
        <w:r w:rsidR="00652D4F">
          <w:rPr>
            <w:noProof/>
            <w:sz w:val="24"/>
            <w:szCs w:val="24"/>
          </w:rPr>
          <w:t>2</w:t>
        </w:r>
        <w:r w:rsidRPr="00652D4F">
          <w:rPr>
            <w:sz w:val="24"/>
            <w:szCs w:val="24"/>
          </w:rPr>
          <w:fldChar w:fldCharType="end"/>
        </w:r>
      </w:p>
    </w:sdtContent>
  </w:sdt>
  <w:p w:rsidR="00830DD6" w:rsidRDefault="00830DD6">
    <w:pPr>
      <w:pStyle w:val="af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3340218"/>
      <w:docPartObj>
        <w:docPartGallery w:val="Page Numbers (Top of Page)"/>
        <w:docPartUnique/>
      </w:docPartObj>
    </w:sdtPr>
    <w:sdtEndPr/>
    <w:sdtContent>
      <w:p w:rsidR="00830DD6" w:rsidRDefault="00830DD6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30DD6" w:rsidRDefault="00830DD6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8F"/>
    <w:rsid w:val="00006C95"/>
    <w:rsid w:val="00041364"/>
    <w:rsid w:val="00054922"/>
    <w:rsid w:val="000A1E8B"/>
    <w:rsid w:val="000A730C"/>
    <w:rsid w:val="0011101B"/>
    <w:rsid w:val="001143E4"/>
    <w:rsid w:val="001D3A8F"/>
    <w:rsid w:val="001F1CC3"/>
    <w:rsid w:val="00285714"/>
    <w:rsid w:val="002A7A10"/>
    <w:rsid w:val="002C3E8F"/>
    <w:rsid w:val="0031224A"/>
    <w:rsid w:val="00315F91"/>
    <w:rsid w:val="00317C21"/>
    <w:rsid w:val="00344EC1"/>
    <w:rsid w:val="003E511A"/>
    <w:rsid w:val="003F7A60"/>
    <w:rsid w:val="00403907"/>
    <w:rsid w:val="00411B40"/>
    <w:rsid w:val="004902D3"/>
    <w:rsid w:val="00491D5C"/>
    <w:rsid w:val="004E1681"/>
    <w:rsid w:val="005868C9"/>
    <w:rsid w:val="006238BB"/>
    <w:rsid w:val="00652D4F"/>
    <w:rsid w:val="00660DE5"/>
    <w:rsid w:val="00724CED"/>
    <w:rsid w:val="007357BF"/>
    <w:rsid w:val="007578D9"/>
    <w:rsid w:val="007B7D50"/>
    <w:rsid w:val="00820171"/>
    <w:rsid w:val="00830DD6"/>
    <w:rsid w:val="00831646"/>
    <w:rsid w:val="00832EC1"/>
    <w:rsid w:val="00881EC4"/>
    <w:rsid w:val="00982EB6"/>
    <w:rsid w:val="00985C49"/>
    <w:rsid w:val="009E46DF"/>
    <w:rsid w:val="00A16177"/>
    <w:rsid w:val="00A23DE0"/>
    <w:rsid w:val="00A3241B"/>
    <w:rsid w:val="00A563BE"/>
    <w:rsid w:val="00AA2D99"/>
    <w:rsid w:val="00B04580"/>
    <w:rsid w:val="00B274D8"/>
    <w:rsid w:val="00B36A5D"/>
    <w:rsid w:val="00B501A3"/>
    <w:rsid w:val="00B70643"/>
    <w:rsid w:val="00BB1429"/>
    <w:rsid w:val="00BD1C75"/>
    <w:rsid w:val="00C84002"/>
    <w:rsid w:val="00D30BDC"/>
    <w:rsid w:val="00D46278"/>
    <w:rsid w:val="00D47C56"/>
    <w:rsid w:val="00D727E1"/>
    <w:rsid w:val="00DD46CA"/>
    <w:rsid w:val="00E21537"/>
    <w:rsid w:val="00E34D22"/>
    <w:rsid w:val="00E54367"/>
    <w:rsid w:val="00E558D9"/>
    <w:rsid w:val="00ED76E2"/>
    <w:rsid w:val="00EE3082"/>
    <w:rsid w:val="00F25E33"/>
    <w:rsid w:val="00F322AD"/>
    <w:rsid w:val="00F83E26"/>
    <w:rsid w:val="00FE0763"/>
    <w:rsid w:val="00FE2549"/>
    <w:rsid w:val="00FF0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8173081-8BD8-4490-88AA-36A613B0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429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B1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14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14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14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14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14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14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14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142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14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B14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B14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B14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B14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B14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B142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14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B142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B14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B14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B14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B14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B1429"/>
    <w:rPr>
      <w:b/>
      <w:bCs/>
    </w:rPr>
  </w:style>
  <w:style w:type="character" w:styleId="a9">
    <w:name w:val="Emphasis"/>
    <w:basedOn w:val="a0"/>
    <w:uiPriority w:val="20"/>
    <w:qFormat/>
    <w:rsid w:val="00BB1429"/>
    <w:rPr>
      <w:i/>
      <w:iCs/>
    </w:rPr>
  </w:style>
  <w:style w:type="paragraph" w:styleId="aa">
    <w:name w:val="No Spacing"/>
    <w:uiPriority w:val="1"/>
    <w:qFormat/>
    <w:rsid w:val="00BB142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B14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142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B14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B14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B142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B142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B142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B142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B142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B14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B1429"/>
    <w:pPr>
      <w:outlineLvl w:val="9"/>
    </w:pPr>
  </w:style>
  <w:style w:type="paragraph" w:customStyle="1" w:styleId="11">
    <w:name w:val="Обычный1"/>
    <w:rsid w:val="00660D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4">
    <w:name w:val="header"/>
    <w:basedOn w:val="a"/>
    <w:link w:val="af5"/>
    <w:uiPriority w:val="99"/>
    <w:unhideWhenUsed/>
    <w:rsid w:val="00E2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E21537"/>
    <w:rPr>
      <w:rFonts w:ascii="Times New Roman" w:hAnsi="Times New Roman"/>
      <w:sz w:val="28"/>
    </w:rPr>
  </w:style>
  <w:style w:type="paragraph" w:styleId="af6">
    <w:name w:val="footer"/>
    <w:basedOn w:val="a"/>
    <w:link w:val="af7"/>
    <w:uiPriority w:val="99"/>
    <w:unhideWhenUsed/>
    <w:rsid w:val="00E2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E2153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&#1056;&#1077;&#1082;&#1090;&#1086;&#1088;&#1072;&#1090;\&#1051;&#1086;&#1089;&#1082;&#1091;&#1090;&#1086;&#1074;&#1072;\&#1041;&#1083;&#1072;&#1085;&#1082;&#1080;%202020\&#1041;&#1083;&#1072;&#1085;&#1082;%20&#1087;&#1088;&#1086;&#1090;&#1086;&#1082;&#1086;&#1083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протокола</Template>
  <TotalTime>41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Гетманенко Анна Александровна</dc:creator>
  <cp:lastModifiedBy>Лоскутова Лариса Евгеньевна</cp:lastModifiedBy>
  <cp:revision>11</cp:revision>
  <cp:lastPrinted>2012-11-13T11:38:00Z</cp:lastPrinted>
  <dcterms:created xsi:type="dcterms:W3CDTF">2020-05-15T10:22:00Z</dcterms:created>
  <dcterms:modified xsi:type="dcterms:W3CDTF">2020-05-25T09:20:00Z</dcterms:modified>
</cp:coreProperties>
</file>